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9073"/>
        <w:gridCol w:w="1417"/>
      </w:tblGrid>
      <w:tr w:rsidR="00B37008" w:rsidRPr="00B37008" w14:paraId="62F42FFE" w14:textId="77777777" w:rsidTr="00B37008">
        <w:trPr>
          <w:trHeight w:val="1008"/>
        </w:trPr>
        <w:tc>
          <w:tcPr>
            <w:tcW w:w="9073" w:type="dxa"/>
          </w:tcPr>
          <w:p w14:paraId="3933297C" w14:textId="77777777" w:rsidR="00B37008" w:rsidRPr="00B37008" w:rsidRDefault="00B37008" w:rsidP="00D43D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B4067" w14:textId="77777777" w:rsidR="00B37008" w:rsidRPr="00B37008" w:rsidRDefault="00B37008" w:rsidP="00D43D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37008">
              <w:rPr>
                <w:rFonts w:asciiTheme="minorHAnsi" w:hAnsiTheme="minorHAnsi" w:cstheme="minorHAnsi"/>
                <w:sz w:val="28"/>
                <w:szCs w:val="28"/>
              </w:rPr>
              <w:t xml:space="preserve">Safeguarding Adults </w:t>
            </w:r>
          </w:p>
          <w:p w14:paraId="62729EC2" w14:textId="77777777" w:rsidR="00B37008" w:rsidRPr="00B37008" w:rsidRDefault="00B37008" w:rsidP="00C22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008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Tell us your concern </w:t>
            </w:r>
            <w:r w:rsidRPr="00B370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(formerly referred to as alerting)</w:t>
            </w:r>
          </w:p>
        </w:tc>
        <w:tc>
          <w:tcPr>
            <w:tcW w:w="1417" w:type="dxa"/>
          </w:tcPr>
          <w:p w14:paraId="0339FEE4" w14:textId="5EAFED5C" w:rsidR="00B37008" w:rsidRPr="00B37008" w:rsidRDefault="00B37008" w:rsidP="00913490">
            <w:pPr>
              <w:tabs>
                <w:tab w:val="center" w:pos="61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E201D6" w14:textId="77777777" w:rsidR="00A52FAA" w:rsidRPr="00446CD4" w:rsidRDefault="00A52FAA">
      <w:pPr>
        <w:rPr>
          <w:rFonts w:ascii="Arial" w:hAnsi="Arial" w:cs="Arial"/>
          <w:sz w:val="4"/>
          <w:szCs w:val="4"/>
        </w:rPr>
      </w:pPr>
    </w:p>
    <w:tbl>
      <w:tblPr>
        <w:tblW w:w="10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261"/>
      </w:tblGrid>
      <w:tr w:rsidR="00784E23" w:rsidRPr="00B37008" w14:paraId="7DC5A885" w14:textId="77777777" w:rsidTr="00B37008">
        <w:trPr>
          <w:trHeight w:val="1730"/>
        </w:trPr>
        <w:tc>
          <w:tcPr>
            <w:tcW w:w="10261" w:type="dxa"/>
            <w:shd w:val="clear" w:color="auto" w:fill="E0E0E0"/>
          </w:tcPr>
          <w:p w14:paraId="156D4211" w14:textId="77777777" w:rsidR="00784E23" w:rsidRPr="00B37008" w:rsidRDefault="00784E23">
            <w:pPr>
              <w:rPr>
                <w:rFonts w:asciiTheme="minorHAnsi" w:hAnsiTheme="minorHAnsi" w:cstheme="minorHAnsi"/>
              </w:rPr>
            </w:pPr>
          </w:p>
          <w:p w14:paraId="1B8C390E" w14:textId="77777777" w:rsidR="000C76E9" w:rsidRPr="00B37008" w:rsidRDefault="00833C4A" w:rsidP="001A5CFF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  <w:b/>
              </w:rPr>
              <w:t>You can report</w:t>
            </w:r>
            <w:r w:rsidR="001A5CFF" w:rsidRPr="00B37008">
              <w:rPr>
                <w:rFonts w:asciiTheme="minorHAnsi" w:hAnsiTheme="minorHAnsi" w:cstheme="minorHAnsi"/>
                <w:b/>
              </w:rPr>
              <w:t xml:space="preserve"> concerns by completing this form</w:t>
            </w:r>
            <w:r w:rsidR="000C76E9" w:rsidRPr="00B37008">
              <w:rPr>
                <w:rFonts w:asciiTheme="minorHAnsi" w:hAnsiTheme="minorHAnsi" w:cstheme="minorHAnsi"/>
                <w:b/>
              </w:rPr>
              <w:t xml:space="preserve">: </w:t>
            </w:r>
            <w:r w:rsidR="001A5CFF" w:rsidRPr="00B37008">
              <w:rPr>
                <w:rFonts w:asciiTheme="minorHAnsi" w:hAnsiTheme="minorHAnsi" w:cstheme="minorHAnsi"/>
                <w:b/>
              </w:rPr>
              <w:t>S</w:t>
            </w:r>
            <w:r w:rsidR="00D027A6" w:rsidRPr="00B37008">
              <w:rPr>
                <w:rFonts w:asciiTheme="minorHAnsi" w:hAnsiTheme="minorHAnsi" w:cstheme="minorHAnsi"/>
                <w:b/>
              </w:rPr>
              <w:t>end by s</w:t>
            </w:r>
            <w:r w:rsidR="000C76E9" w:rsidRPr="00B37008">
              <w:rPr>
                <w:rFonts w:asciiTheme="minorHAnsi" w:hAnsiTheme="minorHAnsi" w:cstheme="minorHAnsi"/>
                <w:b/>
              </w:rPr>
              <w:t>ecure email</w:t>
            </w:r>
            <w:r w:rsidR="00D027A6" w:rsidRPr="00B37008">
              <w:rPr>
                <w:rFonts w:asciiTheme="minorHAnsi" w:hAnsiTheme="minorHAnsi" w:cstheme="minorHAnsi"/>
                <w:b/>
              </w:rPr>
              <w:t xml:space="preserve"> to</w:t>
            </w:r>
            <w:r w:rsidR="000C76E9" w:rsidRPr="00B37008">
              <w:rPr>
                <w:rFonts w:asciiTheme="minorHAnsi" w:hAnsiTheme="minorHAnsi" w:cstheme="minorHAnsi"/>
              </w:rPr>
              <w:t xml:space="preserve">: </w:t>
            </w:r>
            <w:hyperlink r:id="rId13" w:history="1">
              <w:r w:rsidR="001A5CFF" w:rsidRPr="00B37008">
                <w:rPr>
                  <w:rStyle w:val="Hyperlink"/>
                  <w:rFonts w:asciiTheme="minorHAnsi" w:hAnsiTheme="minorHAnsi" w:cstheme="minorHAnsi"/>
                  <w:b/>
                </w:rPr>
                <w:t>spor@health.gov.je</w:t>
              </w:r>
            </w:hyperlink>
          </w:p>
          <w:p w14:paraId="6D758E5F" w14:textId="77777777" w:rsidR="001A5CFF" w:rsidRPr="00B37008" w:rsidRDefault="001A5CFF" w:rsidP="001A5CF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51E3CCDE" w14:textId="77777777" w:rsidR="001A5CFF" w:rsidRPr="00B37008" w:rsidRDefault="001A5CFF" w:rsidP="001A5CFF">
            <w:pPr>
              <w:rPr>
                <w:rFonts w:asciiTheme="minorHAnsi" w:hAnsiTheme="minorHAnsi" w:cstheme="minorHAnsi"/>
                <w:b/>
              </w:rPr>
            </w:pPr>
            <w:r w:rsidRPr="00B37008">
              <w:rPr>
                <w:rFonts w:asciiTheme="minorHAnsi" w:hAnsiTheme="minorHAnsi" w:cstheme="minorHAnsi"/>
                <w:b/>
              </w:rPr>
              <w:t xml:space="preserve">You can speak to us via the single point of referral (Mon to Friday - office house) </w:t>
            </w:r>
            <w:r w:rsidRPr="00B37008">
              <w:rPr>
                <w:rFonts w:asciiTheme="minorHAnsi" w:hAnsiTheme="minorHAnsi" w:cstheme="minorHAnsi"/>
                <w:b/>
                <w:color w:val="0070C0"/>
              </w:rPr>
              <w:t>01534 444440</w:t>
            </w:r>
          </w:p>
          <w:p w14:paraId="2B375251" w14:textId="77777777" w:rsidR="001A5CFF" w:rsidRPr="00B37008" w:rsidRDefault="001A5CFF" w:rsidP="001A5CFF">
            <w:pPr>
              <w:rPr>
                <w:rFonts w:asciiTheme="minorHAnsi" w:hAnsiTheme="minorHAnsi" w:cstheme="minorHAnsi"/>
                <w:b/>
              </w:rPr>
            </w:pPr>
          </w:p>
          <w:p w14:paraId="045DB5F6" w14:textId="0D197760" w:rsidR="001A5CFF" w:rsidRPr="00B37008" w:rsidRDefault="001A5CFF" w:rsidP="001A5CFF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  <w:b/>
              </w:rPr>
              <w:t xml:space="preserve">If a crime has occurred </w:t>
            </w:r>
            <w:r w:rsidR="00A276FF" w:rsidRPr="00B37008">
              <w:rPr>
                <w:rFonts w:asciiTheme="minorHAnsi" w:hAnsiTheme="minorHAnsi" w:cstheme="minorHAnsi"/>
                <w:b/>
              </w:rPr>
              <w:t>&amp;</w:t>
            </w:r>
            <w:r w:rsidRPr="00B37008">
              <w:rPr>
                <w:rFonts w:asciiTheme="minorHAnsi" w:hAnsiTheme="minorHAnsi" w:cstheme="minorHAnsi"/>
                <w:b/>
              </w:rPr>
              <w:t xml:space="preserve"> police help is </w:t>
            </w:r>
            <w:r w:rsidR="00B37008" w:rsidRPr="00B37008">
              <w:rPr>
                <w:rFonts w:asciiTheme="minorHAnsi" w:hAnsiTheme="minorHAnsi" w:cstheme="minorHAnsi"/>
                <w:b/>
              </w:rPr>
              <w:t>needed,</w:t>
            </w:r>
            <w:r w:rsidRPr="00B37008">
              <w:rPr>
                <w:rFonts w:asciiTheme="minorHAnsi" w:hAnsiTheme="minorHAnsi" w:cstheme="minorHAnsi"/>
                <w:b/>
              </w:rPr>
              <w:t xml:space="preserve"> please call 01534 612612, (or 999 in an emergency) </w:t>
            </w:r>
          </w:p>
          <w:p w14:paraId="1A1A4B40" w14:textId="77777777" w:rsidR="00784E23" w:rsidRPr="00B37008" w:rsidRDefault="00784E23" w:rsidP="000C76E9">
            <w:pPr>
              <w:rPr>
                <w:rFonts w:asciiTheme="minorHAnsi" w:hAnsiTheme="minorHAnsi" w:cstheme="minorHAnsi"/>
              </w:rPr>
            </w:pPr>
          </w:p>
        </w:tc>
      </w:tr>
    </w:tbl>
    <w:p w14:paraId="22DEE117" w14:textId="77777777" w:rsidR="001C1327" w:rsidRDefault="001C1327">
      <w:pPr>
        <w:rPr>
          <w:rFonts w:ascii="Arial" w:hAnsi="Arial" w:cs="Arial"/>
          <w:sz w:val="4"/>
          <w:szCs w:val="4"/>
        </w:rPr>
      </w:pPr>
    </w:p>
    <w:p w14:paraId="5B6E030D" w14:textId="77777777" w:rsidR="001C1327" w:rsidRPr="0070070F" w:rsidRDefault="001C1327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64"/>
      </w:tblGrid>
      <w:tr w:rsidR="00FA4D76" w:rsidRPr="00F85B34" w14:paraId="7446C8F2" w14:textId="77777777" w:rsidTr="00335FC0">
        <w:trPr>
          <w:trHeight w:val="426"/>
        </w:trPr>
        <w:tc>
          <w:tcPr>
            <w:tcW w:w="10490" w:type="dxa"/>
            <w:shd w:val="clear" w:color="auto" w:fill="DEEAF6"/>
          </w:tcPr>
          <w:p w14:paraId="2677DF71" w14:textId="77777777" w:rsidR="00FA4D76" w:rsidRPr="00B37008" w:rsidRDefault="00784E23" w:rsidP="00102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7008">
              <w:rPr>
                <w:rFonts w:asciiTheme="minorHAnsi" w:hAnsiTheme="minorHAnsi" w:cstheme="minorHAnsi"/>
                <w:b/>
                <w:bCs/>
              </w:rPr>
              <w:t>Please c</w:t>
            </w:r>
            <w:r w:rsidR="00FA4D76" w:rsidRPr="00B37008">
              <w:rPr>
                <w:rFonts w:asciiTheme="minorHAnsi" w:hAnsiTheme="minorHAnsi" w:cstheme="minorHAnsi"/>
                <w:b/>
                <w:bCs/>
              </w:rPr>
              <w:t>omplete this form with as much information as possible.</w:t>
            </w:r>
          </w:p>
          <w:p w14:paraId="5FC3C418" w14:textId="57ACFFC3" w:rsidR="00AB710D" w:rsidRPr="00B37008" w:rsidRDefault="00AB710D" w:rsidP="00AB710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3700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We cannot progress without key </w:t>
            </w:r>
            <w:r w:rsidR="00B37008" w:rsidRPr="00B37008">
              <w:rPr>
                <w:rFonts w:asciiTheme="minorHAnsi" w:hAnsiTheme="minorHAnsi" w:cstheme="minorHAnsi"/>
                <w:b/>
                <w:bCs/>
                <w:color w:val="FF0000"/>
              </w:rPr>
              <w:t>details;</w:t>
            </w:r>
            <w:r w:rsidRPr="00B3700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you must complete domains marked with a *</w:t>
            </w:r>
          </w:p>
        </w:tc>
      </w:tr>
    </w:tbl>
    <w:p w14:paraId="5A97F242" w14:textId="77777777" w:rsidR="00052975" w:rsidRPr="004F67E3" w:rsidRDefault="00052975" w:rsidP="008A7AB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5562"/>
      </w:tblGrid>
      <w:tr w:rsidR="008F2615" w:rsidRPr="00B37008" w14:paraId="4D0E62B4" w14:textId="77777777" w:rsidTr="004F67E3">
        <w:trPr>
          <w:trHeight w:val="289"/>
        </w:trPr>
        <w:tc>
          <w:tcPr>
            <w:tcW w:w="4786" w:type="dxa"/>
            <w:shd w:val="clear" w:color="auto" w:fill="17365D"/>
          </w:tcPr>
          <w:p w14:paraId="1235C20B" w14:textId="77777777" w:rsidR="008F2615" w:rsidRPr="00B37008" w:rsidRDefault="008F2615" w:rsidP="00455158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37008">
              <w:rPr>
                <w:rFonts w:asciiTheme="minorHAnsi" w:hAnsiTheme="minorHAnsi" w:cstheme="minorHAnsi"/>
                <w:b/>
                <w:color w:val="FFFFFF"/>
              </w:rPr>
              <w:t xml:space="preserve">Date Safeguarding </w:t>
            </w:r>
            <w:r w:rsidR="009D7436" w:rsidRPr="00B37008">
              <w:rPr>
                <w:rFonts w:asciiTheme="minorHAnsi" w:hAnsiTheme="minorHAnsi" w:cstheme="minorHAnsi"/>
                <w:b/>
                <w:color w:val="FFFFFF"/>
              </w:rPr>
              <w:t>Concern</w:t>
            </w:r>
            <w:r w:rsidRPr="00B370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455158" w:rsidRPr="00B37008">
              <w:rPr>
                <w:rFonts w:asciiTheme="minorHAnsi" w:hAnsiTheme="minorHAnsi" w:cstheme="minorHAnsi"/>
                <w:b/>
                <w:color w:val="FFFFFF"/>
              </w:rPr>
              <w:t>Raised</w:t>
            </w:r>
            <w:r w:rsidRPr="00B37008">
              <w:rPr>
                <w:rFonts w:asciiTheme="minorHAnsi" w:hAnsiTheme="minorHAnsi" w:cstheme="minorHAnsi"/>
                <w:b/>
                <w:color w:val="FFFFFF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3361E156" w14:textId="77777777" w:rsidR="008F2615" w:rsidRPr="00B37008" w:rsidRDefault="008F2615" w:rsidP="008A7A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ED71A7" w14:textId="77777777" w:rsidR="008A7AB1" w:rsidRPr="00B37008" w:rsidRDefault="008A7AB1" w:rsidP="008A7AB1">
      <w:pPr>
        <w:rPr>
          <w:rFonts w:asciiTheme="minorHAnsi" w:hAnsiTheme="minorHAnsi" w:cstheme="minorHAnsi"/>
          <w:sz w:val="22"/>
          <w:szCs w:val="22"/>
        </w:rPr>
        <w:sectPr w:rsidR="008A7AB1" w:rsidRPr="00B37008" w:rsidSect="00A75B4E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p w14:paraId="1F2DDA7A" w14:textId="77777777" w:rsidR="007B54A9" w:rsidRPr="00B37008" w:rsidRDefault="007B54A9" w:rsidP="00D634AB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82"/>
        <w:gridCol w:w="2635"/>
        <w:gridCol w:w="2947"/>
      </w:tblGrid>
      <w:tr w:rsidR="00F15B9A" w:rsidRPr="00B37008" w14:paraId="1D0CD41C" w14:textId="77777777" w:rsidTr="00A85031">
        <w:tc>
          <w:tcPr>
            <w:tcW w:w="4786" w:type="dxa"/>
            <w:shd w:val="clear" w:color="auto" w:fill="003366"/>
          </w:tcPr>
          <w:p w14:paraId="3D2346BF" w14:textId="77777777" w:rsidR="00F15B9A" w:rsidRPr="00B37008" w:rsidRDefault="00F15B9A" w:rsidP="00D027A6">
            <w:pPr>
              <w:rPr>
                <w:rFonts w:asciiTheme="minorHAnsi" w:hAnsiTheme="minorHAnsi" w:cstheme="minorHAnsi"/>
                <w:color w:val="FFFFFF"/>
              </w:rPr>
            </w:pPr>
            <w:r w:rsidRPr="00B37008">
              <w:rPr>
                <w:rFonts w:asciiTheme="minorHAnsi" w:hAnsiTheme="minorHAnsi" w:cstheme="minorHAnsi"/>
                <w:b/>
                <w:color w:val="FFFFFF"/>
              </w:rPr>
              <w:t xml:space="preserve">1. Who </w:t>
            </w:r>
            <w:r w:rsidR="000070B1" w:rsidRPr="00B37008">
              <w:rPr>
                <w:rFonts w:asciiTheme="minorHAnsi" w:hAnsiTheme="minorHAnsi" w:cstheme="minorHAnsi"/>
                <w:b/>
                <w:color w:val="FFFFFF"/>
              </w:rPr>
              <w:t xml:space="preserve">is the </w:t>
            </w:r>
            <w:r w:rsidR="00D027A6" w:rsidRPr="00B37008">
              <w:rPr>
                <w:rFonts w:asciiTheme="minorHAnsi" w:hAnsiTheme="minorHAnsi" w:cstheme="minorHAnsi"/>
                <w:b/>
                <w:color w:val="FFFFFF"/>
              </w:rPr>
              <w:t>person</w:t>
            </w:r>
            <w:r w:rsidR="00F832EB" w:rsidRPr="00B370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D027A6" w:rsidRPr="00B37008">
              <w:rPr>
                <w:rFonts w:asciiTheme="minorHAnsi" w:hAnsiTheme="minorHAnsi" w:cstheme="minorHAnsi"/>
                <w:b/>
                <w:color w:val="FFFFFF"/>
              </w:rPr>
              <w:t>at r</w:t>
            </w:r>
            <w:r w:rsidR="000070B1" w:rsidRPr="00B37008">
              <w:rPr>
                <w:rFonts w:asciiTheme="minorHAnsi" w:hAnsiTheme="minorHAnsi" w:cstheme="minorHAnsi"/>
                <w:b/>
                <w:color w:val="FFFFFF"/>
              </w:rPr>
              <w:t>isk</w:t>
            </w:r>
            <w:r w:rsidRPr="00B37008">
              <w:rPr>
                <w:rFonts w:asciiTheme="minorHAnsi" w:hAnsiTheme="minorHAnsi" w:cstheme="minorHAnsi"/>
                <w:b/>
                <w:color w:val="FFFFFF"/>
              </w:rPr>
              <w:t>?</w:t>
            </w:r>
            <w:r w:rsidR="007475E4" w:rsidRPr="00B370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7475E4" w:rsidRPr="00B37008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5DF1B8" w14:textId="77777777" w:rsidR="00F15B9A" w:rsidRPr="00B37008" w:rsidRDefault="00F15B9A" w:rsidP="003832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shd w:val="clear" w:color="auto" w:fill="auto"/>
          </w:tcPr>
          <w:p w14:paraId="680EDBA2" w14:textId="77777777" w:rsidR="00F15B9A" w:rsidRPr="00B37008" w:rsidRDefault="00F15B9A" w:rsidP="0046744A">
            <w:pPr>
              <w:rPr>
                <w:rFonts w:asciiTheme="minorHAnsi" w:hAnsiTheme="minorHAnsi" w:cstheme="minorHAnsi"/>
              </w:rPr>
            </w:pPr>
          </w:p>
        </w:tc>
      </w:tr>
    </w:tbl>
    <w:p w14:paraId="1031EC20" w14:textId="77777777" w:rsidR="00BF2404" w:rsidRPr="00B37008" w:rsidRDefault="00BF2404" w:rsidP="00D634AB">
      <w:pPr>
        <w:rPr>
          <w:rFonts w:asciiTheme="minorHAnsi" w:hAnsiTheme="minorHAnsi" w:cstheme="minorHAnsi"/>
          <w:sz w:val="22"/>
          <w:szCs w:val="22"/>
        </w:rPr>
        <w:sectPr w:rsidR="00BF2404" w:rsidRPr="00B37008" w:rsidSect="00A75B4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49"/>
        <w:gridCol w:w="971"/>
        <w:gridCol w:w="1664"/>
        <w:gridCol w:w="1943"/>
        <w:gridCol w:w="692"/>
        <w:gridCol w:w="2945"/>
      </w:tblGrid>
      <w:tr w:rsidR="00F15B9A" w:rsidRPr="00B37008" w14:paraId="348C9B57" w14:textId="77777777" w:rsidTr="00B37008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663C32B5" w14:textId="77777777" w:rsidR="001F2DAB" w:rsidRPr="00B37008" w:rsidRDefault="00CF2408" w:rsidP="00D1118F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Title:</w:t>
            </w:r>
          </w:p>
          <w:p w14:paraId="2E72349A" w14:textId="77777777" w:rsidR="00CF2408" w:rsidRPr="00B37008" w:rsidRDefault="007475E4" w:rsidP="00D1118F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Mr/Mrs/Ms/Other</w:t>
            </w:r>
          </w:p>
          <w:p w14:paraId="6E58D288" w14:textId="77777777" w:rsidR="00117954" w:rsidRPr="00B37008" w:rsidRDefault="00117954" w:rsidP="00D111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19C65" w14:textId="77777777" w:rsidR="00F15B9A" w:rsidRPr="00B37008" w:rsidRDefault="00CF2408" w:rsidP="00D634AB">
            <w:pPr>
              <w:rPr>
                <w:rFonts w:asciiTheme="minorHAnsi" w:hAnsiTheme="minorHAnsi" w:cstheme="minorHAnsi"/>
              </w:rPr>
            </w:pPr>
            <w:bookmarkStart w:id="0" w:name="M1"/>
            <w:bookmarkEnd w:id="0"/>
            <w:r w:rsidRPr="00B37008">
              <w:rPr>
                <w:rFonts w:asciiTheme="minorHAnsi" w:hAnsiTheme="minorHAnsi" w:cstheme="minorHAnsi"/>
              </w:rPr>
              <w:t>First Name</w:t>
            </w:r>
            <w:r w:rsidR="00832E2D" w:rsidRPr="00B37008">
              <w:rPr>
                <w:rFonts w:asciiTheme="minorHAnsi" w:hAnsiTheme="minorHAnsi" w:cstheme="minorHAnsi"/>
              </w:rPr>
              <w:t>(s)</w:t>
            </w:r>
            <w:r w:rsidRPr="00B37008">
              <w:rPr>
                <w:rFonts w:asciiTheme="minorHAnsi" w:hAnsiTheme="minorHAnsi" w:cstheme="minorHAnsi"/>
              </w:rPr>
              <w:t>:</w:t>
            </w:r>
            <w:r w:rsidR="00322CB3" w:rsidRPr="00B37008">
              <w:rPr>
                <w:rFonts w:asciiTheme="minorHAnsi" w:hAnsiTheme="minorHAnsi" w:cstheme="minorHAnsi"/>
              </w:rPr>
              <w:t xml:space="preserve"> </w:t>
            </w:r>
            <w:r w:rsidR="00322CB3" w:rsidRPr="00B37008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4D29CB99" w14:textId="77777777" w:rsidR="00B32908" w:rsidRPr="00B37008" w:rsidRDefault="00B32908" w:rsidP="00D634AB">
            <w:pPr>
              <w:rPr>
                <w:rFonts w:asciiTheme="minorHAnsi" w:hAnsiTheme="minorHAnsi" w:cstheme="minorHAnsi"/>
              </w:rPr>
            </w:pPr>
          </w:p>
          <w:p w14:paraId="57747E8D" w14:textId="77777777" w:rsidR="00165BF5" w:rsidRPr="00B37008" w:rsidRDefault="00165BF5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7DC7D" w14:textId="77777777" w:rsidR="00F15B9A" w:rsidRPr="00B37008" w:rsidRDefault="00CF2408" w:rsidP="00D634AB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Surname:</w:t>
            </w:r>
            <w:r w:rsidR="00322CB3" w:rsidRPr="00B37008">
              <w:rPr>
                <w:rFonts w:asciiTheme="minorHAnsi" w:hAnsiTheme="minorHAnsi" w:cstheme="minorHAnsi"/>
              </w:rPr>
              <w:t xml:space="preserve"> </w:t>
            </w:r>
            <w:r w:rsidR="00322CB3" w:rsidRPr="00B37008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33426527" w14:textId="77777777" w:rsidR="00CF2408" w:rsidRPr="00B37008" w:rsidRDefault="00CF240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152F566C" w14:textId="77777777" w:rsidR="00213B04" w:rsidRPr="00B37008" w:rsidRDefault="00784E23" w:rsidP="00213B04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Date of Birth</w:t>
            </w:r>
            <w:r w:rsidR="00213B04" w:rsidRPr="00B37008">
              <w:rPr>
                <w:rFonts w:asciiTheme="minorHAnsi" w:hAnsiTheme="minorHAnsi" w:cstheme="minorHAnsi"/>
              </w:rPr>
              <w:t xml:space="preserve">: </w:t>
            </w:r>
          </w:p>
          <w:p w14:paraId="54132B20" w14:textId="77777777" w:rsidR="007D60AE" w:rsidRPr="00B37008" w:rsidRDefault="007D60AE" w:rsidP="00D634AB">
            <w:pPr>
              <w:rPr>
                <w:rFonts w:asciiTheme="minorHAnsi" w:hAnsiTheme="minorHAnsi" w:cstheme="minorHAnsi"/>
              </w:rPr>
            </w:pPr>
          </w:p>
          <w:p w14:paraId="7E6A45CF" w14:textId="77777777" w:rsidR="00213B04" w:rsidRPr="00B37008" w:rsidRDefault="00213B04" w:rsidP="00D634AB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 xml:space="preserve">Age:  </w:t>
            </w:r>
          </w:p>
          <w:p w14:paraId="4E051893" w14:textId="77777777" w:rsidR="007D60AE" w:rsidRPr="00B37008" w:rsidRDefault="007D60AE" w:rsidP="00D634AB">
            <w:pPr>
              <w:rPr>
                <w:rFonts w:asciiTheme="minorHAnsi" w:hAnsiTheme="minorHAnsi" w:cstheme="minorHAnsi"/>
              </w:rPr>
            </w:pPr>
          </w:p>
        </w:tc>
      </w:tr>
      <w:tr w:rsidR="001448E8" w:rsidRPr="00B37008" w14:paraId="7680B5D9" w14:textId="77777777" w:rsidTr="0070070F">
        <w:trPr>
          <w:trHeight w:val="221"/>
          <w:jc w:val="center"/>
        </w:trPr>
        <w:tc>
          <w:tcPr>
            <w:tcW w:w="4786" w:type="dxa"/>
            <w:gridSpan w:val="3"/>
            <w:vMerge w:val="restart"/>
            <w:shd w:val="clear" w:color="auto" w:fill="auto"/>
          </w:tcPr>
          <w:p w14:paraId="11302D94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 xml:space="preserve">Address: </w:t>
            </w:r>
          </w:p>
          <w:p w14:paraId="0051397F" w14:textId="77777777" w:rsidR="001448E8" w:rsidRPr="00B37008" w:rsidRDefault="001448E8" w:rsidP="00CF2408">
            <w:pPr>
              <w:rPr>
                <w:rFonts w:asciiTheme="minorHAnsi" w:hAnsiTheme="minorHAnsi" w:cstheme="minorHAnsi"/>
              </w:rPr>
            </w:pPr>
          </w:p>
          <w:p w14:paraId="47176F7D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  <w:p w14:paraId="691CEAA5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  <w:p w14:paraId="1562BB2C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  <w:p w14:paraId="07B34ACC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  <w:p w14:paraId="0449365A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 xml:space="preserve">Post Code: </w:t>
            </w:r>
            <w:bookmarkStart w:id="1" w:name="M3"/>
            <w:bookmarkEnd w:id="1"/>
          </w:p>
          <w:p w14:paraId="07B6BDB1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bookmarkStart w:id="2" w:name="M4"/>
            <w:bookmarkStart w:id="3" w:name="M5"/>
            <w:bookmarkStart w:id="4" w:name="M6"/>
            <w:bookmarkStart w:id="5" w:name="M7"/>
            <w:bookmarkEnd w:id="2"/>
            <w:bookmarkEnd w:id="3"/>
            <w:bookmarkEnd w:id="4"/>
            <w:bookmarkEnd w:id="5"/>
            <w:r w:rsidRPr="00B37008">
              <w:rPr>
                <w:rFonts w:asciiTheme="minorHAnsi" w:hAnsiTheme="minorHAnsi" w:cstheme="minorHAnsi"/>
              </w:rPr>
              <w:t xml:space="preserve">Tel: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97DC1D" w14:textId="77777777" w:rsidR="001448E8" w:rsidRPr="00B37008" w:rsidRDefault="005017A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 xml:space="preserve">URN: (if known) </w:t>
            </w:r>
          </w:p>
        </w:tc>
        <w:tc>
          <w:tcPr>
            <w:tcW w:w="3011" w:type="dxa"/>
            <w:shd w:val="clear" w:color="auto" w:fill="auto"/>
          </w:tcPr>
          <w:p w14:paraId="44E3E97A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</w:tr>
      <w:tr w:rsidR="001448E8" w:rsidRPr="00B37008" w14:paraId="745C79D2" w14:textId="77777777" w:rsidTr="0070070F">
        <w:trPr>
          <w:trHeight w:val="168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42CD3F71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707A465" w14:textId="77777777" w:rsidR="001448E8" w:rsidRPr="00B37008" w:rsidRDefault="004A37C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Gender:</w:t>
            </w:r>
          </w:p>
        </w:tc>
        <w:tc>
          <w:tcPr>
            <w:tcW w:w="3011" w:type="dxa"/>
            <w:shd w:val="clear" w:color="auto" w:fill="auto"/>
          </w:tcPr>
          <w:p w14:paraId="5B3AA86E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bookmarkStart w:id="6" w:name="M11"/>
            <w:bookmarkEnd w:id="6"/>
          </w:p>
        </w:tc>
      </w:tr>
      <w:tr w:rsidR="001448E8" w:rsidRPr="00B37008" w14:paraId="50950237" w14:textId="77777777" w:rsidTr="0070070F">
        <w:trPr>
          <w:trHeight w:val="117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1ABA62C7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B6C3EF0" w14:textId="77777777" w:rsidR="001448E8" w:rsidRPr="00B37008" w:rsidRDefault="004A37C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Language spoken:</w:t>
            </w:r>
          </w:p>
        </w:tc>
        <w:tc>
          <w:tcPr>
            <w:tcW w:w="3011" w:type="dxa"/>
            <w:shd w:val="clear" w:color="auto" w:fill="auto"/>
          </w:tcPr>
          <w:p w14:paraId="02B76471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bookmarkStart w:id="7" w:name="M12"/>
            <w:bookmarkEnd w:id="7"/>
          </w:p>
        </w:tc>
      </w:tr>
      <w:tr w:rsidR="001448E8" w:rsidRPr="00B37008" w14:paraId="5DF61DE8" w14:textId="77777777" w:rsidTr="0070070F">
        <w:trPr>
          <w:trHeight w:val="206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7F82D68A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96D65D1" w14:textId="77777777" w:rsidR="001448E8" w:rsidRPr="00B37008" w:rsidRDefault="004A37C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Communication needs</w:t>
            </w:r>
            <w:r w:rsidR="00BD4515" w:rsidRPr="00B37008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011" w:type="dxa"/>
            <w:shd w:val="clear" w:color="auto" w:fill="auto"/>
          </w:tcPr>
          <w:p w14:paraId="54E7DC2A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bookmarkStart w:id="8" w:name="M13"/>
            <w:bookmarkEnd w:id="8"/>
          </w:p>
        </w:tc>
      </w:tr>
      <w:tr w:rsidR="001448E8" w:rsidRPr="00B37008" w14:paraId="4C292F35" w14:textId="77777777" w:rsidTr="0070070F">
        <w:trPr>
          <w:trHeight w:val="140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45E647A4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E5729CF" w14:textId="77777777" w:rsidR="001448E8" w:rsidRPr="00B37008" w:rsidRDefault="001448E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Ethnicity:</w:t>
            </w:r>
          </w:p>
        </w:tc>
        <w:tc>
          <w:tcPr>
            <w:tcW w:w="3011" w:type="dxa"/>
            <w:shd w:val="clear" w:color="auto" w:fill="auto"/>
          </w:tcPr>
          <w:p w14:paraId="60EBABC3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  <w:bookmarkStart w:id="9" w:name="M14"/>
            <w:bookmarkEnd w:id="9"/>
          </w:p>
        </w:tc>
      </w:tr>
      <w:tr w:rsidR="001448E8" w:rsidRPr="00B37008" w14:paraId="62F71C93" w14:textId="77777777" w:rsidTr="0070070F">
        <w:trPr>
          <w:trHeight w:val="217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6304D626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85E19" w14:textId="77777777" w:rsidR="001448E8" w:rsidRPr="00B37008" w:rsidRDefault="001448E8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Religion:</w:t>
            </w:r>
          </w:p>
        </w:tc>
        <w:tc>
          <w:tcPr>
            <w:tcW w:w="3011" w:type="dxa"/>
            <w:shd w:val="clear" w:color="auto" w:fill="auto"/>
          </w:tcPr>
          <w:p w14:paraId="2F5ECD4F" w14:textId="77777777" w:rsidR="001448E8" w:rsidRPr="00B37008" w:rsidRDefault="001448E8" w:rsidP="00D634AB">
            <w:pPr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1448E8" w:rsidRPr="00B37008" w14:paraId="49623386" w14:textId="77777777" w:rsidTr="0070070F">
        <w:trPr>
          <w:trHeight w:val="192"/>
          <w:jc w:val="center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D101B2E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F7D24" w14:textId="77777777" w:rsidR="001448E8" w:rsidRPr="00B37008" w:rsidRDefault="00A05179" w:rsidP="00006D3E">
            <w:pPr>
              <w:rPr>
                <w:rFonts w:asciiTheme="minorHAnsi" w:hAnsiTheme="minorHAnsi" w:cstheme="minorHAnsi"/>
                <w:color w:val="000000"/>
              </w:rPr>
            </w:pPr>
            <w:r w:rsidRPr="00B37008">
              <w:rPr>
                <w:rFonts w:asciiTheme="minorHAnsi" w:hAnsiTheme="minorHAnsi" w:cstheme="minorHAnsi"/>
                <w:color w:val="000000"/>
              </w:rPr>
              <w:t>Other: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57A0A837" w14:textId="77777777" w:rsidR="001448E8" w:rsidRPr="00B37008" w:rsidRDefault="001448E8" w:rsidP="00D634AB">
            <w:pPr>
              <w:rPr>
                <w:rFonts w:asciiTheme="minorHAnsi" w:hAnsiTheme="minorHAnsi" w:cstheme="minorHAnsi"/>
              </w:rPr>
            </w:pPr>
          </w:p>
        </w:tc>
      </w:tr>
      <w:tr w:rsidR="00213B04" w:rsidRPr="00B37008" w14:paraId="07625C01" w14:textId="77777777" w:rsidTr="00455158">
        <w:trPr>
          <w:trHeight w:val="20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75F8AF2" w14:textId="77777777" w:rsidR="00213B04" w:rsidRPr="00B37008" w:rsidRDefault="00213B04" w:rsidP="00E57EB3">
            <w:pPr>
              <w:rPr>
                <w:rFonts w:asciiTheme="minorHAnsi" w:hAnsiTheme="minorHAnsi" w:cstheme="minorHAnsi"/>
              </w:rPr>
            </w:pPr>
            <w:bookmarkStart w:id="10" w:name="M15"/>
            <w:bookmarkEnd w:id="10"/>
            <w:r w:rsidRPr="00B37008">
              <w:rPr>
                <w:rFonts w:asciiTheme="minorHAnsi" w:hAnsiTheme="minorHAnsi" w:cstheme="minorHAnsi"/>
              </w:rPr>
              <w:t xml:space="preserve">Primary </w:t>
            </w:r>
            <w:r w:rsidR="00B71805" w:rsidRPr="00B37008">
              <w:rPr>
                <w:rFonts w:asciiTheme="minorHAnsi" w:hAnsiTheme="minorHAnsi" w:cstheme="minorHAnsi"/>
              </w:rPr>
              <w:t>Support Reason</w:t>
            </w:r>
            <w:r w:rsidRPr="00B37008">
              <w:rPr>
                <w:rFonts w:asciiTheme="minorHAnsi" w:hAnsiTheme="minorHAnsi" w:cstheme="minorHAnsi"/>
              </w:rPr>
              <w:t>:</w:t>
            </w:r>
          </w:p>
        </w:tc>
      </w:tr>
      <w:tr w:rsidR="00E57EB3" w:rsidRPr="00B37008" w14:paraId="650C0C52" w14:textId="77777777" w:rsidTr="007753F2">
        <w:trPr>
          <w:trHeight w:val="285"/>
          <w:jc w:val="center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705007" w14:textId="364FBDFC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Physical support needs      </w:t>
            </w:r>
            <w:sdt>
              <w:sdtPr>
                <w:rPr>
                  <w:rFonts w:asciiTheme="minorHAnsi" w:hAnsiTheme="minorHAnsi" w:cstheme="minorHAnsi"/>
                </w:rPr>
                <w:id w:val="-2559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BB0930" w14:textId="77777777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>(exc. sensory support needs)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C5ED0" w14:textId="7B7BA8D0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  <w:iCs/>
                <w:color w:val="000000"/>
              </w:rPr>
              <w:t xml:space="preserve">Mental health support needs       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</w:rPr>
                <w:id w:val="-21381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</w:p>
          <w:p w14:paraId="62AE2C60" w14:textId="77777777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(excluding dementia)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E93E68" w14:textId="50E002F2" w:rsidR="00E57EB3" w:rsidRPr="00B37008" w:rsidRDefault="007753F2" w:rsidP="00984C02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>Support for l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>earning disability</w:t>
            </w: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690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</w:p>
        </w:tc>
      </w:tr>
      <w:tr w:rsidR="00E57EB3" w:rsidRPr="00B37008" w14:paraId="32A9B750" w14:textId="77777777" w:rsidTr="007753F2">
        <w:trPr>
          <w:trHeight w:val="13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419F40" w14:textId="77777777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71E95" w14:textId="77777777" w:rsidR="00E57EB3" w:rsidRPr="00B37008" w:rsidRDefault="00E57EB3" w:rsidP="00984C02">
            <w:pPr>
              <w:spacing w:before="40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AD2D24" w14:textId="5CAD8643" w:rsidR="00E57EB3" w:rsidRPr="00B37008" w:rsidRDefault="007753F2" w:rsidP="00984C02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Support for </w:t>
            </w:r>
            <w:r w:rsidR="002559FD" w:rsidRPr="00B37008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>ubstance misuse</w:t>
            </w:r>
            <w:r w:rsid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3300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984C02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      </w:t>
            </w:r>
          </w:p>
        </w:tc>
      </w:tr>
      <w:tr w:rsidR="003C4681" w:rsidRPr="00B37008" w14:paraId="1EABD4BA" w14:textId="77777777" w:rsidTr="007753F2">
        <w:trPr>
          <w:trHeight w:val="159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EA4E02" w14:textId="686ABCC9" w:rsidR="003C4681" w:rsidRPr="00B37008" w:rsidRDefault="003C4681" w:rsidP="00984C02">
            <w:pPr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 xml:space="preserve">Sensory support needs      </w:t>
            </w:r>
            <w:sdt>
              <w:sdtPr>
                <w:rPr>
                  <w:rFonts w:asciiTheme="minorHAnsi" w:hAnsiTheme="minorHAnsi" w:cstheme="minorHAnsi"/>
                </w:rPr>
                <w:id w:val="2787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BF6351" w14:textId="314C8DDD" w:rsidR="003C4681" w:rsidRPr="00B37008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>Support with memory/cognition</w:t>
            </w:r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5685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(including dementia)  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51E3EE" w14:textId="6BF4FAE2" w:rsidR="003C4681" w:rsidRPr="00B37008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Other (please specify </w:t>
            </w:r>
            <w:r w:rsidR="00B37008" w:rsidRPr="00B37008">
              <w:rPr>
                <w:rFonts w:asciiTheme="minorHAnsi" w:hAnsiTheme="minorHAnsi" w:cstheme="minorHAnsi"/>
                <w:bCs/>
                <w:color w:val="000000"/>
              </w:rPr>
              <w:t>below)</w:t>
            </w:r>
            <w:r w:rsidR="00B37008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7166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00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E57EB3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7753F2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49495E1A" w14:textId="56567FC5" w:rsidR="003C4681" w:rsidRPr="00B37008" w:rsidRDefault="003C4681" w:rsidP="00B37008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color w:val="000000"/>
              </w:rPr>
            </w:pPr>
            <w:r w:rsidRPr="00B37008">
              <w:rPr>
                <w:rFonts w:asciiTheme="minorHAnsi" w:hAnsiTheme="minorHAnsi" w:cstheme="minorHAnsi"/>
              </w:rPr>
              <w:t>________________________</w:t>
            </w:r>
            <w:r w:rsidR="00B37008">
              <w:rPr>
                <w:rFonts w:asciiTheme="minorHAnsi" w:hAnsiTheme="minorHAnsi" w:cstheme="minorHAnsi"/>
              </w:rPr>
              <w:t>___</w:t>
            </w:r>
          </w:p>
        </w:tc>
      </w:tr>
      <w:tr w:rsidR="003C4681" w:rsidRPr="00B37008" w14:paraId="40B0F1BF" w14:textId="77777777" w:rsidTr="007753F2">
        <w:trPr>
          <w:trHeight w:val="244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CAFC6" w14:textId="2D702CF7" w:rsidR="003C4681" w:rsidRPr="00B37008" w:rsidRDefault="003C4681" w:rsidP="00984C02">
            <w:pPr>
              <w:spacing w:before="40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Carer</w:t>
            </w:r>
            <w:r w:rsidR="007753F2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support needs        </w:t>
            </w:r>
            <w:r w:rsidR="007753F2"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B3700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17274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00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C00E5B" w14:textId="77777777" w:rsidR="003C4681" w:rsidRPr="00B37008" w:rsidRDefault="003C4681" w:rsidP="009F56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38137" w14:textId="77777777" w:rsidR="003C4681" w:rsidRPr="00B37008" w:rsidRDefault="003C4681" w:rsidP="00D634AB">
            <w:pPr>
              <w:rPr>
                <w:rFonts w:asciiTheme="minorHAnsi" w:hAnsiTheme="minorHAnsi" w:cstheme="minorHAnsi"/>
              </w:rPr>
            </w:pPr>
          </w:p>
        </w:tc>
      </w:tr>
    </w:tbl>
    <w:p w14:paraId="5F371343" w14:textId="77777777" w:rsidR="00BF2404" w:rsidRPr="00B37008" w:rsidRDefault="00BF2404" w:rsidP="00EA4E3B">
      <w:pPr>
        <w:rPr>
          <w:rFonts w:asciiTheme="minorHAnsi" w:hAnsiTheme="minorHAnsi" w:cstheme="minorHAnsi"/>
          <w:sz w:val="22"/>
          <w:szCs w:val="22"/>
        </w:rPr>
        <w:sectPr w:rsidR="00BF2404" w:rsidRPr="00B37008" w:rsidSect="00A75B4E">
          <w:type w:val="continuous"/>
          <w:pgSz w:w="11906" w:h="16838"/>
          <w:pgMar w:top="680" w:right="816" w:bottom="680" w:left="816" w:header="567" w:footer="295" w:gutter="0"/>
          <w:cols w:space="708"/>
          <w:formProt w:val="0"/>
          <w:docGrid w:linePitch="360"/>
        </w:sectPr>
      </w:pPr>
    </w:p>
    <w:p w14:paraId="5EEADA3D" w14:textId="77777777" w:rsidR="00784E23" w:rsidRPr="00B37008" w:rsidRDefault="00784E23" w:rsidP="00FA7CDE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37"/>
      </w:tblGrid>
      <w:tr w:rsidR="00FA4D76" w:rsidRPr="00B37008" w14:paraId="46CA2E04" w14:textId="77777777" w:rsidTr="004F67E3">
        <w:trPr>
          <w:trHeight w:val="278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003366"/>
          </w:tcPr>
          <w:p w14:paraId="72C33B63" w14:textId="77777777" w:rsidR="00FA4D76" w:rsidRPr="00B37008" w:rsidRDefault="00C668FD" w:rsidP="00E9464A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37008">
              <w:rPr>
                <w:rFonts w:asciiTheme="minorHAnsi" w:hAnsiTheme="minorHAnsi" w:cstheme="minorHAnsi"/>
                <w:b/>
                <w:color w:val="FFFFFF"/>
              </w:rPr>
              <w:t>2</w:t>
            </w:r>
            <w:r w:rsidR="00FA4D76" w:rsidRPr="00B37008">
              <w:rPr>
                <w:rFonts w:asciiTheme="minorHAnsi" w:hAnsiTheme="minorHAnsi" w:cstheme="minorHAnsi"/>
                <w:b/>
                <w:color w:val="FFFFFF"/>
              </w:rPr>
              <w:t xml:space="preserve">. </w:t>
            </w:r>
            <w:r w:rsidR="00560344" w:rsidRPr="00B37008">
              <w:rPr>
                <w:rFonts w:asciiTheme="minorHAnsi" w:hAnsiTheme="minorHAnsi" w:cstheme="minorHAnsi"/>
                <w:b/>
                <w:color w:val="FFFFFF"/>
              </w:rPr>
              <w:t>What</w:t>
            </w:r>
            <w:r w:rsidR="00F832EB" w:rsidRPr="00B370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97682F" w:rsidRPr="00B37008">
              <w:rPr>
                <w:rFonts w:asciiTheme="minorHAnsi" w:hAnsiTheme="minorHAnsi" w:cstheme="minorHAnsi"/>
                <w:b/>
                <w:color w:val="FFFFFF"/>
              </w:rPr>
              <w:t xml:space="preserve">existing </w:t>
            </w:r>
            <w:r w:rsidR="00A326E5" w:rsidRPr="00B37008">
              <w:rPr>
                <w:rFonts w:asciiTheme="minorHAnsi" w:hAnsiTheme="minorHAnsi" w:cstheme="minorHAnsi"/>
                <w:b/>
                <w:color w:val="FFFFFF"/>
              </w:rPr>
              <w:t>professional/</w:t>
            </w:r>
            <w:r w:rsidR="00F832EB" w:rsidRPr="00B37008">
              <w:rPr>
                <w:rFonts w:asciiTheme="minorHAnsi" w:hAnsiTheme="minorHAnsi" w:cstheme="minorHAnsi"/>
                <w:b/>
                <w:color w:val="FFFFFF"/>
              </w:rPr>
              <w:t>c</w:t>
            </w:r>
            <w:r w:rsidR="00FA4D76" w:rsidRPr="00B37008">
              <w:rPr>
                <w:rFonts w:asciiTheme="minorHAnsi" w:hAnsiTheme="minorHAnsi" w:cstheme="minorHAnsi"/>
                <w:b/>
                <w:color w:val="FFFFFF"/>
              </w:rPr>
              <w:t>are/</w:t>
            </w:r>
            <w:r w:rsidR="00F832EB" w:rsidRPr="00B37008">
              <w:rPr>
                <w:rFonts w:asciiTheme="minorHAnsi" w:hAnsiTheme="minorHAnsi" w:cstheme="minorHAnsi"/>
                <w:b/>
                <w:color w:val="FFFFFF"/>
              </w:rPr>
              <w:t>support s</w:t>
            </w:r>
            <w:r w:rsidR="00FA4D76" w:rsidRPr="00B37008">
              <w:rPr>
                <w:rFonts w:asciiTheme="minorHAnsi" w:hAnsiTheme="minorHAnsi" w:cstheme="minorHAnsi"/>
                <w:b/>
                <w:color w:val="FFFFFF"/>
              </w:rPr>
              <w:t>ervices</w:t>
            </w:r>
            <w:r w:rsidR="00560344" w:rsidRPr="00B37008">
              <w:rPr>
                <w:rFonts w:asciiTheme="minorHAnsi" w:hAnsiTheme="minorHAnsi" w:cstheme="minorHAnsi"/>
                <w:b/>
                <w:color w:val="FFFFFF"/>
              </w:rPr>
              <w:t xml:space="preserve"> is the person receiving (if any)</w:t>
            </w:r>
            <w:r w:rsidR="00FA4D76" w:rsidRPr="00B37008">
              <w:rPr>
                <w:rFonts w:asciiTheme="minorHAnsi" w:hAnsiTheme="minorHAnsi" w:cstheme="minorHAnsi"/>
                <w:b/>
                <w:color w:val="FFFFFF"/>
              </w:rPr>
              <w:t>?</w:t>
            </w:r>
          </w:p>
        </w:tc>
      </w:tr>
      <w:tr w:rsidR="00FA4D76" w:rsidRPr="00B37008" w14:paraId="169FBF31" w14:textId="77777777" w:rsidTr="004F67E3">
        <w:trPr>
          <w:trHeight w:val="277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auto"/>
          </w:tcPr>
          <w:p w14:paraId="55541C67" w14:textId="77777777" w:rsidR="00B32908" w:rsidRPr="00B37008" w:rsidRDefault="00B32908" w:rsidP="00E946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D28A2A" w14:textId="77777777" w:rsidR="007B28AB" w:rsidRPr="00B37008" w:rsidRDefault="007B28AB" w:rsidP="00E9464A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260B3292" w14:textId="77777777" w:rsidR="00A75B4E" w:rsidRPr="00B37008" w:rsidRDefault="00A75B4E" w:rsidP="00E9464A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09767E77" w14:textId="77777777" w:rsidR="00913490" w:rsidRPr="00B37008" w:rsidRDefault="00913490" w:rsidP="00913490">
      <w:pPr>
        <w:rPr>
          <w:rFonts w:asciiTheme="minorHAnsi" w:hAnsiTheme="minorHAnsi" w:cstheme="minorHAnsi"/>
          <w:sz w:val="6"/>
          <w:szCs w:val="6"/>
        </w:rPr>
      </w:pPr>
    </w:p>
    <w:p w14:paraId="13A78CFC" w14:textId="77777777" w:rsidR="00B37008" w:rsidRDefault="00B3700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61"/>
        <w:gridCol w:w="936"/>
        <w:gridCol w:w="2268"/>
        <w:gridCol w:w="961"/>
        <w:gridCol w:w="2441"/>
        <w:gridCol w:w="1197"/>
      </w:tblGrid>
      <w:tr w:rsidR="008B1FF5" w:rsidRPr="00B37008" w14:paraId="689DE600" w14:textId="77777777" w:rsidTr="00F35188">
        <w:tc>
          <w:tcPr>
            <w:tcW w:w="10264" w:type="dxa"/>
            <w:gridSpan w:val="6"/>
            <w:tcBorders>
              <w:bottom w:val="single" w:sz="4" w:space="0" w:color="auto"/>
            </w:tcBorders>
            <w:shd w:val="clear" w:color="auto" w:fill="003366"/>
          </w:tcPr>
          <w:p w14:paraId="21DE4F88" w14:textId="3049A0B8" w:rsidR="008B1FF5" w:rsidRPr="00B37008" w:rsidRDefault="00C668FD" w:rsidP="00D71EB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37008">
              <w:rPr>
                <w:rFonts w:asciiTheme="minorHAnsi" w:hAnsiTheme="minorHAnsi" w:cstheme="minorHAnsi"/>
                <w:b/>
                <w:color w:val="FFFFFF"/>
              </w:rPr>
              <w:t>3</w:t>
            </w:r>
            <w:r w:rsidR="005B3973" w:rsidRPr="00B37008">
              <w:rPr>
                <w:rFonts w:asciiTheme="minorHAnsi" w:hAnsiTheme="minorHAnsi" w:cstheme="minorHAnsi"/>
                <w:b/>
                <w:color w:val="FFFFFF"/>
              </w:rPr>
              <w:t xml:space="preserve">. </w:t>
            </w:r>
            <w:r w:rsidR="00560344" w:rsidRPr="00B37008">
              <w:rPr>
                <w:rFonts w:asciiTheme="minorHAnsi" w:hAnsiTheme="minorHAnsi" w:cstheme="minorHAnsi"/>
                <w:b/>
                <w:color w:val="FFFFFF"/>
              </w:rPr>
              <w:t xml:space="preserve">Details of the </w:t>
            </w:r>
            <w:r w:rsidR="00D71EBF" w:rsidRPr="00B37008">
              <w:rPr>
                <w:rFonts w:asciiTheme="minorHAnsi" w:hAnsiTheme="minorHAnsi" w:cstheme="minorHAnsi"/>
                <w:b/>
                <w:color w:val="FFFFFF"/>
              </w:rPr>
              <w:t>safeguarding concern</w:t>
            </w:r>
            <w:r w:rsidR="007475E4" w:rsidRPr="00B370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7475E4" w:rsidRPr="00B37008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</w:tr>
      <w:tr w:rsidR="00164ECB" w:rsidRPr="00B37008" w14:paraId="2A86A487" w14:textId="77777777" w:rsidTr="00F35188">
        <w:trPr>
          <w:trHeight w:val="282"/>
        </w:trPr>
        <w:tc>
          <w:tcPr>
            <w:tcW w:w="10264" w:type="dxa"/>
            <w:gridSpan w:val="6"/>
            <w:shd w:val="clear" w:color="auto" w:fill="CCECFF"/>
          </w:tcPr>
          <w:p w14:paraId="0C8D86CA" w14:textId="77777777" w:rsidR="00C54609" w:rsidRPr="00B37008" w:rsidRDefault="009D3E06" w:rsidP="00C54609">
            <w:pPr>
              <w:ind w:left="-61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 xml:space="preserve">(A) </w:t>
            </w:r>
            <w:r w:rsidR="00164ECB" w:rsidRPr="00B37008">
              <w:rPr>
                <w:rFonts w:asciiTheme="minorHAnsi" w:hAnsiTheme="minorHAnsi" w:cstheme="minorHAnsi"/>
              </w:rPr>
              <w:t xml:space="preserve">Describe </w:t>
            </w:r>
            <w:r w:rsidR="00B439E0" w:rsidRPr="00B37008">
              <w:rPr>
                <w:rFonts w:asciiTheme="minorHAnsi" w:hAnsiTheme="minorHAnsi" w:cstheme="minorHAnsi"/>
              </w:rPr>
              <w:t>what has happened</w:t>
            </w:r>
            <w:r w:rsidR="008F2615" w:rsidRPr="00B37008">
              <w:rPr>
                <w:rFonts w:asciiTheme="minorHAnsi" w:hAnsiTheme="minorHAnsi" w:cstheme="minorHAnsi"/>
              </w:rPr>
              <w:t>, when and where</w:t>
            </w:r>
            <w:r w:rsidR="00B439E0" w:rsidRPr="00B37008">
              <w:rPr>
                <w:rFonts w:asciiTheme="minorHAnsi" w:hAnsiTheme="minorHAnsi" w:cstheme="minorHAnsi"/>
              </w:rPr>
              <w:t>.</w:t>
            </w:r>
            <w:r w:rsidR="00A35438" w:rsidRPr="00B37008">
              <w:rPr>
                <w:rFonts w:asciiTheme="minorHAnsi" w:hAnsiTheme="minorHAnsi" w:cstheme="minorHAnsi"/>
              </w:rPr>
              <w:t xml:space="preserve"> </w:t>
            </w:r>
            <w:r w:rsidR="00AE4F8B" w:rsidRPr="00B37008">
              <w:rPr>
                <w:rFonts w:asciiTheme="minorHAnsi" w:hAnsiTheme="minorHAnsi" w:cstheme="minorHAnsi"/>
              </w:rPr>
              <w:t xml:space="preserve">(B) What </w:t>
            </w:r>
            <w:r w:rsidR="00C22738" w:rsidRPr="00B37008">
              <w:rPr>
                <w:rFonts w:asciiTheme="minorHAnsi" w:hAnsiTheme="minorHAnsi" w:cstheme="minorHAnsi"/>
              </w:rPr>
              <w:t>are</w:t>
            </w:r>
            <w:r w:rsidR="00AE4F8B" w:rsidRPr="00B37008">
              <w:rPr>
                <w:rFonts w:asciiTheme="minorHAnsi" w:hAnsiTheme="minorHAnsi" w:cstheme="minorHAnsi"/>
              </w:rPr>
              <w:t xml:space="preserve"> the </w:t>
            </w:r>
            <w:r w:rsidR="00D027A6" w:rsidRPr="00B37008">
              <w:rPr>
                <w:rFonts w:asciiTheme="minorHAnsi" w:hAnsiTheme="minorHAnsi" w:cstheme="minorHAnsi"/>
              </w:rPr>
              <w:t>person</w:t>
            </w:r>
            <w:r w:rsidR="00AE4F8B" w:rsidRPr="00B37008">
              <w:rPr>
                <w:rFonts w:asciiTheme="minorHAnsi" w:hAnsiTheme="minorHAnsi" w:cstheme="minorHAnsi"/>
              </w:rPr>
              <w:t xml:space="preserve"> at risk</w:t>
            </w:r>
            <w:r w:rsidR="00C22738" w:rsidRPr="00B37008">
              <w:rPr>
                <w:rFonts w:asciiTheme="minorHAnsi" w:hAnsiTheme="minorHAnsi" w:cstheme="minorHAnsi"/>
              </w:rPr>
              <w:t>’</w:t>
            </w:r>
            <w:r w:rsidR="008B4DF8" w:rsidRPr="00B37008">
              <w:rPr>
                <w:rFonts w:asciiTheme="minorHAnsi" w:hAnsiTheme="minorHAnsi" w:cstheme="minorHAnsi"/>
              </w:rPr>
              <w:t>s views about this</w:t>
            </w:r>
          </w:p>
          <w:p w14:paraId="2C789F5E" w14:textId="77777777" w:rsidR="00A35438" w:rsidRPr="00B37008" w:rsidRDefault="009D3E06" w:rsidP="008B4DF8">
            <w:pPr>
              <w:ind w:left="-61"/>
              <w:rPr>
                <w:rFonts w:asciiTheme="minorHAnsi" w:hAnsiTheme="minorHAnsi" w:cstheme="minorHAnsi"/>
              </w:rPr>
            </w:pPr>
            <w:r w:rsidRPr="00B37008">
              <w:rPr>
                <w:rFonts w:asciiTheme="minorHAnsi" w:hAnsiTheme="minorHAnsi" w:cstheme="minorHAnsi"/>
              </w:rPr>
              <w:t>(</w:t>
            </w:r>
            <w:r w:rsidR="008B7AC7" w:rsidRPr="00B37008">
              <w:rPr>
                <w:rFonts w:asciiTheme="minorHAnsi" w:hAnsiTheme="minorHAnsi" w:cstheme="minorHAnsi"/>
              </w:rPr>
              <w:t>C</w:t>
            </w:r>
            <w:r w:rsidRPr="00B37008">
              <w:rPr>
                <w:rFonts w:asciiTheme="minorHAnsi" w:hAnsiTheme="minorHAnsi" w:cstheme="minorHAnsi"/>
              </w:rPr>
              <w:t xml:space="preserve">) Describe </w:t>
            </w:r>
            <w:r w:rsidR="008B4DF8" w:rsidRPr="00B37008">
              <w:rPr>
                <w:rFonts w:asciiTheme="minorHAnsi" w:hAnsiTheme="minorHAnsi" w:cstheme="minorHAnsi"/>
                <w:color w:val="000000"/>
              </w:rPr>
              <w:t>the risks or any</w:t>
            </w:r>
            <w:r w:rsidRPr="00B37008">
              <w:rPr>
                <w:rFonts w:asciiTheme="minorHAnsi" w:hAnsiTheme="minorHAnsi" w:cstheme="minorHAnsi"/>
              </w:rPr>
              <w:t xml:space="preserve"> injuries or harm experienced by the </w:t>
            </w:r>
            <w:r w:rsidR="00D027A6" w:rsidRPr="00B37008">
              <w:rPr>
                <w:rFonts w:asciiTheme="minorHAnsi" w:hAnsiTheme="minorHAnsi" w:cstheme="minorHAnsi"/>
              </w:rPr>
              <w:t>person</w:t>
            </w:r>
            <w:r w:rsidRPr="00B37008">
              <w:rPr>
                <w:rFonts w:asciiTheme="minorHAnsi" w:hAnsiTheme="minorHAnsi" w:cstheme="minorHAnsi"/>
              </w:rPr>
              <w:t xml:space="preserve"> at risk </w:t>
            </w:r>
          </w:p>
        </w:tc>
      </w:tr>
      <w:tr w:rsidR="006943CE" w:rsidRPr="00B37008" w14:paraId="54E79100" w14:textId="77777777" w:rsidTr="00F35188">
        <w:trPr>
          <w:trHeight w:val="383"/>
        </w:trPr>
        <w:tc>
          <w:tcPr>
            <w:tcW w:w="10264" w:type="dxa"/>
            <w:gridSpan w:val="6"/>
            <w:shd w:val="clear" w:color="auto" w:fill="FFFFFF"/>
          </w:tcPr>
          <w:p w14:paraId="0A629E8C" w14:textId="77777777" w:rsidR="006943CE" w:rsidRPr="00B37008" w:rsidRDefault="006943CE" w:rsidP="00D43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909A0" w14:textId="77777777" w:rsidR="008F2615" w:rsidRPr="00B37008" w:rsidRDefault="008F2615" w:rsidP="008F2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2EB68" w14:textId="77777777" w:rsidR="007D7767" w:rsidRPr="00B37008" w:rsidRDefault="007D7767" w:rsidP="008F2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DDC09" w14:textId="77777777" w:rsidR="007D7767" w:rsidRPr="00B37008" w:rsidRDefault="007D7767" w:rsidP="008F2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F0448" w14:textId="77777777" w:rsidR="00A75B4E" w:rsidRPr="00B37008" w:rsidRDefault="00A75B4E" w:rsidP="008F2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43525" w14:textId="77777777" w:rsidR="00AE4F8B" w:rsidRPr="00B37008" w:rsidRDefault="00AE4F8B" w:rsidP="008F2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E06" w:rsidRPr="00B37008" w14:paraId="2713CA75" w14:textId="77777777" w:rsidTr="00F35188">
        <w:trPr>
          <w:trHeight w:val="247"/>
        </w:trPr>
        <w:tc>
          <w:tcPr>
            <w:tcW w:w="10264" w:type="dxa"/>
            <w:gridSpan w:val="6"/>
            <w:shd w:val="clear" w:color="auto" w:fill="FFFFFF"/>
          </w:tcPr>
          <w:p w14:paraId="52B28E8E" w14:textId="1E98FA24" w:rsidR="009D3E06" w:rsidRPr="00B37008" w:rsidRDefault="009D3E06" w:rsidP="00163D98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 xml:space="preserve">Please tick here if </w:t>
            </w:r>
            <w:r w:rsidR="00C22738" w:rsidRPr="00B37008">
              <w:rPr>
                <w:rFonts w:ascii="Calibri" w:hAnsi="Calibri" w:cs="Calibri"/>
              </w:rPr>
              <w:t>a</w:t>
            </w:r>
            <w:r w:rsidRPr="00B37008">
              <w:rPr>
                <w:rFonts w:ascii="Calibri" w:hAnsi="Calibri" w:cs="Calibri"/>
              </w:rPr>
              <w:t xml:space="preserve"> Body Map </w:t>
            </w:r>
            <w:r w:rsidR="00A75B4E" w:rsidRPr="00B37008">
              <w:rPr>
                <w:rFonts w:ascii="Calibri" w:hAnsi="Calibri" w:cs="Calibri"/>
              </w:rPr>
              <w:t>has been completed</w:t>
            </w:r>
            <w:r w:rsidRPr="00B37008">
              <w:rPr>
                <w:rFonts w:ascii="Calibri" w:hAnsi="Calibri" w:cs="Calibri"/>
              </w:rPr>
              <w:t xml:space="preserve"> </w:t>
            </w:r>
            <w:r w:rsidR="00163D98" w:rsidRPr="00B37008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240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1A4"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35438" w:rsidRPr="00B37008" w14:paraId="77EB1AAE" w14:textId="77777777" w:rsidTr="00F35188">
        <w:trPr>
          <w:trHeight w:val="232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D4AC16C" w14:textId="77777777" w:rsidR="00A35438" w:rsidRPr="00B37008" w:rsidRDefault="00A3543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Type(s) of abuse</w:t>
            </w:r>
            <w:r w:rsidR="007475E4" w:rsidRPr="00B37008">
              <w:rPr>
                <w:rFonts w:ascii="Calibri" w:hAnsi="Calibri" w:cs="Calibri"/>
              </w:rPr>
              <w:t xml:space="preserve"> </w:t>
            </w:r>
            <w:r w:rsidR="007475E4" w:rsidRPr="00B37008">
              <w:rPr>
                <w:rFonts w:ascii="Calibri" w:hAnsi="Calibri" w:cs="Calibri"/>
                <w:color w:val="FF0000"/>
              </w:rPr>
              <w:t>*</w:t>
            </w:r>
          </w:p>
        </w:tc>
      </w:tr>
      <w:tr w:rsidR="00A35438" w:rsidRPr="00B37008" w14:paraId="54F80377" w14:textId="77777777" w:rsidTr="00FE7B83">
        <w:trPr>
          <w:trHeight w:val="173"/>
        </w:trPr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14:paraId="116B8C3C" w14:textId="77777777" w:rsidR="00A35438" w:rsidRPr="00B37008" w:rsidRDefault="00117954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 xml:space="preserve">Physical </w:t>
            </w:r>
          </w:p>
        </w:tc>
        <w:sdt>
          <w:sdtPr>
            <w:rPr>
              <w:rFonts w:ascii="Calibri" w:hAnsi="Calibri" w:cs="Calibri"/>
            </w:rPr>
            <w:id w:val="-56172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5EF998F" w14:textId="2EF9D52E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3E2F2E5" w14:textId="77777777" w:rsidR="00A35438" w:rsidRPr="00B37008" w:rsidRDefault="0045515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Domestic</w:t>
            </w:r>
            <w:r w:rsidR="00A85031" w:rsidRPr="00B37008">
              <w:rPr>
                <w:rFonts w:ascii="Calibri" w:hAnsi="Calibri" w:cs="Calibri"/>
              </w:rPr>
              <w:t xml:space="preserve"> abuse</w:t>
            </w:r>
          </w:p>
        </w:tc>
        <w:sdt>
          <w:sdtPr>
            <w:rPr>
              <w:rFonts w:ascii="Calibri" w:hAnsi="Calibri" w:cs="Calibri"/>
            </w:rPr>
            <w:id w:val="-33669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48CFCE8" w14:textId="43FB6D09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4FCF0F38" w14:textId="77777777" w:rsidR="00A35438" w:rsidRPr="00B37008" w:rsidRDefault="00455158" w:rsidP="009C2A8B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 xml:space="preserve">Financial / </w:t>
            </w:r>
            <w:r w:rsidR="009C2A8B" w:rsidRPr="00B37008">
              <w:rPr>
                <w:rFonts w:ascii="Calibri" w:hAnsi="Calibri" w:cs="Calibri"/>
              </w:rPr>
              <w:t>M</w:t>
            </w:r>
            <w:r w:rsidRPr="00B37008">
              <w:rPr>
                <w:rFonts w:ascii="Calibri" w:hAnsi="Calibri" w:cs="Calibri"/>
              </w:rPr>
              <w:t>ateria</w:t>
            </w:r>
            <w:r w:rsidR="00A35438" w:rsidRPr="00B37008">
              <w:rPr>
                <w:rFonts w:ascii="Calibri" w:hAnsi="Calibri" w:cs="Calibri"/>
              </w:rPr>
              <w:t xml:space="preserve">l </w:t>
            </w:r>
          </w:p>
        </w:tc>
        <w:sdt>
          <w:sdtPr>
            <w:rPr>
              <w:rFonts w:ascii="Calibri" w:hAnsi="Calibri" w:cs="Calibri"/>
            </w:rPr>
            <w:id w:val="-10720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587C75C" w14:textId="7B2D6685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35438" w:rsidRPr="00B37008" w14:paraId="2BA18F24" w14:textId="77777777" w:rsidTr="00FE7B83">
        <w:trPr>
          <w:trHeight w:val="221"/>
        </w:trPr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14:paraId="49A9CD6A" w14:textId="77777777" w:rsidR="00A35438" w:rsidRPr="00B37008" w:rsidRDefault="00A35438" w:rsidP="00455158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Neglect</w:t>
            </w:r>
            <w:r w:rsidR="00455158" w:rsidRPr="00B37008">
              <w:rPr>
                <w:rFonts w:ascii="Calibri" w:hAnsi="Calibri" w:cs="Calibri"/>
              </w:rPr>
              <w:t xml:space="preserve"> / Acts of omission</w:t>
            </w:r>
          </w:p>
        </w:tc>
        <w:sdt>
          <w:sdtPr>
            <w:rPr>
              <w:rFonts w:ascii="Calibri" w:hAnsi="Calibri" w:cs="Calibri"/>
            </w:rPr>
            <w:id w:val="-46751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23A258A" w14:textId="4C8D0B1A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BBEE44A" w14:textId="77777777" w:rsidR="00A35438" w:rsidRPr="00B37008" w:rsidRDefault="00A3543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Discriminatory</w:t>
            </w:r>
          </w:p>
        </w:tc>
        <w:sdt>
          <w:sdtPr>
            <w:rPr>
              <w:rFonts w:ascii="Calibri" w:hAnsi="Calibri" w:cs="Calibri"/>
            </w:rPr>
            <w:id w:val="167213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8DDD3" w14:textId="7705E601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B38F" w14:textId="77777777" w:rsidR="00A35438" w:rsidRPr="00B37008" w:rsidRDefault="0045515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Organisational</w:t>
            </w:r>
            <w:r w:rsidR="00A35438" w:rsidRPr="00B37008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-17735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5F2880" w14:textId="227DB836" w:rsidR="00A3543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55158" w:rsidRPr="00B37008" w14:paraId="39E1E625" w14:textId="77777777" w:rsidTr="00FE7B83">
        <w:trPr>
          <w:trHeight w:val="221"/>
        </w:trPr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14:paraId="6FFD2D58" w14:textId="77777777" w:rsidR="00455158" w:rsidRPr="00B37008" w:rsidRDefault="00455158" w:rsidP="005D27A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Psychological</w:t>
            </w:r>
          </w:p>
        </w:tc>
        <w:sdt>
          <w:sdtPr>
            <w:rPr>
              <w:rFonts w:ascii="Calibri" w:hAnsi="Calibri" w:cs="Calibri"/>
            </w:rPr>
            <w:id w:val="-32744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EC17DEE" w14:textId="52B74BD8" w:rsidR="00455158" w:rsidRPr="00B37008" w:rsidRDefault="008611A4" w:rsidP="005D27A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0090221" w14:textId="77777777" w:rsidR="00455158" w:rsidRPr="00B37008" w:rsidRDefault="0045515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 xml:space="preserve">Sexual </w:t>
            </w:r>
            <w:r w:rsidR="002559FD" w:rsidRPr="00B37008">
              <w:rPr>
                <w:rFonts w:ascii="Calibri" w:hAnsi="Calibri" w:cs="Calibri"/>
              </w:rPr>
              <w:t>abuse</w:t>
            </w:r>
          </w:p>
        </w:tc>
        <w:sdt>
          <w:sdtPr>
            <w:rPr>
              <w:rFonts w:ascii="Calibri" w:hAnsi="Calibri" w:cs="Calibri"/>
            </w:rPr>
            <w:id w:val="12751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A390B1" w14:textId="3148AA1F" w:rsidR="0045515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4F0" w14:textId="77777777" w:rsidR="00455158" w:rsidRPr="00B37008" w:rsidRDefault="00A551FD" w:rsidP="00455158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Self-Neglect</w:t>
            </w:r>
          </w:p>
        </w:tc>
        <w:sdt>
          <w:sdtPr>
            <w:rPr>
              <w:rFonts w:ascii="Calibri" w:hAnsi="Calibri" w:cs="Calibri"/>
            </w:rPr>
            <w:id w:val="5251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141E79" w14:textId="2530676A" w:rsidR="00455158" w:rsidRPr="00B37008" w:rsidRDefault="008611A4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5188" w:rsidRPr="00B37008" w14:paraId="5CF0044B" w14:textId="77777777" w:rsidTr="00FE7B83">
        <w:trPr>
          <w:trHeight w:val="225"/>
        </w:trPr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049" w14:textId="77777777" w:rsidR="00F35188" w:rsidRPr="00B37008" w:rsidRDefault="00F35188" w:rsidP="00455158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Modern slavery</w:t>
            </w:r>
          </w:p>
        </w:tc>
        <w:sdt>
          <w:sdtPr>
            <w:rPr>
              <w:rFonts w:ascii="Calibri" w:hAnsi="Calibri" w:cs="Calibri"/>
            </w:rPr>
            <w:id w:val="-147891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7CE7FF" w14:textId="270D3208" w:rsidR="00F35188" w:rsidRPr="00B37008" w:rsidRDefault="00F35188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CC8" w14:textId="77777777" w:rsidR="00F35188" w:rsidRPr="00B37008" w:rsidRDefault="00F35188" w:rsidP="009F563F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>Hate Crime (mate)</w:t>
            </w:r>
          </w:p>
        </w:tc>
        <w:sdt>
          <w:sdtPr>
            <w:rPr>
              <w:rFonts w:ascii="Calibri" w:hAnsi="Calibri" w:cs="Calibri"/>
            </w:rPr>
            <w:id w:val="132878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BB3F8" w14:textId="3840DD23" w:rsidR="00F35188" w:rsidRPr="00B37008" w:rsidRDefault="00F35188" w:rsidP="009F563F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E0D" w14:textId="7852E4BF" w:rsidR="00F35188" w:rsidRPr="00B37008" w:rsidRDefault="00F35188" w:rsidP="00501F27">
            <w:pPr>
              <w:rPr>
                <w:rFonts w:ascii="Calibri" w:hAnsi="Calibri" w:cs="Calibri"/>
              </w:rPr>
            </w:pPr>
            <w:r w:rsidRPr="00B37008">
              <w:rPr>
                <w:rFonts w:ascii="Calibri" w:hAnsi="Calibri" w:cs="Calibri"/>
              </w:rPr>
              <w:t xml:space="preserve">FGM                                 </w:t>
            </w:r>
          </w:p>
        </w:tc>
        <w:sdt>
          <w:sdtPr>
            <w:rPr>
              <w:rFonts w:ascii="Calibri" w:hAnsi="Calibri" w:cs="Calibri"/>
            </w:rPr>
            <w:id w:val="17870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41D96" w14:textId="12F4DD56" w:rsidR="00F35188" w:rsidRPr="00B37008" w:rsidRDefault="00F35188" w:rsidP="00501F27">
                <w:pPr>
                  <w:rPr>
                    <w:rFonts w:ascii="Calibri" w:hAnsi="Calibri" w:cs="Calibri"/>
                  </w:rPr>
                </w:pPr>
                <w:r w:rsidRPr="00B370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EE1945F" w14:textId="77777777" w:rsidR="00A4595F" w:rsidRPr="00B37008" w:rsidRDefault="00A4595F" w:rsidP="00913490">
      <w:pPr>
        <w:tabs>
          <w:tab w:val="left" w:pos="900"/>
        </w:tabs>
        <w:rPr>
          <w:rFonts w:asciiTheme="minorHAnsi" w:hAnsiTheme="minorHAnsi" w:cstheme="minorHAnsi"/>
          <w:sz w:val="8"/>
          <w:szCs w:val="8"/>
        </w:rPr>
        <w:sectPr w:rsidR="00A4595F" w:rsidRPr="00B37008" w:rsidSect="00A75B4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type w:val="continuous"/>
          <w:pgSz w:w="11906" w:h="16838"/>
          <w:pgMar w:top="737" w:right="816" w:bottom="426" w:left="816" w:header="567" w:footer="295" w:gutter="0"/>
          <w:cols w:space="708"/>
          <w:docGrid w:linePitch="360"/>
        </w:sectPr>
      </w:pPr>
    </w:p>
    <w:p w14:paraId="2F060CA1" w14:textId="77777777" w:rsidR="006E3BFA" w:rsidRPr="00B37008" w:rsidRDefault="006E3BFA" w:rsidP="008B1FF5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54"/>
        <w:gridCol w:w="2810"/>
      </w:tblGrid>
      <w:tr w:rsidR="0094434C" w:rsidRPr="00FE7B83" w14:paraId="495CBBEA" w14:textId="77777777" w:rsidTr="00255110">
        <w:trPr>
          <w:trHeight w:val="135"/>
          <w:jc w:val="right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003366"/>
          </w:tcPr>
          <w:p w14:paraId="161F49BE" w14:textId="77777777" w:rsidR="0094434C" w:rsidRPr="00FE7B83" w:rsidRDefault="0094434C" w:rsidP="00D027A6">
            <w:pPr>
              <w:rPr>
                <w:rFonts w:ascii="Calibri" w:hAnsi="Calibri" w:cs="Calibri"/>
                <w:b/>
              </w:rPr>
            </w:pPr>
            <w:r w:rsidRPr="00FE7B83">
              <w:rPr>
                <w:rFonts w:ascii="Calibri" w:hAnsi="Calibri" w:cs="Calibri"/>
                <w:b/>
              </w:rPr>
              <w:t xml:space="preserve">4. What does </w:t>
            </w:r>
            <w:r w:rsidRPr="00FE7B83">
              <w:rPr>
                <w:rFonts w:ascii="Calibri" w:hAnsi="Calibri" w:cs="Calibri"/>
                <w:b/>
                <w:color w:val="FFFFFF"/>
              </w:rPr>
              <w:t xml:space="preserve">the </w:t>
            </w:r>
            <w:r w:rsidR="00D027A6" w:rsidRPr="00FE7B83">
              <w:rPr>
                <w:rFonts w:ascii="Calibri" w:hAnsi="Calibri" w:cs="Calibri"/>
                <w:b/>
                <w:color w:val="FFFFFF"/>
              </w:rPr>
              <w:t>person</w:t>
            </w:r>
            <w:r w:rsidRPr="00FE7B83">
              <w:rPr>
                <w:rFonts w:ascii="Calibri" w:hAnsi="Calibri" w:cs="Calibri"/>
                <w:b/>
                <w:color w:val="FFFFFF"/>
              </w:rPr>
              <w:t xml:space="preserve"> at</w:t>
            </w:r>
            <w:r w:rsidRPr="00FE7B83">
              <w:rPr>
                <w:rFonts w:ascii="Calibri" w:hAnsi="Calibri" w:cs="Calibri"/>
                <w:b/>
              </w:rPr>
              <w:t xml:space="preserve"> risk want to happen now? </w:t>
            </w:r>
          </w:p>
        </w:tc>
      </w:tr>
      <w:tr w:rsidR="0094434C" w:rsidRPr="00FE7B83" w14:paraId="59C0A87D" w14:textId="77777777" w:rsidTr="00255110">
        <w:trPr>
          <w:trHeight w:val="390"/>
          <w:jc w:val="right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1DB33" w14:textId="77777777" w:rsidR="0094434C" w:rsidRPr="00FE7B83" w:rsidRDefault="0094434C" w:rsidP="00F228AE">
            <w:pPr>
              <w:rPr>
                <w:rFonts w:ascii="Calibri" w:hAnsi="Calibri" w:cs="Calibri"/>
                <w:color w:val="FF0000"/>
              </w:rPr>
            </w:pPr>
          </w:p>
          <w:p w14:paraId="2D62E92D" w14:textId="77777777" w:rsidR="0094434C" w:rsidRPr="00FE7B83" w:rsidRDefault="0094434C" w:rsidP="00F228AE">
            <w:pPr>
              <w:rPr>
                <w:rFonts w:ascii="Calibri" w:hAnsi="Calibri" w:cs="Calibri"/>
              </w:rPr>
            </w:pPr>
          </w:p>
          <w:p w14:paraId="46983F49" w14:textId="77777777" w:rsidR="0094434C" w:rsidRPr="00FE7B83" w:rsidRDefault="0094434C" w:rsidP="00F228AE">
            <w:pPr>
              <w:rPr>
                <w:rFonts w:ascii="Calibri" w:hAnsi="Calibri" w:cs="Calibri"/>
              </w:rPr>
            </w:pPr>
          </w:p>
        </w:tc>
      </w:tr>
      <w:tr w:rsidR="0094434C" w:rsidRPr="00FE7B83" w14:paraId="31DCB337" w14:textId="77777777" w:rsidTr="00255110">
        <w:trPr>
          <w:trHeight w:val="283"/>
          <w:jc w:val="right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4F0C9C80" w14:textId="77777777" w:rsidR="0094434C" w:rsidRPr="00FE7B83" w:rsidRDefault="0094434C" w:rsidP="00D027A6">
            <w:pPr>
              <w:ind w:left="284" w:hanging="284"/>
              <w:rPr>
                <w:rFonts w:ascii="Calibri" w:hAnsi="Calibri" w:cs="Calibri"/>
                <w:color w:val="000000"/>
              </w:rPr>
            </w:pPr>
            <w:r w:rsidRPr="00FE7B83">
              <w:rPr>
                <w:rFonts w:ascii="Calibri" w:hAnsi="Calibri" w:cs="Calibri"/>
                <w:color w:val="000000"/>
              </w:rPr>
              <w:t xml:space="preserve">4a. What are the desired outcomes of the </w:t>
            </w:r>
            <w:r w:rsidR="00D027A6" w:rsidRPr="00FE7B83">
              <w:rPr>
                <w:rFonts w:ascii="Calibri" w:hAnsi="Calibri" w:cs="Calibri"/>
                <w:color w:val="000000"/>
              </w:rPr>
              <w:t>person</w:t>
            </w:r>
            <w:r w:rsidRPr="00FE7B83">
              <w:rPr>
                <w:rFonts w:ascii="Calibri" w:hAnsi="Calibri" w:cs="Calibri"/>
                <w:color w:val="000000"/>
              </w:rPr>
              <w:t xml:space="preserve"> at risk? That is, what do they wish to achieve from the support they might receive, such as feeling safe at home or having no contact with certain individuals</w:t>
            </w:r>
          </w:p>
        </w:tc>
      </w:tr>
      <w:tr w:rsidR="0094434C" w:rsidRPr="00FE7B83" w14:paraId="1D0BABEF" w14:textId="77777777" w:rsidTr="006C233B">
        <w:trPr>
          <w:trHeight w:val="617"/>
          <w:jc w:val="right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42137" w14:textId="77777777" w:rsidR="0094434C" w:rsidRPr="00FE7B83" w:rsidRDefault="0094434C" w:rsidP="00F228AE">
            <w:pPr>
              <w:rPr>
                <w:rFonts w:ascii="Calibri" w:hAnsi="Calibri" w:cs="Calibri"/>
                <w:color w:val="FF0000"/>
              </w:rPr>
            </w:pPr>
          </w:p>
          <w:p w14:paraId="370B2BD3" w14:textId="77777777" w:rsidR="0094434C" w:rsidRPr="00FE7B83" w:rsidRDefault="0094434C" w:rsidP="00F228AE">
            <w:pPr>
              <w:rPr>
                <w:rFonts w:ascii="Calibri" w:hAnsi="Calibri" w:cs="Calibri"/>
                <w:color w:val="FF0000"/>
              </w:rPr>
            </w:pPr>
          </w:p>
          <w:p w14:paraId="429D0668" w14:textId="77777777" w:rsidR="0094434C" w:rsidRPr="00FE7B83" w:rsidRDefault="0094434C" w:rsidP="00F228A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4434C" w:rsidRPr="00FE7B83" w14:paraId="4E885E6F" w14:textId="77777777" w:rsidTr="00255110">
        <w:trPr>
          <w:trHeight w:val="128"/>
          <w:jc w:val="right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CCECFF"/>
          </w:tcPr>
          <w:p w14:paraId="63CFB5BB" w14:textId="77777777" w:rsidR="0094434C" w:rsidRPr="00FE7B83" w:rsidRDefault="0094434C" w:rsidP="006C233B">
            <w:pPr>
              <w:spacing w:before="40" w:after="40"/>
              <w:rPr>
                <w:rFonts w:ascii="Calibri" w:hAnsi="Calibri" w:cs="Calibri"/>
              </w:rPr>
            </w:pPr>
            <w:r w:rsidRPr="00FE7B83">
              <w:rPr>
                <w:rFonts w:ascii="Calibri" w:hAnsi="Calibri" w:cs="Calibri"/>
              </w:rPr>
              <w:t xml:space="preserve">Has the </w:t>
            </w:r>
            <w:r w:rsidR="00D027A6" w:rsidRPr="00FE7B83">
              <w:rPr>
                <w:rFonts w:ascii="Calibri" w:hAnsi="Calibri" w:cs="Calibri"/>
              </w:rPr>
              <w:t>person</w:t>
            </w:r>
            <w:r w:rsidRPr="00FE7B83">
              <w:rPr>
                <w:rFonts w:ascii="Calibri" w:hAnsi="Calibri" w:cs="Calibri"/>
              </w:rPr>
              <w:t xml:space="preserve"> at risk given consent for </w:t>
            </w:r>
            <w:r w:rsidR="00255110" w:rsidRPr="00FE7B83">
              <w:rPr>
                <w:rFonts w:ascii="Calibri" w:hAnsi="Calibri" w:cs="Calibri"/>
              </w:rPr>
              <w:t>these</w:t>
            </w:r>
            <w:r w:rsidRPr="00FE7B83">
              <w:rPr>
                <w:rFonts w:ascii="Calibri" w:hAnsi="Calibri" w:cs="Calibri"/>
              </w:rPr>
              <w:t xml:space="preserve"> concerns to be raised</w:t>
            </w:r>
            <w:r w:rsidR="00255110" w:rsidRPr="00FE7B83">
              <w:rPr>
                <w:rFonts w:ascii="Calibri" w:hAnsi="Calibri" w:cs="Calibri"/>
              </w:rPr>
              <w:t>?</w:t>
            </w:r>
            <w:r w:rsidRPr="00FE7B8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14:paraId="327BB2D5" w14:textId="32BA172E" w:rsidR="0094434C" w:rsidRPr="00FE7B83" w:rsidRDefault="00F35188" w:rsidP="004B559A">
            <w:pPr>
              <w:spacing w:before="40" w:after="40"/>
              <w:ind w:right="-7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88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7B83">
              <w:rPr>
                <w:rFonts w:ascii="Calibri" w:hAnsi="Calibri" w:cs="Calibri"/>
              </w:rPr>
              <w:t xml:space="preserve"> </w:t>
            </w:r>
            <w:r w:rsidR="0094434C" w:rsidRPr="00FE7B83">
              <w:rPr>
                <w:rFonts w:ascii="Calibri" w:hAnsi="Calibri" w:cs="Calibri"/>
              </w:rPr>
              <w:t>Yes</w:t>
            </w:r>
            <w:r w:rsidRPr="00FE7B83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16687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="Calibri" w:hAnsi="Calibri" w:cs="Calibri"/>
              </w:rPr>
              <w:t xml:space="preserve">  </w:t>
            </w:r>
            <w:r w:rsidR="0094434C" w:rsidRPr="00FE7B83">
              <w:rPr>
                <w:rFonts w:ascii="Calibri" w:hAnsi="Calibri" w:cs="Calibri"/>
              </w:rPr>
              <w:t xml:space="preserve"> No</w:t>
            </w:r>
          </w:p>
        </w:tc>
      </w:tr>
      <w:tr w:rsidR="00255110" w:rsidRPr="00FE7B83" w14:paraId="5E1CFA46" w14:textId="77777777" w:rsidTr="00255110">
        <w:trPr>
          <w:trHeight w:val="128"/>
          <w:jc w:val="right"/>
        </w:trPr>
        <w:tc>
          <w:tcPr>
            <w:tcW w:w="7621" w:type="dxa"/>
            <w:shd w:val="clear" w:color="auto" w:fill="CCECFF"/>
          </w:tcPr>
          <w:p w14:paraId="609BA5FC" w14:textId="77777777" w:rsidR="00255110" w:rsidRPr="00FE7B83" w:rsidRDefault="00255110" w:rsidP="006C233B">
            <w:pPr>
              <w:spacing w:before="40" w:after="40"/>
              <w:rPr>
                <w:rFonts w:ascii="Calibri" w:hAnsi="Calibri" w:cs="Calibri"/>
                <w:highlight w:val="yellow"/>
              </w:rPr>
            </w:pPr>
            <w:r w:rsidRPr="00FE7B83">
              <w:rPr>
                <w:rFonts w:ascii="Calibri" w:hAnsi="Calibri" w:cs="Calibri"/>
              </w:rPr>
              <w:t>Did the person have mental capacity to give consent?</w:t>
            </w:r>
          </w:p>
        </w:tc>
        <w:tc>
          <w:tcPr>
            <w:tcW w:w="2869" w:type="dxa"/>
            <w:shd w:val="clear" w:color="auto" w:fill="auto"/>
          </w:tcPr>
          <w:p w14:paraId="4E3B9055" w14:textId="64D5132D" w:rsidR="00255110" w:rsidRPr="00FE7B83" w:rsidRDefault="00F35188" w:rsidP="004B559A">
            <w:pPr>
              <w:spacing w:before="40" w:after="40"/>
              <w:ind w:right="-7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08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7B83">
              <w:rPr>
                <w:rFonts w:ascii="Calibri" w:hAnsi="Calibri" w:cs="Calibri"/>
              </w:rPr>
              <w:t xml:space="preserve"> </w:t>
            </w:r>
            <w:r w:rsidR="00255110" w:rsidRPr="00FE7B83">
              <w:rPr>
                <w:rFonts w:ascii="Calibri" w:hAnsi="Calibri" w:cs="Calibri"/>
              </w:rPr>
              <w:t xml:space="preserve">Yes  </w:t>
            </w:r>
            <w:r w:rsidRPr="00FE7B83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7644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5110" w:rsidRPr="00FE7B83">
              <w:rPr>
                <w:rFonts w:ascii="Calibri" w:hAnsi="Calibri" w:cs="Calibri"/>
              </w:rPr>
              <w:t xml:space="preserve"> </w:t>
            </w:r>
            <w:r w:rsidRPr="00FE7B83">
              <w:rPr>
                <w:rFonts w:ascii="Calibri" w:hAnsi="Calibri" w:cs="Calibri"/>
              </w:rPr>
              <w:t xml:space="preserve">  </w:t>
            </w:r>
            <w:r w:rsidR="00255110" w:rsidRPr="00FE7B83">
              <w:rPr>
                <w:rFonts w:ascii="Calibri" w:hAnsi="Calibri" w:cs="Calibri"/>
              </w:rPr>
              <w:t xml:space="preserve">No </w:t>
            </w:r>
          </w:p>
        </w:tc>
      </w:tr>
      <w:tr w:rsidR="004B559A" w:rsidRPr="00FE7B83" w14:paraId="6773421D" w14:textId="77777777" w:rsidTr="00255110">
        <w:trPr>
          <w:trHeight w:val="128"/>
          <w:jc w:val="right"/>
        </w:trPr>
        <w:tc>
          <w:tcPr>
            <w:tcW w:w="7621" w:type="dxa"/>
            <w:shd w:val="clear" w:color="auto" w:fill="CCECFF"/>
          </w:tcPr>
          <w:p w14:paraId="18BA30C4" w14:textId="77777777" w:rsidR="004B559A" w:rsidRPr="00FE7B83" w:rsidRDefault="004B559A" w:rsidP="006C233B">
            <w:pPr>
              <w:spacing w:before="40" w:after="40"/>
              <w:rPr>
                <w:rFonts w:ascii="Calibri" w:hAnsi="Calibri" w:cs="Calibri"/>
              </w:rPr>
            </w:pPr>
            <w:r w:rsidRPr="00FE7B83">
              <w:rPr>
                <w:rFonts w:ascii="Calibri" w:hAnsi="Calibri" w:cs="Calibri"/>
              </w:rPr>
              <w:t xml:space="preserve">Can you justify why consent was not ascertained </w:t>
            </w:r>
          </w:p>
        </w:tc>
        <w:tc>
          <w:tcPr>
            <w:tcW w:w="2869" w:type="dxa"/>
            <w:shd w:val="clear" w:color="auto" w:fill="auto"/>
          </w:tcPr>
          <w:p w14:paraId="39ED80CE" w14:textId="77777777" w:rsidR="004B559A" w:rsidRPr="00FE7B83" w:rsidRDefault="004B559A" w:rsidP="004B559A">
            <w:pPr>
              <w:spacing w:before="40" w:after="40"/>
              <w:ind w:right="-74"/>
              <w:rPr>
                <w:rFonts w:ascii="Calibri" w:hAnsi="Calibri" w:cs="Calibri"/>
              </w:rPr>
            </w:pPr>
            <w:r w:rsidRPr="00FE7B83">
              <w:rPr>
                <w:rFonts w:ascii="Calibri" w:hAnsi="Calibri" w:cs="Calibri"/>
              </w:rPr>
              <w:t xml:space="preserve">Complete in part 7 </w:t>
            </w:r>
            <w:r w:rsidRPr="00FE7B83">
              <w:rPr>
                <w:rFonts w:ascii="Calibri" w:hAnsi="Calibri" w:cs="Calibri"/>
                <w:color w:val="FF0000"/>
              </w:rPr>
              <w:t>*</w:t>
            </w:r>
          </w:p>
        </w:tc>
      </w:tr>
    </w:tbl>
    <w:p w14:paraId="4BBC4639" w14:textId="77777777" w:rsidR="0094434C" w:rsidRPr="00B37008" w:rsidRDefault="0094434C" w:rsidP="008B1FF5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6"/>
        <w:gridCol w:w="1801"/>
        <w:gridCol w:w="4317"/>
      </w:tblGrid>
      <w:tr w:rsidR="006E3BFA" w:rsidRPr="00FE7B83" w14:paraId="51DAF887" w14:textId="77777777" w:rsidTr="00F35188">
        <w:tc>
          <w:tcPr>
            <w:tcW w:w="10264" w:type="dxa"/>
            <w:gridSpan w:val="3"/>
            <w:tcBorders>
              <w:bottom w:val="single" w:sz="4" w:space="0" w:color="auto"/>
            </w:tcBorders>
            <w:shd w:val="clear" w:color="auto" w:fill="003366"/>
          </w:tcPr>
          <w:p w14:paraId="10DEE3EF" w14:textId="77777777" w:rsidR="006E3BFA" w:rsidRPr="00FE7B83" w:rsidRDefault="0094434C" w:rsidP="00D912CC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FE7B83">
              <w:rPr>
                <w:rFonts w:asciiTheme="minorHAnsi" w:hAnsiTheme="minorHAnsi" w:cstheme="minorHAnsi"/>
                <w:b/>
                <w:color w:val="FFFFFF"/>
              </w:rPr>
              <w:t>5</w:t>
            </w:r>
            <w:r w:rsidR="006E3BFA" w:rsidRPr="00FE7B83">
              <w:rPr>
                <w:rFonts w:asciiTheme="minorHAnsi" w:hAnsiTheme="minorHAnsi" w:cstheme="minorHAnsi"/>
                <w:b/>
                <w:color w:val="FFFFFF"/>
              </w:rPr>
              <w:t xml:space="preserve">. </w:t>
            </w:r>
            <w:r w:rsidR="00D912CC" w:rsidRPr="00FE7B83">
              <w:rPr>
                <w:rFonts w:asciiTheme="minorHAnsi" w:hAnsiTheme="minorHAnsi" w:cstheme="minorHAnsi"/>
                <w:b/>
                <w:color w:val="FFFFFF"/>
              </w:rPr>
              <w:t xml:space="preserve">Actions </w:t>
            </w:r>
            <w:r w:rsidR="005738D0" w:rsidRPr="00FE7B83">
              <w:rPr>
                <w:rFonts w:asciiTheme="minorHAnsi" w:hAnsiTheme="minorHAnsi" w:cstheme="minorHAnsi"/>
                <w:b/>
                <w:color w:val="FFFFFF"/>
              </w:rPr>
              <w:t xml:space="preserve">already </w:t>
            </w:r>
            <w:r w:rsidR="00D912CC" w:rsidRPr="00FE7B83">
              <w:rPr>
                <w:rFonts w:asciiTheme="minorHAnsi" w:hAnsiTheme="minorHAnsi" w:cstheme="minorHAnsi"/>
                <w:b/>
                <w:color w:val="FFFFFF"/>
              </w:rPr>
              <w:t>taken in relation to the</w:t>
            </w:r>
            <w:r w:rsidR="006E3BFA" w:rsidRPr="00FE7B8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101F63" w:rsidRPr="00FE7B83">
              <w:rPr>
                <w:rFonts w:asciiTheme="minorHAnsi" w:hAnsiTheme="minorHAnsi" w:cstheme="minorHAnsi"/>
                <w:b/>
                <w:color w:val="FFFFFF"/>
              </w:rPr>
              <w:t>safeguarding</w:t>
            </w:r>
            <w:r w:rsidR="006E3BFA" w:rsidRPr="00FE7B8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D912CC" w:rsidRPr="00FE7B83">
              <w:rPr>
                <w:rFonts w:asciiTheme="minorHAnsi" w:hAnsiTheme="minorHAnsi" w:cstheme="minorHAnsi"/>
                <w:b/>
                <w:color w:val="FFFFFF"/>
              </w:rPr>
              <w:t>concerns</w:t>
            </w:r>
            <w:r w:rsidR="006E3BFA" w:rsidRPr="00FE7B83">
              <w:rPr>
                <w:rFonts w:asciiTheme="minorHAnsi" w:hAnsiTheme="minorHAnsi" w:cstheme="minorHAnsi"/>
                <w:b/>
                <w:color w:val="FFFFFF"/>
              </w:rPr>
              <w:t xml:space="preserve">? </w:t>
            </w:r>
          </w:p>
        </w:tc>
      </w:tr>
      <w:tr w:rsidR="006E3BFA" w:rsidRPr="00FE7B83" w14:paraId="5A317BC0" w14:textId="77777777" w:rsidTr="00F35188">
        <w:tc>
          <w:tcPr>
            <w:tcW w:w="10264" w:type="dxa"/>
            <w:gridSpan w:val="3"/>
            <w:tcBorders>
              <w:bottom w:val="single" w:sz="4" w:space="0" w:color="auto"/>
            </w:tcBorders>
          </w:tcPr>
          <w:p w14:paraId="587D2F6E" w14:textId="77777777" w:rsidR="006E3BFA" w:rsidRPr="00FE7B83" w:rsidRDefault="006E3BFA" w:rsidP="006E3BFA">
            <w:pPr>
              <w:rPr>
                <w:rFonts w:asciiTheme="minorHAnsi" w:hAnsiTheme="minorHAnsi" w:cstheme="minorHAnsi"/>
                <w:color w:val="FF0000"/>
              </w:rPr>
            </w:pPr>
            <w:r w:rsidRPr="00FE7B83">
              <w:rPr>
                <w:rFonts w:asciiTheme="minorHAnsi" w:hAnsiTheme="minorHAnsi" w:cstheme="minorHAnsi"/>
              </w:rPr>
              <w:t>Details</w:t>
            </w:r>
            <w:r w:rsidR="00A85031" w:rsidRPr="00FE7B83">
              <w:rPr>
                <w:rFonts w:asciiTheme="minorHAnsi" w:hAnsiTheme="minorHAnsi" w:cstheme="minorHAnsi"/>
              </w:rPr>
              <w:t xml:space="preserve"> of action taken</w:t>
            </w:r>
            <w:r w:rsidRPr="00FE7B83">
              <w:rPr>
                <w:rFonts w:asciiTheme="minorHAnsi" w:hAnsiTheme="minorHAnsi" w:cstheme="minorHAnsi"/>
              </w:rPr>
              <w:t xml:space="preserve">: </w:t>
            </w:r>
          </w:p>
          <w:p w14:paraId="55916760" w14:textId="77777777" w:rsidR="005535D6" w:rsidRPr="00FE7B83" w:rsidRDefault="005535D6" w:rsidP="006E3BFA">
            <w:pPr>
              <w:rPr>
                <w:rFonts w:asciiTheme="minorHAnsi" w:hAnsiTheme="minorHAnsi" w:cstheme="minorHAnsi"/>
              </w:rPr>
            </w:pPr>
          </w:p>
          <w:p w14:paraId="4637B49A" w14:textId="77777777" w:rsidR="0094434C" w:rsidRPr="00FE7B83" w:rsidRDefault="0094434C" w:rsidP="006E3BFA">
            <w:pPr>
              <w:rPr>
                <w:rFonts w:asciiTheme="minorHAnsi" w:hAnsiTheme="minorHAnsi" w:cstheme="minorHAnsi"/>
              </w:rPr>
            </w:pPr>
          </w:p>
          <w:p w14:paraId="621852E8" w14:textId="77777777" w:rsidR="0070070F" w:rsidRPr="00FE7B83" w:rsidRDefault="0070070F" w:rsidP="006E3BFA">
            <w:pPr>
              <w:rPr>
                <w:rFonts w:asciiTheme="minorHAnsi" w:hAnsiTheme="minorHAnsi" w:cstheme="minorHAnsi"/>
              </w:rPr>
            </w:pPr>
          </w:p>
        </w:tc>
      </w:tr>
      <w:tr w:rsidR="00F35188" w:rsidRPr="00FE7B83" w14:paraId="678B33AE" w14:textId="77777777" w:rsidTr="00F35188">
        <w:trPr>
          <w:trHeight w:val="128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CCECFF"/>
          </w:tcPr>
          <w:p w14:paraId="37655D0D" w14:textId="77777777" w:rsidR="00F35188" w:rsidRPr="00FE7B83" w:rsidRDefault="00F35188" w:rsidP="00F35188">
            <w:pPr>
              <w:spacing w:before="40" w:after="4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Have the police been informed?</w:t>
            </w:r>
          </w:p>
        </w:tc>
        <w:tc>
          <w:tcPr>
            <w:tcW w:w="1801" w:type="dxa"/>
            <w:shd w:val="clear" w:color="auto" w:fill="auto"/>
          </w:tcPr>
          <w:p w14:paraId="46AF8F91" w14:textId="574D33BC" w:rsidR="00F35188" w:rsidRPr="00FE7B83" w:rsidRDefault="00F35188" w:rsidP="00F35188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66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 </w:t>
            </w:r>
            <w:r w:rsidRPr="00FE7B8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1451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  No</w:t>
            </w:r>
          </w:p>
        </w:tc>
        <w:tc>
          <w:tcPr>
            <w:tcW w:w="4317" w:type="dxa"/>
            <w:shd w:val="clear" w:color="auto" w:fill="auto"/>
          </w:tcPr>
          <w:p w14:paraId="58239154" w14:textId="77777777" w:rsidR="00F35188" w:rsidRPr="00FE7B83" w:rsidRDefault="00F35188" w:rsidP="00F35188">
            <w:pPr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Crime Ref. Number:</w:t>
            </w:r>
          </w:p>
        </w:tc>
      </w:tr>
      <w:tr w:rsidR="00F35188" w:rsidRPr="00FE7B83" w14:paraId="39D196F4" w14:textId="77777777" w:rsidTr="00F35188">
        <w:trPr>
          <w:trHeight w:val="503"/>
        </w:trPr>
        <w:tc>
          <w:tcPr>
            <w:tcW w:w="4146" w:type="dxa"/>
            <w:shd w:val="clear" w:color="auto" w:fill="CCECFF"/>
          </w:tcPr>
          <w:p w14:paraId="624A9731" w14:textId="77777777" w:rsidR="00F35188" w:rsidRPr="00FE7B83" w:rsidRDefault="00F35188" w:rsidP="00F35188">
            <w:pPr>
              <w:spacing w:before="40" w:after="4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Has medical intervention been sought?</w:t>
            </w:r>
          </w:p>
        </w:tc>
        <w:tc>
          <w:tcPr>
            <w:tcW w:w="1801" w:type="dxa"/>
          </w:tcPr>
          <w:p w14:paraId="62970BBD" w14:textId="261F6734" w:rsidR="00F35188" w:rsidRPr="00FE7B83" w:rsidRDefault="00F35188" w:rsidP="00F35188">
            <w:pPr>
              <w:spacing w:before="40"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95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 Yes</w:t>
            </w:r>
            <w:r w:rsidRPr="00FE7B8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7715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  No </w:t>
            </w:r>
          </w:p>
        </w:tc>
        <w:tc>
          <w:tcPr>
            <w:tcW w:w="4317" w:type="dxa"/>
            <w:shd w:val="clear" w:color="auto" w:fill="auto"/>
          </w:tcPr>
          <w:p w14:paraId="57AA42CD" w14:textId="77777777" w:rsidR="00F35188" w:rsidRPr="00FE7B83" w:rsidRDefault="00F35188" w:rsidP="00F35188">
            <w:pPr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From where/whom?</w:t>
            </w:r>
          </w:p>
        </w:tc>
      </w:tr>
    </w:tbl>
    <w:p w14:paraId="3898D85F" w14:textId="77777777" w:rsidR="006E3BFA" w:rsidRPr="00B37008" w:rsidRDefault="006E3BFA" w:rsidP="008B1FF5">
      <w:pPr>
        <w:rPr>
          <w:rFonts w:asciiTheme="minorHAnsi" w:hAnsiTheme="minorHAnsi" w:cstheme="minorHAnsi"/>
          <w:sz w:val="6"/>
          <w:szCs w:val="6"/>
        </w:rPr>
      </w:pPr>
    </w:p>
    <w:p w14:paraId="74CC10D6" w14:textId="77777777" w:rsidR="00FE7B83" w:rsidRDefault="00FE7B83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1551"/>
        <w:gridCol w:w="3567"/>
        <w:gridCol w:w="1809"/>
        <w:gridCol w:w="3371"/>
      </w:tblGrid>
      <w:tr w:rsidR="00DC35F6" w:rsidRPr="00FE7B83" w14:paraId="6727F5F4" w14:textId="77777777" w:rsidTr="00FE7B83">
        <w:tc>
          <w:tcPr>
            <w:tcW w:w="10298" w:type="dxa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5AB18429" w14:textId="790CA2BC" w:rsidR="00DC35F6" w:rsidRPr="00FE7B83" w:rsidRDefault="0094434C" w:rsidP="006E6D66">
            <w:pPr>
              <w:spacing w:before="20" w:after="20"/>
              <w:rPr>
                <w:rFonts w:asciiTheme="minorHAnsi" w:hAnsiTheme="minorHAnsi" w:cstheme="minorHAnsi"/>
                <w:b/>
                <w:color w:val="FFFFFF"/>
              </w:rPr>
            </w:pPr>
            <w:r w:rsidRPr="00FE7B83">
              <w:rPr>
                <w:rFonts w:asciiTheme="minorHAnsi" w:hAnsiTheme="minorHAnsi" w:cstheme="minorHAnsi"/>
                <w:b/>
                <w:color w:val="FFFFFF"/>
              </w:rPr>
              <w:t>6</w:t>
            </w:r>
            <w:r w:rsidR="00DC35F6" w:rsidRPr="00FE7B83">
              <w:rPr>
                <w:rFonts w:asciiTheme="minorHAnsi" w:hAnsiTheme="minorHAnsi" w:cstheme="minorHAnsi"/>
                <w:b/>
                <w:color w:val="FFFFFF"/>
              </w:rPr>
              <w:t xml:space="preserve">. </w:t>
            </w:r>
            <w:r w:rsidR="003E6195" w:rsidRPr="00FE7B83">
              <w:rPr>
                <w:rFonts w:asciiTheme="minorHAnsi" w:hAnsiTheme="minorHAnsi" w:cstheme="minorHAnsi"/>
                <w:b/>
                <w:color w:val="FFFFFF"/>
              </w:rPr>
              <w:t xml:space="preserve">Details of the </w:t>
            </w:r>
            <w:r w:rsidR="00853C17" w:rsidRPr="00FE7B83">
              <w:rPr>
                <w:rFonts w:asciiTheme="minorHAnsi" w:hAnsiTheme="minorHAnsi" w:cstheme="minorHAnsi"/>
                <w:b/>
                <w:color w:val="FFFFFF"/>
              </w:rPr>
              <w:t>person</w:t>
            </w:r>
            <w:r w:rsidR="002D3C96" w:rsidRPr="00FE7B83">
              <w:rPr>
                <w:rFonts w:asciiTheme="minorHAnsi" w:hAnsiTheme="minorHAnsi" w:cstheme="minorHAnsi"/>
                <w:b/>
                <w:color w:val="FFFFFF"/>
              </w:rPr>
              <w:t xml:space="preserve"> or </w:t>
            </w:r>
            <w:r w:rsidR="00376D55" w:rsidRPr="00FE7B83">
              <w:rPr>
                <w:rFonts w:asciiTheme="minorHAnsi" w:hAnsiTheme="minorHAnsi" w:cstheme="minorHAnsi"/>
                <w:b/>
                <w:color w:val="FFFFFF"/>
              </w:rPr>
              <w:t>organisation</w:t>
            </w:r>
            <w:r w:rsidR="00853C17" w:rsidRPr="00FE7B8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6E6D66" w:rsidRPr="00FE7B83">
              <w:rPr>
                <w:rFonts w:asciiTheme="minorHAnsi" w:hAnsiTheme="minorHAnsi" w:cstheme="minorHAnsi"/>
                <w:b/>
                <w:color w:val="FFFFFF"/>
              </w:rPr>
              <w:t>alleged to be responsible for the abuse or neglect</w:t>
            </w:r>
            <w:r w:rsidR="00376D55" w:rsidRPr="00FE7B8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C95C51" w:rsidRPr="00FE7B83" w14:paraId="18017267" w14:textId="77777777" w:rsidTr="00FE7B83">
        <w:tc>
          <w:tcPr>
            <w:tcW w:w="1551" w:type="dxa"/>
            <w:shd w:val="clear" w:color="auto" w:fill="auto"/>
          </w:tcPr>
          <w:p w14:paraId="03138269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E7EB7C9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E5D51FD" w14:textId="77777777" w:rsidR="00C95C51" w:rsidRPr="00FE7B83" w:rsidRDefault="00C95C51" w:rsidP="009F563F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Date of Birth</w:t>
            </w:r>
            <w:r w:rsidR="00126F70" w:rsidRPr="00FE7B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14:paraId="5D1F620D" w14:textId="77777777" w:rsidR="00C95C51" w:rsidRPr="00FE7B83" w:rsidRDefault="00C95C51" w:rsidP="009F563F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95C51" w:rsidRPr="00FE7B83" w14:paraId="3DC487A7" w14:textId="77777777" w:rsidTr="00FE7B83">
        <w:tc>
          <w:tcPr>
            <w:tcW w:w="1551" w:type="dxa"/>
            <w:vMerge w:val="restart"/>
            <w:shd w:val="clear" w:color="auto" w:fill="auto"/>
          </w:tcPr>
          <w:p w14:paraId="0A8E9F8E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Address:</w:t>
            </w:r>
          </w:p>
          <w:p w14:paraId="1C8BBEAA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381E3C73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7B01E68F" w14:textId="77777777" w:rsidR="009A4D45" w:rsidRPr="00FE7B83" w:rsidRDefault="009A4D45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12F6F38A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3567" w:type="dxa"/>
            <w:vMerge w:val="restart"/>
            <w:shd w:val="clear" w:color="auto" w:fill="auto"/>
          </w:tcPr>
          <w:p w14:paraId="26E9A4B7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6C60C111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56DB990B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418B1C2E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</w:tcPr>
          <w:p w14:paraId="10C4DABE" w14:textId="77777777" w:rsidR="00C95C51" w:rsidRPr="00FE7B83" w:rsidRDefault="00C95C51" w:rsidP="009F563F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Gender</w:t>
            </w:r>
            <w:r w:rsidR="00126F70" w:rsidRPr="00FE7B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71" w:type="dxa"/>
            <w:shd w:val="clear" w:color="auto" w:fill="auto"/>
          </w:tcPr>
          <w:p w14:paraId="6B08702E" w14:textId="77777777" w:rsidR="00C95C51" w:rsidRPr="00FE7B83" w:rsidRDefault="00C95C51" w:rsidP="009F563F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C95C51" w:rsidRPr="00FE7B83" w14:paraId="3A095D92" w14:textId="77777777" w:rsidTr="00FE7B83">
        <w:trPr>
          <w:trHeight w:val="610"/>
        </w:trPr>
        <w:tc>
          <w:tcPr>
            <w:tcW w:w="1551" w:type="dxa"/>
            <w:vMerge/>
            <w:shd w:val="clear" w:color="auto" w:fill="auto"/>
          </w:tcPr>
          <w:p w14:paraId="3794DDB9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14:paraId="650AC3B1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14:paraId="6902540F" w14:textId="77777777" w:rsidR="00C95C51" w:rsidRPr="00FE7B83" w:rsidRDefault="00C95C51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 xml:space="preserve">Does the </w:t>
            </w:r>
            <w:r w:rsidR="00853C17" w:rsidRPr="00FE7B83">
              <w:rPr>
                <w:rFonts w:asciiTheme="minorHAnsi" w:hAnsiTheme="minorHAnsi" w:cstheme="minorHAnsi"/>
              </w:rPr>
              <w:t>person</w:t>
            </w:r>
            <w:r w:rsidR="00B439E0" w:rsidRPr="00FE7B83">
              <w:rPr>
                <w:rFonts w:asciiTheme="minorHAnsi" w:hAnsiTheme="minorHAnsi" w:cstheme="minorHAnsi"/>
              </w:rPr>
              <w:t>/organisation</w:t>
            </w:r>
            <w:r w:rsidR="00853C17" w:rsidRPr="00FE7B83">
              <w:rPr>
                <w:rFonts w:asciiTheme="minorHAnsi" w:hAnsiTheme="minorHAnsi" w:cstheme="minorHAnsi"/>
              </w:rPr>
              <w:t xml:space="preserve"> </w:t>
            </w:r>
            <w:r w:rsidR="000423FF" w:rsidRPr="00FE7B83">
              <w:rPr>
                <w:rFonts w:asciiTheme="minorHAnsi" w:hAnsiTheme="minorHAnsi" w:cstheme="minorHAnsi"/>
              </w:rPr>
              <w:t xml:space="preserve">know that a safeguarding </w:t>
            </w:r>
            <w:r w:rsidR="006E6D66" w:rsidRPr="00FE7B83">
              <w:rPr>
                <w:rFonts w:asciiTheme="minorHAnsi" w:hAnsiTheme="minorHAnsi" w:cstheme="minorHAnsi"/>
              </w:rPr>
              <w:t>concern</w:t>
            </w:r>
            <w:r w:rsidR="00853C17" w:rsidRPr="00FE7B83">
              <w:rPr>
                <w:rFonts w:asciiTheme="minorHAnsi" w:hAnsiTheme="minorHAnsi" w:cstheme="minorHAnsi"/>
              </w:rPr>
              <w:t xml:space="preserve"> has been </w:t>
            </w:r>
            <w:r w:rsidR="000C1434" w:rsidRPr="00FE7B83">
              <w:rPr>
                <w:rFonts w:asciiTheme="minorHAnsi" w:hAnsiTheme="minorHAnsi" w:cstheme="minorHAnsi"/>
              </w:rPr>
              <w:t>raised</w:t>
            </w:r>
            <w:r w:rsidRPr="00FE7B83">
              <w:rPr>
                <w:rFonts w:asciiTheme="minorHAnsi" w:hAnsiTheme="minorHAnsi" w:cstheme="minorHAnsi"/>
              </w:rPr>
              <w:t>?</w:t>
            </w:r>
          </w:p>
          <w:p w14:paraId="195FBFD5" w14:textId="77777777" w:rsidR="009A4D45" w:rsidRPr="00FE7B83" w:rsidRDefault="009A4D45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094F15F0" w14:textId="33EDC190" w:rsidR="00C95C51" w:rsidRPr="00FE7B83" w:rsidRDefault="00F35188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3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</w:t>
            </w:r>
            <w:r w:rsidR="00C95C51" w:rsidRPr="00FE7B83">
              <w:rPr>
                <w:rFonts w:asciiTheme="minorHAnsi" w:hAnsiTheme="minorHAnsi" w:cstheme="minorHAnsi"/>
              </w:rPr>
              <w:t xml:space="preserve">Yes  </w:t>
            </w:r>
            <w:r w:rsidRPr="00FE7B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666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</w:t>
            </w:r>
            <w:r w:rsidR="00C95C51" w:rsidRPr="00FE7B8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5471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 </w:t>
            </w:r>
            <w:r w:rsidR="00C95C51" w:rsidRPr="00FE7B83">
              <w:rPr>
                <w:rFonts w:asciiTheme="minorHAnsi" w:hAnsiTheme="minorHAnsi" w:cstheme="minorHAnsi"/>
              </w:rPr>
              <w:t>Not Sure</w:t>
            </w:r>
          </w:p>
        </w:tc>
      </w:tr>
      <w:tr w:rsidR="00B439E0" w:rsidRPr="00FE7B83" w14:paraId="1A8F2FE6" w14:textId="77777777" w:rsidTr="00FE7B83">
        <w:tc>
          <w:tcPr>
            <w:tcW w:w="5118" w:type="dxa"/>
            <w:gridSpan w:val="2"/>
            <w:shd w:val="clear" w:color="auto" w:fill="auto"/>
            <w:tcMar>
              <w:right w:w="57" w:type="dxa"/>
            </w:tcMar>
          </w:tcPr>
          <w:p w14:paraId="14578B86" w14:textId="77777777" w:rsidR="00B439E0" w:rsidRPr="00FE7B83" w:rsidRDefault="00B439E0" w:rsidP="00833C4A">
            <w:pPr>
              <w:spacing w:before="40" w:after="20"/>
              <w:ind w:left="-108" w:firstLine="108"/>
              <w:rPr>
                <w:rFonts w:asciiTheme="minorHAnsi" w:hAnsiTheme="minorHAnsi" w:cstheme="minorHAnsi"/>
                <w:color w:val="000000"/>
              </w:rPr>
            </w:pPr>
            <w:r w:rsidRPr="00FE7B83">
              <w:rPr>
                <w:rFonts w:asciiTheme="minorHAnsi" w:hAnsiTheme="minorHAnsi" w:cstheme="minorHAnsi"/>
                <w:color w:val="000000"/>
              </w:rPr>
              <w:t xml:space="preserve">What is their relationship to </w:t>
            </w:r>
            <w:r w:rsidR="00D027A6" w:rsidRPr="00FE7B83">
              <w:rPr>
                <w:rFonts w:asciiTheme="minorHAnsi" w:hAnsiTheme="minorHAnsi" w:cstheme="minorHAnsi"/>
                <w:color w:val="000000"/>
              </w:rPr>
              <w:t>person</w:t>
            </w:r>
            <w:r w:rsidRPr="00FE7B83">
              <w:rPr>
                <w:rFonts w:asciiTheme="minorHAnsi" w:hAnsiTheme="minorHAnsi" w:cstheme="minorHAnsi"/>
                <w:color w:val="000000"/>
              </w:rPr>
              <w:t xml:space="preserve"> at risk?</w:t>
            </w:r>
          </w:p>
          <w:p w14:paraId="7D905337" w14:textId="77777777" w:rsidR="00A42847" w:rsidRPr="00FE7B83" w:rsidRDefault="00A42847" w:rsidP="00833C4A">
            <w:pPr>
              <w:spacing w:before="20" w:after="20"/>
              <w:ind w:left="-108" w:firstLine="108"/>
              <w:rPr>
                <w:rFonts w:asciiTheme="minorHAnsi" w:hAnsiTheme="minorHAnsi" w:cstheme="minorHAnsi"/>
                <w:color w:val="000000"/>
              </w:rPr>
            </w:pPr>
          </w:p>
          <w:p w14:paraId="24D56662" w14:textId="4BF12D3B" w:rsidR="000423FF" w:rsidRPr="00FE7B83" w:rsidRDefault="00A85031" w:rsidP="00833C4A">
            <w:pPr>
              <w:spacing w:before="20" w:after="20"/>
              <w:ind w:left="-108" w:firstLine="108"/>
              <w:rPr>
                <w:rFonts w:asciiTheme="minorHAnsi" w:hAnsiTheme="minorHAnsi" w:cstheme="minorHAnsi"/>
                <w:color w:val="FF0000"/>
              </w:rPr>
            </w:pPr>
            <w:r w:rsidRPr="00FE7B83">
              <w:rPr>
                <w:rFonts w:asciiTheme="minorHAnsi" w:hAnsiTheme="minorHAnsi" w:cstheme="minorHAnsi"/>
                <w:color w:val="000000"/>
              </w:rPr>
              <w:t>Are they</w:t>
            </w:r>
            <w:r w:rsidR="00101F63" w:rsidRPr="00FE7B83">
              <w:rPr>
                <w:rFonts w:asciiTheme="minorHAnsi" w:hAnsiTheme="minorHAnsi" w:cstheme="minorHAnsi"/>
                <w:color w:val="000000"/>
              </w:rPr>
              <w:t xml:space="preserve"> know</w:t>
            </w:r>
            <w:r w:rsidRPr="00FE7B83">
              <w:rPr>
                <w:rFonts w:asciiTheme="minorHAnsi" w:hAnsiTheme="minorHAnsi" w:cstheme="minorHAnsi"/>
                <w:color w:val="000000"/>
              </w:rPr>
              <w:t>n</w:t>
            </w:r>
            <w:r w:rsidR="00101F63" w:rsidRPr="00FE7B8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E7B83">
              <w:rPr>
                <w:rFonts w:asciiTheme="minorHAnsi" w:hAnsiTheme="minorHAnsi" w:cstheme="minorHAnsi"/>
                <w:color w:val="000000"/>
              </w:rPr>
              <w:t xml:space="preserve">to the </w:t>
            </w:r>
            <w:r w:rsidR="00833C4A" w:rsidRPr="00FE7B83">
              <w:rPr>
                <w:rFonts w:asciiTheme="minorHAnsi" w:hAnsiTheme="minorHAnsi" w:cstheme="minorHAnsi"/>
                <w:color w:val="000000"/>
              </w:rPr>
              <w:t>person</w:t>
            </w:r>
            <w:r w:rsidRPr="00FE7B83">
              <w:rPr>
                <w:rFonts w:asciiTheme="minorHAnsi" w:hAnsiTheme="minorHAnsi" w:cstheme="minorHAnsi"/>
                <w:color w:val="000000"/>
              </w:rPr>
              <w:t xml:space="preserve"> at risk?</w:t>
            </w:r>
            <w:r w:rsidRPr="00FE7B83">
              <w:rPr>
                <w:rFonts w:asciiTheme="minorHAnsi" w:hAnsiTheme="minorHAnsi" w:cstheme="minorHAnsi"/>
                <w:color w:val="FF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906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188"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188" w:rsidRPr="00FE7B83">
              <w:rPr>
                <w:rFonts w:asciiTheme="minorHAnsi" w:hAnsiTheme="minorHAnsi" w:cstheme="minorHAnsi"/>
              </w:rPr>
              <w:t xml:space="preserve"> </w:t>
            </w:r>
            <w:r w:rsidRPr="00FE7B8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771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188"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188" w:rsidRPr="00FE7B83">
              <w:rPr>
                <w:rFonts w:asciiTheme="minorHAnsi" w:hAnsiTheme="minorHAnsi" w:cstheme="minorHAnsi"/>
              </w:rPr>
              <w:t>N</w:t>
            </w:r>
            <w:r w:rsidRPr="00FE7B83">
              <w:rPr>
                <w:rFonts w:asciiTheme="minorHAnsi" w:hAnsiTheme="minorHAnsi" w:cstheme="minorHAnsi"/>
              </w:rPr>
              <w:t xml:space="preserve">o  </w:t>
            </w:r>
          </w:p>
        </w:tc>
        <w:tc>
          <w:tcPr>
            <w:tcW w:w="5180" w:type="dxa"/>
            <w:gridSpan w:val="2"/>
            <w:shd w:val="clear" w:color="auto" w:fill="auto"/>
            <w:tcMar>
              <w:right w:w="57" w:type="dxa"/>
            </w:tcMar>
          </w:tcPr>
          <w:p w14:paraId="29C58BC1" w14:textId="535FC7AC" w:rsidR="00B439E0" w:rsidRPr="00FE7B83" w:rsidRDefault="00B439E0" w:rsidP="00B630CA">
            <w:pPr>
              <w:spacing w:before="20" w:after="20"/>
              <w:rPr>
                <w:rFonts w:asciiTheme="minorHAnsi" w:hAnsiTheme="minorHAnsi" w:cstheme="minorHAnsi"/>
                <w:color w:val="000000"/>
              </w:rPr>
            </w:pPr>
            <w:r w:rsidRPr="00FE7B83">
              <w:rPr>
                <w:rFonts w:asciiTheme="minorHAnsi" w:hAnsiTheme="minorHAnsi" w:cstheme="minorHAnsi"/>
              </w:rPr>
              <w:t xml:space="preserve">Is this person also an adult at risk?  </w:t>
            </w:r>
            <w:sdt>
              <w:sdtPr>
                <w:rPr>
                  <w:rFonts w:asciiTheme="minorHAnsi" w:hAnsiTheme="minorHAnsi" w:cstheme="minorHAnsi"/>
                </w:rPr>
                <w:id w:val="7920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188"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188" w:rsidRPr="00FE7B83">
              <w:rPr>
                <w:rFonts w:asciiTheme="minorHAnsi" w:hAnsiTheme="minorHAnsi" w:cstheme="minorHAnsi"/>
              </w:rPr>
              <w:t xml:space="preserve">  </w:t>
            </w:r>
            <w:r w:rsidRPr="00FE7B83">
              <w:rPr>
                <w:rFonts w:asciiTheme="minorHAnsi" w:hAnsiTheme="minorHAnsi" w:cstheme="minorHAnsi"/>
              </w:rPr>
              <w:t>Yes</w:t>
            </w:r>
            <w:r w:rsidR="00F35188" w:rsidRPr="00FE7B8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2104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188" w:rsidRPr="00FE7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7B83">
              <w:rPr>
                <w:rFonts w:asciiTheme="minorHAnsi" w:hAnsiTheme="minorHAnsi" w:cstheme="minorHAnsi"/>
              </w:rPr>
              <w:t xml:space="preserve"> No  </w:t>
            </w:r>
          </w:p>
        </w:tc>
      </w:tr>
      <w:tr w:rsidR="007E04B7" w:rsidRPr="00FE7B83" w14:paraId="6F302B63" w14:textId="77777777" w:rsidTr="00FE7B83">
        <w:trPr>
          <w:trHeight w:val="28"/>
        </w:trPr>
        <w:tc>
          <w:tcPr>
            <w:tcW w:w="10298" w:type="dxa"/>
            <w:gridSpan w:val="4"/>
            <w:shd w:val="clear" w:color="auto" w:fill="auto"/>
          </w:tcPr>
          <w:p w14:paraId="022D5AA8" w14:textId="77777777" w:rsidR="007E04B7" w:rsidRPr="00FE7B83" w:rsidRDefault="00B439E0" w:rsidP="00833C4A">
            <w:pPr>
              <w:spacing w:before="20" w:after="20"/>
              <w:ind w:left="-108" w:firstLine="108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Additional i</w:t>
            </w:r>
            <w:r w:rsidR="00376D55" w:rsidRPr="00FE7B83">
              <w:rPr>
                <w:rFonts w:asciiTheme="minorHAnsi" w:hAnsiTheme="minorHAnsi" w:cstheme="minorHAnsi"/>
              </w:rPr>
              <w:t>nformation</w:t>
            </w:r>
            <w:r w:rsidRPr="00FE7B83">
              <w:rPr>
                <w:rFonts w:asciiTheme="minorHAnsi" w:hAnsiTheme="minorHAnsi" w:cstheme="minorHAnsi"/>
              </w:rPr>
              <w:t>, such as previous concerns</w:t>
            </w:r>
            <w:r w:rsidR="007E04B7" w:rsidRPr="00FE7B83">
              <w:rPr>
                <w:rFonts w:asciiTheme="minorHAnsi" w:hAnsiTheme="minorHAnsi" w:cstheme="minorHAnsi"/>
              </w:rPr>
              <w:t xml:space="preserve">: </w:t>
            </w:r>
          </w:p>
          <w:p w14:paraId="20FB992E" w14:textId="77777777" w:rsidR="00376D55" w:rsidRPr="00FE7B83" w:rsidRDefault="00376D55" w:rsidP="00833C4A">
            <w:pPr>
              <w:spacing w:before="20" w:after="20"/>
              <w:ind w:firstLine="108"/>
              <w:rPr>
                <w:rFonts w:asciiTheme="minorHAnsi" w:hAnsiTheme="minorHAnsi" w:cstheme="minorHAnsi"/>
              </w:rPr>
            </w:pPr>
          </w:p>
        </w:tc>
      </w:tr>
    </w:tbl>
    <w:p w14:paraId="25FD7638" w14:textId="77777777" w:rsidR="00411BA3" w:rsidRPr="00B37008" w:rsidRDefault="00411BA3" w:rsidP="00B0732A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411BA3" w:rsidRPr="00FE7B83" w14:paraId="1347F4FB" w14:textId="77777777" w:rsidTr="004F67E3">
        <w:tc>
          <w:tcPr>
            <w:tcW w:w="10524" w:type="dxa"/>
            <w:tcBorders>
              <w:bottom w:val="single" w:sz="4" w:space="0" w:color="auto"/>
            </w:tcBorders>
            <w:shd w:val="clear" w:color="auto" w:fill="003366"/>
          </w:tcPr>
          <w:p w14:paraId="07AD0290" w14:textId="77777777" w:rsidR="00411BA3" w:rsidRPr="00FE7B83" w:rsidRDefault="0094434C" w:rsidP="00B0732A">
            <w:pPr>
              <w:rPr>
                <w:rFonts w:asciiTheme="minorHAnsi" w:hAnsiTheme="minorHAnsi" w:cstheme="minorHAnsi"/>
                <w:b/>
              </w:rPr>
            </w:pPr>
            <w:r w:rsidRPr="00FE7B83">
              <w:rPr>
                <w:rFonts w:asciiTheme="minorHAnsi" w:hAnsiTheme="minorHAnsi" w:cstheme="minorHAnsi"/>
                <w:b/>
              </w:rPr>
              <w:t>7</w:t>
            </w:r>
            <w:r w:rsidR="00411BA3" w:rsidRPr="00FE7B83">
              <w:rPr>
                <w:rFonts w:asciiTheme="minorHAnsi" w:hAnsiTheme="minorHAnsi" w:cstheme="minorHAnsi"/>
                <w:b/>
              </w:rPr>
              <w:t xml:space="preserve">. </w:t>
            </w:r>
            <w:r w:rsidR="00F832EB" w:rsidRPr="00FE7B83">
              <w:rPr>
                <w:rFonts w:asciiTheme="minorHAnsi" w:hAnsiTheme="minorHAnsi" w:cstheme="minorHAnsi"/>
                <w:b/>
              </w:rPr>
              <w:t>Any other relevant information</w:t>
            </w:r>
          </w:p>
        </w:tc>
      </w:tr>
      <w:tr w:rsidR="00411BA3" w:rsidRPr="00FE7B83" w14:paraId="415D5B2C" w14:textId="77777777" w:rsidTr="004F67E3">
        <w:trPr>
          <w:trHeight w:val="310"/>
        </w:trPr>
        <w:tc>
          <w:tcPr>
            <w:tcW w:w="10524" w:type="dxa"/>
            <w:shd w:val="clear" w:color="auto" w:fill="CCECFF"/>
          </w:tcPr>
          <w:p w14:paraId="4A8DEA2B" w14:textId="1DEA781D" w:rsidR="0097682F" w:rsidRPr="00FE7B83" w:rsidRDefault="00721FC0" w:rsidP="002D3C96">
            <w:pPr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Includ</w:t>
            </w:r>
            <w:r w:rsidR="002D3C96" w:rsidRPr="00FE7B83">
              <w:rPr>
                <w:rFonts w:asciiTheme="minorHAnsi" w:hAnsiTheme="minorHAnsi" w:cstheme="minorHAnsi"/>
              </w:rPr>
              <w:t>e</w:t>
            </w:r>
            <w:r w:rsidR="00B6061B" w:rsidRPr="00FE7B83">
              <w:rPr>
                <w:rFonts w:asciiTheme="minorHAnsi" w:hAnsiTheme="minorHAnsi" w:cstheme="minorHAnsi"/>
              </w:rPr>
              <w:t xml:space="preserve"> </w:t>
            </w:r>
            <w:r w:rsidR="00FE4CBB" w:rsidRPr="00FE7B83">
              <w:rPr>
                <w:rFonts w:asciiTheme="minorHAnsi" w:hAnsiTheme="minorHAnsi" w:cstheme="minorHAnsi"/>
              </w:rPr>
              <w:t xml:space="preserve">any </w:t>
            </w:r>
            <w:r w:rsidR="0003112F" w:rsidRPr="00FE7B83">
              <w:rPr>
                <w:rFonts w:asciiTheme="minorHAnsi" w:hAnsiTheme="minorHAnsi" w:cstheme="minorHAnsi"/>
              </w:rPr>
              <w:t xml:space="preserve">safety </w:t>
            </w:r>
            <w:r w:rsidR="0097682F" w:rsidRPr="00FE7B83">
              <w:rPr>
                <w:rStyle w:val="Strong"/>
                <w:rFonts w:asciiTheme="minorHAnsi" w:hAnsiTheme="minorHAnsi" w:cstheme="minorHAnsi"/>
                <w:b w:val="0"/>
              </w:rPr>
              <w:t xml:space="preserve">or confidentiality </w:t>
            </w:r>
            <w:r w:rsidR="0003112F" w:rsidRPr="00FE7B83">
              <w:rPr>
                <w:rStyle w:val="Strong"/>
                <w:rFonts w:asciiTheme="minorHAnsi" w:hAnsiTheme="minorHAnsi" w:cstheme="minorHAnsi"/>
                <w:b w:val="0"/>
              </w:rPr>
              <w:t>issues</w:t>
            </w:r>
            <w:r w:rsidR="0003112F" w:rsidRPr="00FE7B83">
              <w:rPr>
                <w:rFonts w:asciiTheme="minorHAnsi" w:hAnsiTheme="minorHAnsi" w:cstheme="minorHAnsi"/>
              </w:rPr>
              <w:t xml:space="preserve"> that may impact on how </w:t>
            </w:r>
            <w:r w:rsidR="003A7478" w:rsidRPr="00FE7B83">
              <w:rPr>
                <w:rFonts w:asciiTheme="minorHAnsi" w:hAnsiTheme="minorHAnsi" w:cstheme="minorHAnsi"/>
              </w:rPr>
              <w:t>the</w:t>
            </w:r>
            <w:r w:rsidR="0003112F" w:rsidRPr="00FE7B83">
              <w:rPr>
                <w:rFonts w:asciiTheme="minorHAnsi" w:hAnsiTheme="minorHAnsi" w:cstheme="minorHAnsi"/>
              </w:rPr>
              <w:t xml:space="preserve"> </w:t>
            </w:r>
            <w:r w:rsidR="004A5AC8" w:rsidRPr="00FE7B83">
              <w:rPr>
                <w:rFonts w:asciiTheme="minorHAnsi" w:hAnsiTheme="minorHAnsi" w:cstheme="minorHAnsi"/>
              </w:rPr>
              <w:t>concern</w:t>
            </w:r>
            <w:r w:rsidR="0003112F" w:rsidRPr="00FE7B83">
              <w:rPr>
                <w:rFonts w:asciiTheme="minorHAnsi" w:hAnsiTheme="minorHAnsi" w:cstheme="minorHAnsi"/>
              </w:rPr>
              <w:t xml:space="preserve"> is acted upon</w:t>
            </w:r>
            <w:r w:rsidR="004B559A" w:rsidRPr="00FE7B83">
              <w:rPr>
                <w:rFonts w:asciiTheme="minorHAnsi" w:hAnsiTheme="minorHAnsi" w:cstheme="minorHAnsi"/>
              </w:rPr>
              <w:t xml:space="preserve"> and why consent needs to </w:t>
            </w:r>
            <w:r w:rsidR="00FE7B83">
              <w:rPr>
                <w:rFonts w:asciiTheme="minorHAnsi" w:hAnsiTheme="minorHAnsi" w:cstheme="minorHAnsi"/>
              </w:rPr>
              <w:t xml:space="preserve">be </w:t>
            </w:r>
            <w:r w:rsidR="004B559A" w:rsidRPr="00FE7B83">
              <w:rPr>
                <w:rFonts w:asciiTheme="minorHAnsi" w:hAnsiTheme="minorHAnsi" w:cstheme="minorHAnsi"/>
              </w:rPr>
              <w:t xml:space="preserve">overridden </w:t>
            </w:r>
            <w:r w:rsidR="004B559A" w:rsidRPr="00FE7B83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03112F" w:rsidRPr="00FE7B83" w14:paraId="3E64FAA3" w14:textId="77777777" w:rsidTr="004F67E3">
        <w:trPr>
          <w:trHeight w:val="667"/>
        </w:trPr>
        <w:tc>
          <w:tcPr>
            <w:tcW w:w="10524" w:type="dxa"/>
          </w:tcPr>
          <w:p w14:paraId="357F81E0" w14:textId="77777777" w:rsidR="0003112F" w:rsidRPr="00FE7B83" w:rsidRDefault="0003112F" w:rsidP="00B0732A">
            <w:pPr>
              <w:rPr>
                <w:rFonts w:asciiTheme="minorHAnsi" w:hAnsiTheme="minorHAnsi" w:cstheme="minorHAnsi"/>
              </w:rPr>
            </w:pPr>
          </w:p>
          <w:p w14:paraId="77A62E83" w14:textId="77777777" w:rsidR="00AE4F8B" w:rsidRPr="00FE7B83" w:rsidRDefault="00AE4F8B" w:rsidP="00B0732A">
            <w:pPr>
              <w:rPr>
                <w:rFonts w:asciiTheme="minorHAnsi" w:hAnsiTheme="minorHAnsi" w:cstheme="minorHAnsi"/>
              </w:rPr>
            </w:pPr>
          </w:p>
          <w:p w14:paraId="3D534403" w14:textId="77777777" w:rsidR="0003112F" w:rsidRPr="00FE7B83" w:rsidRDefault="0003112F" w:rsidP="00B0732A">
            <w:pPr>
              <w:rPr>
                <w:rFonts w:asciiTheme="minorHAnsi" w:hAnsiTheme="minorHAnsi" w:cstheme="minorHAnsi"/>
              </w:rPr>
            </w:pPr>
          </w:p>
        </w:tc>
      </w:tr>
    </w:tbl>
    <w:p w14:paraId="42F006FF" w14:textId="77777777" w:rsidR="003A7478" w:rsidRPr="00FE7B83" w:rsidRDefault="003A7478" w:rsidP="003A7478">
      <w:pPr>
        <w:tabs>
          <w:tab w:val="left" w:pos="5805"/>
        </w:tabs>
        <w:rPr>
          <w:rFonts w:asciiTheme="minorHAnsi" w:hAnsiTheme="minorHAnsi" w:cstheme="minorHAnsi"/>
        </w:rPr>
      </w:pPr>
      <w:r w:rsidRPr="00FE7B83">
        <w:rPr>
          <w:rFonts w:asciiTheme="minorHAnsi" w:hAnsiTheme="minorHAnsi" w:cstheme="minorHAnsi"/>
        </w:rPr>
        <w:tab/>
      </w:r>
    </w:p>
    <w:p w14:paraId="0D493EEE" w14:textId="77777777" w:rsidR="001664B5" w:rsidRPr="00FE7B83" w:rsidRDefault="001664B5" w:rsidP="001664B5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3714"/>
      </w:tblGrid>
      <w:tr w:rsidR="00DC35F6" w:rsidRPr="00FE7B83" w14:paraId="6C232801" w14:textId="77777777" w:rsidTr="00FE7B83">
        <w:tc>
          <w:tcPr>
            <w:tcW w:w="10235" w:type="dxa"/>
            <w:gridSpan w:val="4"/>
            <w:shd w:val="clear" w:color="auto" w:fill="003366"/>
          </w:tcPr>
          <w:p w14:paraId="4DFFDF37" w14:textId="77777777" w:rsidR="00DC35F6" w:rsidRPr="00FE7B83" w:rsidRDefault="00101F63" w:rsidP="00B439E0">
            <w:pPr>
              <w:spacing w:before="20" w:after="20"/>
              <w:rPr>
                <w:rFonts w:asciiTheme="minorHAnsi" w:hAnsiTheme="minorHAnsi" w:cstheme="minorHAnsi"/>
                <w:b/>
                <w:color w:val="FFFFFF"/>
              </w:rPr>
            </w:pPr>
            <w:r w:rsidRPr="00FE7B83">
              <w:rPr>
                <w:rFonts w:asciiTheme="minorHAnsi" w:hAnsiTheme="minorHAnsi" w:cstheme="minorHAnsi"/>
                <w:b/>
                <w:color w:val="FFFFFF"/>
              </w:rPr>
              <w:t>8</w:t>
            </w:r>
            <w:r w:rsidR="00B439E0" w:rsidRPr="00FE7B83">
              <w:rPr>
                <w:rFonts w:asciiTheme="minorHAnsi" w:hAnsiTheme="minorHAnsi" w:cstheme="minorHAnsi"/>
                <w:b/>
                <w:color w:val="FFFFFF"/>
              </w:rPr>
              <w:t xml:space="preserve">. </w:t>
            </w:r>
            <w:r w:rsidR="00DC35F6" w:rsidRPr="00FE7B83">
              <w:rPr>
                <w:rFonts w:asciiTheme="minorHAnsi" w:hAnsiTheme="minorHAnsi" w:cstheme="minorHAnsi"/>
                <w:b/>
                <w:color w:val="FFFFFF"/>
              </w:rPr>
              <w:t xml:space="preserve">Details of the person </w:t>
            </w:r>
            <w:r w:rsidR="00B439E0" w:rsidRPr="00FE7B83">
              <w:rPr>
                <w:rFonts w:asciiTheme="minorHAnsi" w:hAnsiTheme="minorHAnsi" w:cstheme="minorHAnsi"/>
                <w:b/>
                <w:color w:val="FFFFFF"/>
              </w:rPr>
              <w:t>completing this form</w:t>
            </w:r>
            <w:r w:rsidR="007475E4" w:rsidRPr="00FE7B83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7475E4" w:rsidRPr="00FE7B8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</w:tr>
      <w:tr w:rsidR="00427EE4" w:rsidRPr="00FE7B83" w14:paraId="1B30A15C" w14:textId="77777777" w:rsidTr="00FE7B83">
        <w:tc>
          <w:tcPr>
            <w:tcW w:w="1560" w:type="dxa"/>
          </w:tcPr>
          <w:p w14:paraId="1BC2A534" w14:textId="77777777" w:rsidR="00DC35F6" w:rsidRPr="00FE7B83" w:rsidRDefault="00DC35F6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827" w:type="dxa"/>
          </w:tcPr>
          <w:p w14:paraId="154872AB" w14:textId="77777777" w:rsidR="00F403E7" w:rsidRPr="00FE7B83" w:rsidRDefault="00F403E7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63B522" w14:textId="77777777" w:rsidR="00DC35F6" w:rsidRPr="00FE7B83" w:rsidRDefault="00721FC0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Job Title</w:t>
            </w:r>
            <w:r w:rsidR="00117954" w:rsidRPr="00FE7B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14" w:type="dxa"/>
          </w:tcPr>
          <w:p w14:paraId="672896DE" w14:textId="77777777" w:rsidR="00DC35F6" w:rsidRPr="00FE7B83" w:rsidRDefault="00DC35F6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D11148" w:rsidRPr="00FE7B83" w14:paraId="7BEDAA7D" w14:textId="77777777" w:rsidTr="00FE7B83">
        <w:trPr>
          <w:trHeight w:val="555"/>
        </w:trPr>
        <w:tc>
          <w:tcPr>
            <w:tcW w:w="1560" w:type="dxa"/>
            <w:shd w:val="clear" w:color="auto" w:fill="auto"/>
          </w:tcPr>
          <w:p w14:paraId="33AB10AD" w14:textId="77777777" w:rsidR="00D11148" w:rsidRPr="00FE7B83" w:rsidRDefault="00D11148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Address:</w:t>
            </w:r>
          </w:p>
          <w:p w14:paraId="44AB96E9" w14:textId="77777777" w:rsidR="00D11148" w:rsidRPr="00FE7B83" w:rsidRDefault="00D11148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05C94F3A" w14:textId="77777777" w:rsidR="00D11148" w:rsidRPr="00FE7B83" w:rsidRDefault="00D11148" w:rsidP="005B7AD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 xml:space="preserve">Post Code: </w:t>
            </w:r>
          </w:p>
        </w:tc>
        <w:tc>
          <w:tcPr>
            <w:tcW w:w="8675" w:type="dxa"/>
            <w:gridSpan w:val="3"/>
            <w:shd w:val="clear" w:color="auto" w:fill="auto"/>
          </w:tcPr>
          <w:p w14:paraId="16F10ABC" w14:textId="77777777" w:rsidR="00D11148" w:rsidRPr="00FE7B83" w:rsidRDefault="00D11148" w:rsidP="005B7ADC">
            <w:pPr>
              <w:spacing w:before="20" w:after="20"/>
              <w:rPr>
                <w:rFonts w:asciiTheme="minorHAnsi" w:hAnsiTheme="minorHAnsi" w:cstheme="minorHAnsi"/>
              </w:rPr>
            </w:pPr>
          </w:p>
          <w:p w14:paraId="38359DA6" w14:textId="77777777" w:rsidR="00D11148" w:rsidRPr="00FE7B83" w:rsidRDefault="00D11148" w:rsidP="00D11148">
            <w:pPr>
              <w:spacing w:before="20" w:after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 xml:space="preserve">                              </w:t>
            </w:r>
            <w:r w:rsidRPr="00FE7B83">
              <w:rPr>
                <w:rFonts w:asciiTheme="minorHAnsi" w:hAnsiTheme="minorHAnsi" w:cstheme="minorHAnsi"/>
              </w:rPr>
              <w:tab/>
            </w:r>
            <w:r w:rsidRPr="00FE7B83">
              <w:rPr>
                <w:rFonts w:asciiTheme="minorHAnsi" w:hAnsiTheme="minorHAnsi" w:cstheme="minorHAnsi"/>
              </w:rPr>
              <w:tab/>
            </w:r>
          </w:p>
        </w:tc>
      </w:tr>
      <w:tr w:rsidR="00BF13FC" w:rsidRPr="00FE7B83" w14:paraId="33CF1E3E" w14:textId="77777777" w:rsidTr="00FE7B83">
        <w:trPr>
          <w:trHeight w:val="208"/>
        </w:trPr>
        <w:tc>
          <w:tcPr>
            <w:tcW w:w="1560" w:type="dxa"/>
            <w:shd w:val="clear" w:color="auto" w:fill="auto"/>
          </w:tcPr>
          <w:p w14:paraId="67B27EA9" w14:textId="77777777" w:rsidR="00BF13FC" w:rsidRPr="00FE7B83" w:rsidRDefault="00BF13FC" w:rsidP="007753F2">
            <w:pPr>
              <w:spacing w:before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3827" w:type="dxa"/>
            <w:shd w:val="clear" w:color="auto" w:fill="auto"/>
          </w:tcPr>
          <w:p w14:paraId="45B1FFF9" w14:textId="77777777" w:rsidR="00BF13FC" w:rsidRPr="00FE7B83" w:rsidRDefault="00BF13FC" w:rsidP="007753F2">
            <w:pPr>
              <w:spacing w:before="2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8B5C07B" w14:textId="77777777" w:rsidR="00BF13FC" w:rsidRPr="00FE7B83" w:rsidRDefault="00BF13FC" w:rsidP="007753F2">
            <w:pPr>
              <w:spacing w:before="20"/>
              <w:rPr>
                <w:rFonts w:asciiTheme="minorHAnsi" w:hAnsiTheme="minorHAnsi" w:cstheme="minorHAnsi"/>
              </w:rPr>
            </w:pPr>
            <w:r w:rsidRPr="00FE7B83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714" w:type="dxa"/>
            <w:shd w:val="clear" w:color="auto" w:fill="auto"/>
          </w:tcPr>
          <w:p w14:paraId="4FA62465" w14:textId="77777777" w:rsidR="00BF13FC" w:rsidRPr="00FE7B83" w:rsidRDefault="00BF13FC" w:rsidP="007753F2">
            <w:pPr>
              <w:spacing w:before="20"/>
              <w:rPr>
                <w:rFonts w:asciiTheme="minorHAnsi" w:hAnsiTheme="minorHAnsi" w:cstheme="minorHAnsi"/>
              </w:rPr>
            </w:pPr>
          </w:p>
        </w:tc>
      </w:tr>
    </w:tbl>
    <w:p w14:paraId="2BC80B6A" w14:textId="77777777" w:rsidR="006F7CA1" w:rsidRPr="00B37008" w:rsidRDefault="006F7CA1" w:rsidP="00EF7FFD">
      <w:pPr>
        <w:tabs>
          <w:tab w:val="left" w:pos="2175"/>
        </w:tabs>
        <w:rPr>
          <w:rFonts w:asciiTheme="minorHAnsi" w:hAnsiTheme="minorHAnsi" w:cstheme="minorHAnsi"/>
          <w:sz w:val="2"/>
          <w:szCs w:val="2"/>
        </w:rPr>
      </w:pPr>
    </w:p>
    <w:sectPr w:rsidR="006F7CA1" w:rsidRPr="00B37008" w:rsidSect="00CF2408">
      <w:headerReference w:type="even" r:id="rId27"/>
      <w:footerReference w:type="even" r:id="rId28"/>
      <w:footerReference w:type="default" r:id="rId29"/>
      <w:headerReference w:type="first" r:id="rId30"/>
      <w:type w:val="continuous"/>
      <w:pgSz w:w="11906" w:h="16838" w:code="9"/>
      <w:pgMar w:top="79" w:right="816" w:bottom="181" w:left="816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CF70" w14:textId="77777777" w:rsidR="00CA0D20" w:rsidRDefault="00CA0D20">
      <w:r>
        <w:separator/>
      </w:r>
    </w:p>
  </w:endnote>
  <w:endnote w:type="continuationSeparator" w:id="0">
    <w:p w14:paraId="36C9BA72" w14:textId="77777777" w:rsidR="00CA0D20" w:rsidRDefault="00C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1498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DE356" w14:textId="77777777" w:rsidR="00975032" w:rsidRDefault="009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F52A" w14:textId="77777777" w:rsidR="00975032" w:rsidRPr="00A75B4E" w:rsidRDefault="00975032" w:rsidP="00A75B4E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 w:rsidR="007E61ED"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protection or care of the adult(s) concerned.</w:t>
    </w:r>
  </w:p>
  <w:p w14:paraId="0288383C" w14:textId="77777777" w:rsidR="00975032" w:rsidRPr="003C405E" w:rsidRDefault="00975032" w:rsidP="00707506">
    <w:pPr>
      <w:pStyle w:val="Footer"/>
      <w:rPr>
        <w:rFonts w:ascii="Arial" w:hAnsi="Arial" w:cs="Arial"/>
        <w:color w:val="404040"/>
        <w:sz w:val="20"/>
        <w:szCs w:val="20"/>
      </w:rPr>
    </w:pPr>
    <w:r w:rsidRPr="003C405E">
      <w:rPr>
        <w:rFonts w:ascii="Arial" w:hAnsi="Arial" w:cs="Arial"/>
        <w:color w:val="404040"/>
        <w:sz w:val="20"/>
        <w:szCs w:val="20"/>
      </w:rPr>
      <w:t xml:space="preserve">Form SA1 </w:t>
    </w:r>
    <w:r w:rsidRPr="00707506">
      <w:rPr>
        <w:rFonts w:ascii="Arial" w:hAnsi="Arial" w:cs="Arial"/>
        <w:color w:val="404040"/>
        <w:sz w:val="14"/>
        <w:szCs w:val="14"/>
      </w:rPr>
      <w:t>(</w:t>
    </w:r>
    <w:r w:rsidRPr="00C22738">
      <w:rPr>
        <w:rFonts w:ascii="Arial" w:hAnsi="Arial" w:cs="Arial"/>
        <w:color w:val="404040"/>
        <w:sz w:val="14"/>
        <w:szCs w:val="14"/>
      </w:rPr>
      <w:t xml:space="preserve">Version </w:t>
    </w:r>
    <w:r w:rsidR="00984C02">
      <w:rPr>
        <w:rFonts w:ascii="Arial" w:hAnsi="Arial" w:cs="Arial"/>
        <w:color w:val="404040"/>
        <w:sz w:val="14"/>
        <w:szCs w:val="14"/>
      </w:rPr>
      <w:t>April</w:t>
    </w:r>
    <w:r w:rsidR="00556F81">
      <w:rPr>
        <w:rFonts w:ascii="Arial" w:hAnsi="Arial" w:cs="Arial"/>
        <w:color w:val="404040"/>
        <w:sz w:val="14"/>
        <w:szCs w:val="14"/>
      </w:rPr>
      <w:t>. 201</w:t>
    </w:r>
    <w:r w:rsidR="00984C02">
      <w:rPr>
        <w:rFonts w:ascii="Arial" w:hAnsi="Arial" w:cs="Arial"/>
        <w:color w:val="404040"/>
        <w:sz w:val="14"/>
        <w:szCs w:val="14"/>
      </w:rPr>
      <w:t>9</w:t>
    </w:r>
    <w:r>
      <w:rPr>
        <w:rFonts w:ascii="Arial" w:hAnsi="Arial" w:cs="Arial"/>
        <w:color w:val="404040"/>
        <w:sz w:val="14"/>
        <w:szCs w:val="14"/>
      </w:rPr>
      <w:t xml:space="preserve">)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</w:t>
    </w:r>
    <w:r>
      <w:rPr>
        <w:rFonts w:ascii="Arial" w:hAnsi="Arial" w:cs="Arial"/>
        <w:color w:val="404040"/>
        <w:sz w:val="20"/>
        <w:szCs w:val="20"/>
      </w:rPr>
      <w:t xml:space="preserve">           </w:t>
    </w:r>
    <w:r w:rsidRPr="00707506">
      <w:rPr>
        <w:rFonts w:ascii="Arial" w:hAnsi="Arial" w:cs="Arial"/>
        <w:color w:val="404040"/>
        <w:sz w:val="20"/>
        <w:szCs w:val="20"/>
      </w:rPr>
      <w:t xml:space="preserve">                                              </w:t>
    </w:r>
    <w:r w:rsidR="00C22738">
      <w:rPr>
        <w:rFonts w:ascii="Arial" w:hAnsi="Arial" w:cs="Arial"/>
        <w:color w:val="404040"/>
        <w:sz w:val="20"/>
        <w:szCs w:val="20"/>
      </w:rPr>
      <w:t xml:space="preserve">                            </w:t>
    </w:r>
    <w:r w:rsidRPr="00707506">
      <w:rPr>
        <w:rFonts w:ascii="Arial" w:hAnsi="Arial" w:cs="Arial"/>
        <w:color w:val="404040"/>
        <w:sz w:val="20"/>
        <w:szCs w:val="20"/>
      </w:rPr>
      <w:t xml:space="preserve">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4C6C2E">
      <w:rPr>
        <w:rFonts w:ascii="Arial" w:hAnsi="Arial" w:cs="Arial"/>
        <w:noProof/>
        <w:color w:val="404040"/>
        <w:sz w:val="20"/>
        <w:szCs w:val="20"/>
      </w:rPr>
      <w:t>1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4C6C2E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2E13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37C38" w14:textId="77777777" w:rsidR="00975032" w:rsidRDefault="009750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7B92" w14:textId="77777777" w:rsidR="00975032" w:rsidRPr="00251D63" w:rsidRDefault="00975032" w:rsidP="00E65DE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1D63">
      <w:rPr>
        <w:rStyle w:val="PageNumber"/>
        <w:rFonts w:ascii="Arial" w:hAnsi="Arial" w:cs="Arial"/>
      </w:rPr>
      <w:t xml:space="preserve">Form SA1 Page </w:t>
    </w:r>
    <w:r w:rsidRPr="00251D63">
      <w:rPr>
        <w:rStyle w:val="PageNumber"/>
        <w:rFonts w:ascii="Arial" w:hAnsi="Arial" w:cs="Arial"/>
      </w:rPr>
      <w:fldChar w:fldCharType="begin"/>
    </w:r>
    <w:r w:rsidRPr="00251D63">
      <w:rPr>
        <w:rStyle w:val="PageNumber"/>
        <w:rFonts w:ascii="Arial" w:hAnsi="Arial" w:cs="Arial"/>
      </w:rPr>
      <w:instrText xml:space="preserve">PAGE  </w:instrText>
    </w:r>
    <w:r w:rsidRPr="00251D6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251D63">
      <w:rPr>
        <w:rStyle w:val="PageNumber"/>
        <w:rFonts w:ascii="Arial" w:hAnsi="Arial" w:cs="Arial"/>
      </w:rPr>
      <w:fldChar w:fldCharType="end"/>
    </w:r>
  </w:p>
  <w:tbl>
    <w:tblPr>
      <w:tblW w:w="5000" w:type="pct"/>
      <w:jc w:val="center"/>
      <w:tblBorders>
        <w:top w:val="single" w:sz="12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425"/>
      <w:gridCol w:w="3424"/>
      <w:gridCol w:w="3425"/>
    </w:tblGrid>
    <w:tr w:rsidR="00975032" w:rsidRPr="00F85B34" w14:paraId="74B2E53B" w14:textId="77777777">
      <w:trPr>
        <w:jc w:val="center"/>
      </w:trPr>
      <w:tc>
        <w:tcPr>
          <w:tcW w:w="3587" w:type="dxa"/>
        </w:tcPr>
        <w:p w14:paraId="649775CA" w14:textId="77777777" w:rsidR="00975032" w:rsidRPr="00F85B34" w:rsidRDefault="0097503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7" w:type="dxa"/>
        </w:tcPr>
        <w:p w14:paraId="218EB9D9" w14:textId="77777777" w:rsidR="00975032" w:rsidRPr="00F85B34" w:rsidRDefault="00975032" w:rsidP="00F85B3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8" w:type="dxa"/>
        </w:tcPr>
        <w:p w14:paraId="7B7C9025" w14:textId="77777777" w:rsidR="00975032" w:rsidRPr="00F85B34" w:rsidRDefault="00975032" w:rsidP="00F85B3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5B34">
            <w:rPr>
              <w:rFonts w:ascii="Arial" w:hAnsi="Arial" w:cs="Arial"/>
              <w:sz w:val="16"/>
              <w:szCs w:val="16"/>
            </w:rPr>
            <w:t>Last Updated 20</w:t>
          </w:r>
          <w:r w:rsidRPr="00F85B34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F85B34">
            <w:rPr>
              <w:rFonts w:ascii="Arial" w:hAnsi="Arial" w:cs="Arial"/>
              <w:sz w:val="16"/>
              <w:szCs w:val="16"/>
            </w:rPr>
            <w:t xml:space="preserve"> July 2009</w:t>
          </w:r>
        </w:p>
      </w:tc>
    </w:tr>
  </w:tbl>
  <w:p w14:paraId="0E110A23" w14:textId="77777777" w:rsidR="00975032" w:rsidRPr="00550071" w:rsidRDefault="00975032">
    <w:pPr>
      <w:pStyle w:val="Foo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BD2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A3393" w14:textId="77777777" w:rsidR="00975032" w:rsidRDefault="0097503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F43" w14:textId="77777777" w:rsidR="00975032" w:rsidRPr="003C405E" w:rsidRDefault="00975032" w:rsidP="008C4A42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 w:rsidR="007E61ED"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</w:t>
    </w:r>
    <w:r w:rsidR="00630DE9">
      <w:rPr>
        <w:rFonts w:ascii="Arial" w:hAnsi="Arial" w:cs="Arial"/>
        <w:b/>
        <w:color w:val="404040"/>
        <w:sz w:val="20"/>
        <w:szCs w:val="20"/>
      </w:rPr>
      <w:t xml:space="preserve"> </w:t>
    </w:r>
    <w:r w:rsidRPr="003C405E">
      <w:rPr>
        <w:rFonts w:ascii="Arial" w:hAnsi="Arial" w:cs="Arial"/>
        <w:b/>
        <w:color w:val="404040"/>
        <w:sz w:val="20"/>
        <w:szCs w:val="20"/>
      </w:rPr>
      <w:t>purpo</w:t>
    </w:r>
    <w:r w:rsidR="00630DE9">
      <w:rPr>
        <w:rFonts w:ascii="Arial" w:hAnsi="Arial" w:cs="Arial"/>
        <w:b/>
        <w:color w:val="404040"/>
        <w:sz w:val="20"/>
        <w:szCs w:val="20"/>
      </w:rPr>
      <w:t>se other than raising a SAFEGUARDING matter</w:t>
    </w:r>
    <w:r w:rsidRPr="003C405E">
      <w:rPr>
        <w:rFonts w:ascii="Arial" w:hAnsi="Arial" w:cs="Arial"/>
        <w:b/>
        <w:color w:val="404040"/>
        <w:sz w:val="20"/>
        <w:szCs w:val="20"/>
      </w:rPr>
      <w:t>.</w:t>
    </w:r>
  </w:p>
  <w:p w14:paraId="37C76DF7" w14:textId="77777777" w:rsidR="00975032" w:rsidRPr="003C405E" w:rsidRDefault="00630DE9" w:rsidP="00707506">
    <w:pPr>
      <w:pStyle w:val="Footer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>Form SAO</w:t>
    </w:r>
    <w:r w:rsidR="00975032">
      <w:rPr>
        <w:rFonts w:ascii="Arial" w:hAnsi="Arial" w:cs="Arial"/>
        <w:color w:val="404040"/>
        <w:sz w:val="20"/>
        <w:szCs w:val="20"/>
      </w:rPr>
      <w:t xml:space="preserve"> </w:t>
    </w:r>
    <w:r w:rsidR="00975032" w:rsidRPr="00707506">
      <w:rPr>
        <w:rFonts w:ascii="Arial" w:hAnsi="Arial" w:cs="Arial"/>
        <w:color w:val="404040"/>
        <w:sz w:val="14"/>
        <w:szCs w:val="14"/>
      </w:rPr>
      <w:t>(</w:t>
    </w:r>
    <w:r>
      <w:rPr>
        <w:rFonts w:ascii="Arial" w:hAnsi="Arial" w:cs="Arial"/>
        <w:color w:val="404040"/>
        <w:sz w:val="14"/>
        <w:szCs w:val="14"/>
      </w:rPr>
      <w:t>Dec 2020</w:t>
    </w:r>
    <w:r w:rsidR="00975032" w:rsidRPr="00707506">
      <w:rPr>
        <w:rFonts w:ascii="Arial" w:hAnsi="Arial" w:cs="Arial"/>
        <w:color w:val="404040"/>
        <w:sz w:val="14"/>
        <w:szCs w:val="14"/>
      </w:rPr>
      <w:t xml:space="preserve">)                                    </w:t>
    </w:r>
    <w:r w:rsidR="00975032">
      <w:rPr>
        <w:rFonts w:ascii="Arial" w:hAnsi="Arial" w:cs="Arial"/>
        <w:color w:val="404040"/>
        <w:sz w:val="14"/>
        <w:szCs w:val="14"/>
      </w:rPr>
      <w:t xml:space="preserve">                                                                           </w:t>
    </w:r>
    <w:r w:rsidR="00975032"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              </w:t>
    </w:r>
    <w:r w:rsidR="00975032" w:rsidRPr="003C405E">
      <w:rPr>
        <w:rFonts w:ascii="Arial" w:hAnsi="Arial" w:cs="Arial"/>
        <w:color w:val="404040"/>
        <w:sz w:val="20"/>
        <w:szCs w:val="20"/>
      </w:rPr>
      <w:t xml:space="preserve">Page </w: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975032"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4C6C2E">
      <w:rPr>
        <w:rFonts w:ascii="Arial" w:hAnsi="Arial" w:cs="Arial"/>
        <w:noProof/>
        <w:color w:val="404040"/>
        <w:sz w:val="20"/>
        <w:szCs w:val="20"/>
      </w:rPr>
      <w:t>2</w: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end"/>
    </w:r>
    <w:r w:rsidR="00975032" w:rsidRPr="003C405E">
      <w:rPr>
        <w:rFonts w:ascii="Arial" w:hAnsi="Arial" w:cs="Arial"/>
        <w:color w:val="404040"/>
        <w:sz w:val="20"/>
        <w:szCs w:val="20"/>
      </w:rPr>
      <w:t xml:space="preserve"> of </w: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begin"/>
    </w:r>
    <w:r w:rsidR="00975032"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4C6C2E">
      <w:rPr>
        <w:rFonts w:ascii="Arial" w:hAnsi="Arial" w:cs="Arial"/>
        <w:noProof/>
        <w:color w:val="404040"/>
        <w:sz w:val="20"/>
        <w:szCs w:val="20"/>
      </w:rPr>
      <w:t>2</w:t>
    </w:r>
    <w:r w:rsidR="00975032"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5926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DBF60" w14:textId="77777777" w:rsidR="00975032" w:rsidRDefault="0097503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181E" w14:textId="77777777" w:rsidR="00975032" w:rsidRPr="003C405E" w:rsidRDefault="00975032" w:rsidP="008B6984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safeguarding or care of the adult(s) concerned.</w:t>
    </w:r>
  </w:p>
  <w:p w14:paraId="795D2C88" w14:textId="77777777" w:rsidR="00975032" w:rsidRPr="003C405E" w:rsidRDefault="00975032" w:rsidP="008B6984">
    <w:pPr>
      <w:pStyle w:val="Footer"/>
      <w:ind w:right="360"/>
      <w:jc w:val="center"/>
      <w:rPr>
        <w:rFonts w:ascii="Arial" w:hAnsi="Arial" w:cs="Arial"/>
        <w:b/>
        <w:color w:val="404040"/>
        <w:sz w:val="10"/>
        <w:szCs w:val="10"/>
      </w:rPr>
    </w:pPr>
  </w:p>
  <w:p w14:paraId="0682645B" w14:textId="77777777" w:rsidR="00975032" w:rsidRPr="003C405E" w:rsidRDefault="00975032" w:rsidP="00707506">
    <w:pPr>
      <w:pStyle w:val="Footer"/>
      <w:rPr>
        <w:rFonts w:ascii="Arial" w:hAnsi="Arial" w:cs="Arial"/>
        <w:color w:val="404040"/>
        <w:sz w:val="20"/>
        <w:szCs w:val="20"/>
      </w:rPr>
    </w:pPr>
    <w:r w:rsidRPr="003C405E">
      <w:rPr>
        <w:rFonts w:ascii="Arial" w:hAnsi="Arial" w:cs="Arial"/>
        <w:color w:val="404040"/>
        <w:sz w:val="20"/>
        <w:szCs w:val="20"/>
      </w:rPr>
      <w:t xml:space="preserve">Form SA1 </w:t>
    </w:r>
    <w:r w:rsidRPr="00707506">
      <w:rPr>
        <w:rFonts w:ascii="Arial" w:hAnsi="Arial" w:cs="Arial"/>
        <w:color w:val="404040"/>
        <w:sz w:val="14"/>
        <w:szCs w:val="14"/>
      </w:rPr>
      <w:t>(</w:t>
    </w:r>
    <w:r w:rsidR="00984C02">
      <w:rPr>
        <w:rFonts w:ascii="Arial" w:hAnsi="Arial" w:cs="Arial"/>
        <w:color w:val="404040"/>
        <w:sz w:val="14"/>
        <w:szCs w:val="14"/>
      </w:rPr>
      <w:t>Version April</w:t>
    </w:r>
    <w:r>
      <w:rPr>
        <w:rFonts w:ascii="Arial" w:hAnsi="Arial" w:cs="Arial"/>
        <w:color w:val="404040"/>
        <w:sz w:val="14"/>
        <w:szCs w:val="14"/>
      </w:rPr>
      <w:t>:</w:t>
    </w:r>
    <w:r w:rsidRPr="00707506">
      <w:rPr>
        <w:rFonts w:ascii="Arial" w:hAnsi="Arial" w:cs="Arial"/>
        <w:color w:val="404040"/>
        <w:sz w:val="14"/>
        <w:szCs w:val="14"/>
      </w:rPr>
      <w:t xml:space="preserve"> </w:t>
    </w:r>
    <w:r w:rsidR="006C233B">
      <w:rPr>
        <w:rFonts w:ascii="Arial" w:hAnsi="Arial" w:cs="Arial"/>
        <w:color w:val="404040"/>
        <w:sz w:val="14"/>
        <w:szCs w:val="14"/>
      </w:rPr>
      <w:t>2019</w:t>
    </w:r>
    <w:r w:rsidRPr="00707506">
      <w:rPr>
        <w:rFonts w:ascii="Arial" w:hAnsi="Arial" w:cs="Arial"/>
        <w:color w:val="404040"/>
        <w:sz w:val="14"/>
        <w:szCs w:val="14"/>
      </w:rPr>
      <w:t xml:space="preserve">)                                     </w:t>
    </w:r>
    <w:r w:rsidR="005F1E62">
      <w:rPr>
        <w:rFonts w:ascii="Arial" w:hAnsi="Arial" w:cs="Arial"/>
        <w:color w:val="404040"/>
        <w:sz w:val="14"/>
        <w:szCs w:val="14"/>
      </w:rPr>
      <w:t xml:space="preserve">                              </w:t>
    </w:r>
    <w:r>
      <w:rPr>
        <w:rFonts w:ascii="Arial" w:hAnsi="Arial" w:cs="Arial"/>
        <w:color w:val="404040"/>
        <w:sz w:val="14"/>
        <w:szCs w:val="14"/>
      </w:rPr>
      <w:t xml:space="preserve">                               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   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7D7767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7D7767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  <w:p w14:paraId="5350AFC7" w14:textId="77777777" w:rsidR="00975032" w:rsidRPr="008B6984" w:rsidRDefault="00975032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7A42" w14:textId="77777777" w:rsidR="00CA0D20" w:rsidRDefault="00CA0D20">
      <w:r>
        <w:separator/>
      </w:r>
    </w:p>
  </w:footnote>
  <w:footnote w:type="continuationSeparator" w:id="0">
    <w:p w14:paraId="6AFD4188" w14:textId="77777777" w:rsidR="00CA0D20" w:rsidRDefault="00CA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6D52" w14:textId="709C10B4" w:rsidR="00975032" w:rsidRDefault="00455158" w:rsidP="00455158">
    <w:pPr>
      <w:rPr>
        <w:rFonts w:ascii="Arial" w:hAnsi="Arial" w:cs="Arial"/>
        <w:b/>
        <w:color w:val="404040"/>
      </w:rPr>
    </w:pPr>
    <w:r>
      <w:rPr>
        <w:rFonts w:ascii="Arial" w:hAnsi="Arial" w:cs="Arial"/>
        <w:b/>
        <w:color w:val="404040"/>
      </w:rPr>
      <w:t xml:space="preserve"> </w:t>
    </w:r>
    <w:r w:rsidR="001A2EB3">
      <w:rPr>
        <w:noProof/>
      </w:rPr>
      <w:drawing>
        <wp:inline distT="0" distB="0" distL="0" distR="0" wp14:anchorId="53ED1F0F" wp14:editId="07E829E6">
          <wp:extent cx="2576830" cy="86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404040"/>
      </w:rPr>
      <w:t xml:space="preserve">       </w:t>
    </w:r>
    <w:r w:rsidR="00975032" w:rsidRPr="003C405E">
      <w:rPr>
        <w:rFonts w:ascii="Arial" w:hAnsi="Arial" w:cs="Arial"/>
        <w:b/>
        <w:color w:val="404040"/>
      </w:rPr>
      <w:t xml:space="preserve"> </w:t>
    </w:r>
    <w:r>
      <w:rPr>
        <w:rFonts w:ascii="Arial" w:hAnsi="Arial" w:cs="Arial"/>
        <w:b/>
        <w:color w:val="404040"/>
      </w:rPr>
      <w:t xml:space="preserve">        </w:t>
    </w:r>
    <w:r w:rsidR="00984C02">
      <w:rPr>
        <w:rFonts w:ascii="Arial" w:hAnsi="Arial" w:cs="Arial"/>
        <w:color w:val="404040"/>
        <w:sz w:val="14"/>
        <w:szCs w:val="14"/>
      </w:rPr>
      <w:t xml:space="preserve">                                 </w:t>
    </w:r>
    <w:r w:rsidR="007D7767">
      <w:rPr>
        <w:rFonts w:ascii="Arial" w:hAnsi="Arial" w:cs="Arial"/>
        <w:color w:val="404040"/>
        <w:sz w:val="14"/>
        <w:szCs w:val="14"/>
      </w:rPr>
      <w:t xml:space="preserve">                                                              </w:t>
    </w:r>
    <w:r w:rsidR="007D7767">
      <w:rPr>
        <w:rFonts w:ascii="Arial" w:hAnsi="Arial" w:cs="Arial"/>
        <w:b/>
        <w:color w:val="404040"/>
      </w:rPr>
      <w:t>Form SAO</w:t>
    </w:r>
  </w:p>
  <w:p w14:paraId="0784B6F0" w14:textId="77777777" w:rsidR="00984C02" w:rsidRPr="00984C02" w:rsidRDefault="00984C02" w:rsidP="00455158">
    <w:pPr>
      <w:rPr>
        <w:rFonts w:ascii="Arial" w:hAnsi="Arial" w:cs="Arial"/>
        <w:b/>
        <w:color w:val="40404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050B" w14:textId="77777777" w:rsidR="00975032" w:rsidRDefault="00975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7C6" w14:textId="77777777" w:rsidR="00975032" w:rsidRPr="00A73B09" w:rsidRDefault="00975032" w:rsidP="00A73B09">
    <w:pPr>
      <w:pStyle w:val="Header"/>
      <w:jc w:val="right"/>
      <w:rPr>
        <w:rFonts w:ascii="Arial" w:hAnsi="Arial" w:cs="Arial"/>
      </w:rPr>
    </w:pPr>
    <w:r w:rsidRPr="00A73B09">
      <w:rPr>
        <w:rFonts w:ascii="Arial" w:hAnsi="Arial" w:cs="Arial"/>
      </w:rPr>
      <w:t>Form SA1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D18A" w14:textId="77777777" w:rsidR="00975032" w:rsidRDefault="009750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45B" w14:textId="77777777" w:rsidR="00975032" w:rsidRDefault="009750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629" w14:textId="77777777" w:rsidR="00975032" w:rsidRPr="00CE5E87" w:rsidRDefault="00975032" w:rsidP="003F083D">
    <w:pPr>
      <w:pStyle w:val="Header"/>
      <w:rPr>
        <w:rFonts w:ascii="Arial" w:hAnsi="Arial" w:cs="Arial"/>
        <w:sz w:val="6"/>
        <w:szCs w:val="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571" w14:textId="77777777" w:rsidR="00975032" w:rsidRDefault="0097503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629C" w14:textId="77777777" w:rsidR="00975032" w:rsidRDefault="009750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BC9" w14:textId="77777777" w:rsidR="00975032" w:rsidRDefault="0097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E9B"/>
    <w:multiLevelType w:val="hybridMultilevel"/>
    <w:tmpl w:val="54026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7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16E"/>
    <w:multiLevelType w:val="hybridMultilevel"/>
    <w:tmpl w:val="13B2EB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71B"/>
    <w:multiLevelType w:val="hybridMultilevel"/>
    <w:tmpl w:val="A246F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433"/>
    <w:multiLevelType w:val="hybridMultilevel"/>
    <w:tmpl w:val="054479EE"/>
    <w:lvl w:ilvl="0" w:tplc="65F86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95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A5A2F7F"/>
    <w:multiLevelType w:val="hybridMultilevel"/>
    <w:tmpl w:val="C0F03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3AE"/>
    <w:multiLevelType w:val="hybridMultilevel"/>
    <w:tmpl w:val="498E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741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CFD"/>
    <w:multiLevelType w:val="hybridMultilevel"/>
    <w:tmpl w:val="62FA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5AD3"/>
    <w:multiLevelType w:val="hybridMultilevel"/>
    <w:tmpl w:val="397E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4BB3"/>
    <w:multiLevelType w:val="hybridMultilevel"/>
    <w:tmpl w:val="C96CED4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3441B"/>
    <w:multiLevelType w:val="hybridMultilevel"/>
    <w:tmpl w:val="022A5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1BD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E06"/>
    <w:multiLevelType w:val="hybridMultilevel"/>
    <w:tmpl w:val="6B483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4BBE"/>
    <w:multiLevelType w:val="hybridMultilevel"/>
    <w:tmpl w:val="3A6EDF26"/>
    <w:lvl w:ilvl="0" w:tplc="6A80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6CA"/>
    <w:multiLevelType w:val="hybridMultilevel"/>
    <w:tmpl w:val="8C20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6F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1A91"/>
    <w:multiLevelType w:val="hybridMultilevel"/>
    <w:tmpl w:val="0F22F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2877"/>
    <w:multiLevelType w:val="hybridMultilevel"/>
    <w:tmpl w:val="19C04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6E92"/>
    <w:multiLevelType w:val="hybridMultilevel"/>
    <w:tmpl w:val="503217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43EC"/>
    <w:multiLevelType w:val="hybridMultilevel"/>
    <w:tmpl w:val="61E2BA18"/>
    <w:lvl w:ilvl="0" w:tplc="87D433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A750A"/>
    <w:multiLevelType w:val="hybridMultilevel"/>
    <w:tmpl w:val="2E2CC72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2D4E"/>
    <w:multiLevelType w:val="hybridMultilevel"/>
    <w:tmpl w:val="52AE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75608">
    <w:abstractNumId w:val="5"/>
  </w:num>
  <w:num w:numId="2" w16cid:durableId="1695568829">
    <w:abstractNumId w:val="20"/>
  </w:num>
  <w:num w:numId="3" w16cid:durableId="1305620797">
    <w:abstractNumId w:val="9"/>
  </w:num>
  <w:num w:numId="4" w16cid:durableId="1026102629">
    <w:abstractNumId w:val="2"/>
  </w:num>
  <w:num w:numId="5" w16cid:durableId="1776556859">
    <w:abstractNumId w:val="17"/>
  </w:num>
  <w:num w:numId="6" w16cid:durableId="1305768815">
    <w:abstractNumId w:val="10"/>
  </w:num>
  <w:num w:numId="7" w16cid:durableId="656685004">
    <w:abstractNumId w:val="8"/>
  </w:num>
  <w:num w:numId="8" w16cid:durableId="1355613526">
    <w:abstractNumId w:val="0"/>
  </w:num>
  <w:num w:numId="9" w16cid:durableId="1948921913">
    <w:abstractNumId w:val="1"/>
  </w:num>
  <w:num w:numId="10" w16cid:durableId="1080758607">
    <w:abstractNumId w:val="19"/>
  </w:num>
  <w:num w:numId="11" w16cid:durableId="822233830">
    <w:abstractNumId w:val="13"/>
  </w:num>
  <w:num w:numId="12" w16cid:durableId="816260078">
    <w:abstractNumId w:val="3"/>
  </w:num>
  <w:num w:numId="13" w16cid:durableId="452133376">
    <w:abstractNumId w:val="12"/>
  </w:num>
  <w:num w:numId="14" w16cid:durableId="2023579453">
    <w:abstractNumId w:val="7"/>
  </w:num>
  <w:num w:numId="15" w16cid:durableId="1741440516">
    <w:abstractNumId w:val="14"/>
  </w:num>
  <w:num w:numId="16" w16cid:durableId="1076171863">
    <w:abstractNumId w:val="6"/>
  </w:num>
  <w:num w:numId="17" w16cid:durableId="1883012648">
    <w:abstractNumId w:val="11"/>
  </w:num>
  <w:num w:numId="18" w16cid:durableId="121198819">
    <w:abstractNumId w:val="21"/>
  </w:num>
  <w:num w:numId="19" w16cid:durableId="1300040275">
    <w:abstractNumId w:val="16"/>
  </w:num>
  <w:num w:numId="20" w16cid:durableId="1409766785">
    <w:abstractNumId w:val="18"/>
  </w:num>
  <w:num w:numId="21" w16cid:durableId="1959027493">
    <w:abstractNumId w:val="22"/>
  </w:num>
  <w:num w:numId="22" w16cid:durableId="1108311381">
    <w:abstractNumId w:val="23"/>
  </w:num>
  <w:num w:numId="23" w16cid:durableId="1722317557">
    <w:abstractNumId w:val="15"/>
  </w:num>
  <w:num w:numId="24" w16cid:durableId="1435830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3F"/>
    <w:rsid w:val="00006D3E"/>
    <w:rsid w:val="000070B1"/>
    <w:rsid w:val="00021560"/>
    <w:rsid w:val="00021D07"/>
    <w:rsid w:val="000234EB"/>
    <w:rsid w:val="00026EE3"/>
    <w:rsid w:val="00027B22"/>
    <w:rsid w:val="0003112F"/>
    <w:rsid w:val="000420A8"/>
    <w:rsid w:val="000423FF"/>
    <w:rsid w:val="0004522A"/>
    <w:rsid w:val="000505E4"/>
    <w:rsid w:val="00052975"/>
    <w:rsid w:val="000539F7"/>
    <w:rsid w:val="00070B38"/>
    <w:rsid w:val="00072003"/>
    <w:rsid w:val="00075DC7"/>
    <w:rsid w:val="00077BAA"/>
    <w:rsid w:val="00080CD3"/>
    <w:rsid w:val="00084225"/>
    <w:rsid w:val="0008559D"/>
    <w:rsid w:val="00086950"/>
    <w:rsid w:val="00093896"/>
    <w:rsid w:val="000953FE"/>
    <w:rsid w:val="000963ED"/>
    <w:rsid w:val="000A1B21"/>
    <w:rsid w:val="000A2D10"/>
    <w:rsid w:val="000B3245"/>
    <w:rsid w:val="000B762F"/>
    <w:rsid w:val="000C1434"/>
    <w:rsid w:val="000C4D0D"/>
    <w:rsid w:val="000C503A"/>
    <w:rsid w:val="000C6B47"/>
    <w:rsid w:val="000C76E9"/>
    <w:rsid w:val="000D1CFA"/>
    <w:rsid w:val="000D2DF7"/>
    <w:rsid w:val="000D7CC3"/>
    <w:rsid w:val="000E3E56"/>
    <w:rsid w:val="000F0C2D"/>
    <w:rsid w:val="000F4477"/>
    <w:rsid w:val="000F5616"/>
    <w:rsid w:val="00101F63"/>
    <w:rsid w:val="00102753"/>
    <w:rsid w:val="001060BF"/>
    <w:rsid w:val="00107B2B"/>
    <w:rsid w:val="00111F65"/>
    <w:rsid w:val="00117954"/>
    <w:rsid w:val="0012110D"/>
    <w:rsid w:val="00122D93"/>
    <w:rsid w:val="00126F70"/>
    <w:rsid w:val="00127E75"/>
    <w:rsid w:val="00133BF8"/>
    <w:rsid w:val="001448E8"/>
    <w:rsid w:val="00145442"/>
    <w:rsid w:val="00157A2F"/>
    <w:rsid w:val="00162AB9"/>
    <w:rsid w:val="00163D98"/>
    <w:rsid w:val="00164ECB"/>
    <w:rsid w:val="00165BF5"/>
    <w:rsid w:val="001664B5"/>
    <w:rsid w:val="0016726D"/>
    <w:rsid w:val="00167ACA"/>
    <w:rsid w:val="00174002"/>
    <w:rsid w:val="001762C9"/>
    <w:rsid w:val="001767A5"/>
    <w:rsid w:val="001808E9"/>
    <w:rsid w:val="001862CF"/>
    <w:rsid w:val="00193C2F"/>
    <w:rsid w:val="001A0678"/>
    <w:rsid w:val="001A2EB3"/>
    <w:rsid w:val="001A53D9"/>
    <w:rsid w:val="001A5CFF"/>
    <w:rsid w:val="001B028C"/>
    <w:rsid w:val="001B1366"/>
    <w:rsid w:val="001B3174"/>
    <w:rsid w:val="001B6FA2"/>
    <w:rsid w:val="001C1143"/>
    <w:rsid w:val="001C1327"/>
    <w:rsid w:val="001C5D3F"/>
    <w:rsid w:val="001C6B05"/>
    <w:rsid w:val="001C6CEA"/>
    <w:rsid w:val="001C7D50"/>
    <w:rsid w:val="001D1F4B"/>
    <w:rsid w:val="001D2C5D"/>
    <w:rsid w:val="001E5820"/>
    <w:rsid w:val="001E7B9B"/>
    <w:rsid w:val="001F2DAB"/>
    <w:rsid w:val="001F64F2"/>
    <w:rsid w:val="0020185A"/>
    <w:rsid w:val="00201A99"/>
    <w:rsid w:val="00213B04"/>
    <w:rsid w:val="00215EE2"/>
    <w:rsid w:val="002244D4"/>
    <w:rsid w:val="00225DFC"/>
    <w:rsid w:val="00230E5A"/>
    <w:rsid w:val="00233A47"/>
    <w:rsid w:val="00233DDA"/>
    <w:rsid w:val="0024605A"/>
    <w:rsid w:val="0024664E"/>
    <w:rsid w:val="00251D63"/>
    <w:rsid w:val="00255110"/>
    <w:rsid w:val="002559BC"/>
    <w:rsid w:val="002559FD"/>
    <w:rsid w:val="00256701"/>
    <w:rsid w:val="00263280"/>
    <w:rsid w:val="00266543"/>
    <w:rsid w:val="00266F0B"/>
    <w:rsid w:val="0026700F"/>
    <w:rsid w:val="00271033"/>
    <w:rsid w:val="0027652E"/>
    <w:rsid w:val="002865C3"/>
    <w:rsid w:val="00286ABC"/>
    <w:rsid w:val="002901F9"/>
    <w:rsid w:val="00293FE2"/>
    <w:rsid w:val="0029635E"/>
    <w:rsid w:val="00296730"/>
    <w:rsid w:val="002970C9"/>
    <w:rsid w:val="0029730E"/>
    <w:rsid w:val="00297B49"/>
    <w:rsid w:val="002A5914"/>
    <w:rsid w:val="002A70F9"/>
    <w:rsid w:val="002B2A06"/>
    <w:rsid w:val="002B46B5"/>
    <w:rsid w:val="002B5045"/>
    <w:rsid w:val="002B553C"/>
    <w:rsid w:val="002B6C33"/>
    <w:rsid w:val="002C1A37"/>
    <w:rsid w:val="002C5DA2"/>
    <w:rsid w:val="002D3C96"/>
    <w:rsid w:val="002E5C21"/>
    <w:rsid w:val="002F1061"/>
    <w:rsid w:val="002F3AF8"/>
    <w:rsid w:val="002F6A1F"/>
    <w:rsid w:val="002F6AA5"/>
    <w:rsid w:val="003047A5"/>
    <w:rsid w:val="00304BD0"/>
    <w:rsid w:val="003078EB"/>
    <w:rsid w:val="00310EA4"/>
    <w:rsid w:val="003111BB"/>
    <w:rsid w:val="003135C3"/>
    <w:rsid w:val="003213EB"/>
    <w:rsid w:val="00321F76"/>
    <w:rsid w:val="00322CB3"/>
    <w:rsid w:val="0032362A"/>
    <w:rsid w:val="00325093"/>
    <w:rsid w:val="00331DA5"/>
    <w:rsid w:val="00335FC0"/>
    <w:rsid w:val="0034175E"/>
    <w:rsid w:val="00343187"/>
    <w:rsid w:val="00347CE6"/>
    <w:rsid w:val="00347D82"/>
    <w:rsid w:val="00353932"/>
    <w:rsid w:val="00376D55"/>
    <w:rsid w:val="00383216"/>
    <w:rsid w:val="003854A4"/>
    <w:rsid w:val="003905E7"/>
    <w:rsid w:val="00392F43"/>
    <w:rsid w:val="00397EAA"/>
    <w:rsid w:val="003A6295"/>
    <w:rsid w:val="003A7478"/>
    <w:rsid w:val="003B5FA3"/>
    <w:rsid w:val="003B65CC"/>
    <w:rsid w:val="003C405E"/>
    <w:rsid w:val="003C4681"/>
    <w:rsid w:val="003D2132"/>
    <w:rsid w:val="003D71EA"/>
    <w:rsid w:val="003E0D45"/>
    <w:rsid w:val="003E5C40"/>
    <w:rsid w:val="003E6195"/>
    <w:rsid w:val="003E73F6"/>
    <w:rsid w:val="003F083D"/>
    <w:rsid w:val="003F53E5"/>
    <w:rsid w:val="00400D64"/>
    <w:rsid w:val="00411BA3"/>
    <w:rsid w:val="0042119D"/>
    <w:rsid w:val="004225C7"/>
    <w:rsid w:val="00422AFC"/>
    <w:rsid w:val="00427EE4"/>
    <w:rsid w:val="004333D2"/>
    <w:rsid w:val="00444F8A"/>
    <w:rsid w:val="0044602C"/>
    <w:rsid w:val="00446CD4"/>
    <w:rsid w:val="00447AFD"/>
    <w:rsid w:val="0045177D"/>
    <w:rsid w:val="004546A2"/>
    <w:rsid w:val="00455158"/>
    <w:rsid w:val="00457BE2"/>
    <w:rsid w:val="00461DDF"/>
    <w:rsid w:val="00465904"/>
    <w:rsid w:val="0046744A"/>
    <w:rsid w:val="0046760B"/>
    <w:rsid w:val="00467F36"/>
    <w:rsid w:val="00470DCC"/>
    <w:rsid w:val="00474561"/>
    <w:rsid w:val="00476F6C"/>
    <w:rsid w:val="004824EC"/>
    <w:rsid w:val="00484F79"/>
    <w:rsid w:val="00485814"/>
    <w:rsid w:val="00485BFE"/>
    <w:rsid w:val="00491BA0"/>
    <w:rsid w:val="004949CA"/>
    <w:rsid w:val="0049593D"/>
    <w:rsid w:val="004975F3"/>
    <w:rsid w:val="004A271E"/>
    <w:rsid w:val="004A310A"/>
    <w:rsid w:val="004A37C8"/>
    <w:rsid w:val="004A5AC8"/>
    <w:rsid w:val="004A63A4"/>
    <w:rsid w:val="004A64FF"/>
    <w:rsid w:val="004B39F1"/>
    <w:rsid w:val="004B559A"/>
    <w:rsid w:val="004B56A7"/>
    <w:rsid w:val="004B611C"/>
    <w:rsid w:val="004C328A"/>
    <w:rsid w:val="004C4968"/>
    <w:rsid w:val="004C6C2E"/>
    <w:rsid w:val="004C796D"/>
    <w:rsid w:val="004D073C"/>
    <w:rsid w:val="004D15BD"/>
    <w:rsid w:val="004D2B4F"/>
    <w:rsid w:val="004D37EF"/>
    <w:rsid w:val="004E3759"/>
    <w:rsid w:val="004F4C79"/>
    <w:rsid w:val="004F5B27"/>
    <w:rsid w:val="004F67E3"/>
    <w:rsid w:val="00501781"/>
    <w:rsid w:val="005017A8"/>
    <w:rsid w:val="00501F27"/>
    <w:rsid w:val="00502409"/>
    <w:rsid w:val="005041DF"/>
    <w:rsid w:val="00504C2D"/>
    <w:rsid w:val="00507A97"/>
    <w:rsid w:val="005100E0"/>
    <w:rsid w:val="0051011D"/>
    <w:rsid w:val="00513225"/>
    <w:rsid w:val="00515CE8"/>
    <w:rsid w:val="00515F04"/>
    <w:rsid w:val="005234AF"/>
    <w:rsid w:val="005260B7"/>
    <w:rsid w:val="00530639"/>
    <w:rsid w:val="00530EC4"/>
    <w:rsid w:val="00535722"/>
    <w:rsid w:val="00541780"/>
    <w:rsid w:val="00543F8D"/>
    <w:rsid w:val="00547CC5"/>
    <w:rsid w:val="00550071"/>
    <w:rsid w:val="005535D6"/>
    <w:rsid w:val="00556F81"/>
    <w:rsid w:val="00560344"/>
    <w:rsid w:val="00560625"/>
    <w:rsid w:val="00560C9D"/>
    <w:rsid w:val="005634C8"/>
    <w:rsid w:val="005660B2"/>
    <w:rsid w:val="00566EE4"/>
    <w:rsid w:val="00572C09"/>
    <w:rsid w:val="005738D0"/>
    <w:rsid w:val="005777E4"/>
    <w:rsid w:val="00582055"/>
    <w:rsid w:val="00584386"/>
    <w:rsid w:val="00584691"/>
    <w:rsid w:val="005853AA"/>
    <w:rsid w:val="0058562E"/>
    <w:rsid w:val="00590B6B"/>
    <w:rsid w:val="005A25DB"/>
    <w:rsid w:val="005A3D3B"/>
    <w:rsid w:val="005A7AD7"/>
    <w:rsid w:val="005B051E"/>
    <w:rsid w:val="005B3973"/>
    <w:rsid w:val="005B4207"/>
    <w:rsid w:val="005B7ADC"/>
    <w:rsid w:val="005C6068"/>
    <w:rsid w:val="005D07D9"/>
    <w:rsid w:val="005D27AF"/>
    <w:rsid w:val="005F1E62"/>
    <w:rsid w:val="005F4F7D"/>
    <w:rsid w:val="005F63E1"/>
    <w:rsid w:val="006009B5"/>
    <w:rsid w:val="00605A6D"/>
    <w:rsid w:val="0060644F"/>
    <w:rsid w:val="00606EE7"/>
    <w:rsid w:val="00606FC5"/>
    <w:rsid w:val="00611548"/>
    <w:rsid w:val="0061565B"/>
    <w:rsid w:val="0062288F"/>
    <w:rsid w:val="00622F01"/>
    <w:rsid w:val="0062372D"/>
    <w:rsid w:val="0062508F"/>
    <w:rsid w:val="00626EEC"/>
    <w:rsid w:val="00630DE9"/>
    <w:rsid w:val="006323A3"/>
    <w:rsid w:val="00632D9F"/>
    <w:rsid w:val="00633DF4"/>
    <w:rsid w:val="0063590C"/>
    <w:rsid w:val="006370C5"/>
    <w:rsid w:val="006411D6"/>
    <w:rsid w:val="006447DB"/>
    <w:rsid w:val="006458C0"/>
    <w:rsid w:val="00654196"/>
    <w:rsid w:val="0065530B"/>
    <w:rsid w:val="0066074B"/>
    <w:rsid w:val="00665DA8"/>
    <w:rsid w:val="006661D2"/>
    <w:rsid w:val="00667E8D"/>
    <w:rsid w:val="00670836"/>
    <w:rsid w:val="00672412"/>
    <w:rsid w:val="006739CF"/>
    <w:rsid w:val="006943CE"/>
    <w:rsid w:val="006A0EE6"/>
    <w:rsid w:val="006A201B"/>
    <w:rsid w:val="006A2DE2"/>
    <w:rsid w:val="006B2B48"/>
    <w:rsid w:val="006C09FA"/>
    <w:rsid w:val="006C233B"/>
    <w:rsid w:val="006C6EE5"/>
    <w:rsid w:val="006D083A"/>
    <w:rsid w:val="006D1FDA"/>
    <w:rsid w:val="006D3206"/>
    <w:rsid w:val="006D34DF"/>
    <w:rsid w:val="006D72CD"/>
    <w:rsid w:val="006E3BFA"/>
    <w:rsid w:val="006E55F6"/>
    <w:rsid w:val="006E6D66"/>
    <w:rsid w:val="006F7CA1"/>
    <w:rsid w:val="006F7FC9"/>
    <w:rsid w:val="0070070F"/>
    <w:rsid w:val="0070325F"/>
    <w:rsid w:val="00707506"/>
    <w:rsid w:val="00721198"/>
    <w:rsid w:val="00721FC0"/>
    <w:rsid w:val="007315E0"/>
    <w:rsid w:val="00731918"/>
    <w:rsid w:val="007418B8"/>
    <w:rsid w:val="00744E2B"/>
    <w:rsid w:val="007475E4"/>
    <w:rsid w:val="0076648D"/>
    <w:rsid w:val="0076777C"/>
    <w:rsid w:val="007753F2"/>
    <w:rsid w:val="00784E23"/>
    <w:rsid w:val="00786E39"/>
    <w:rsid w:val="0079300C"/>
    <w:rsid w:val="007943A7"/>
    <w:rsid w:val="007946DA"/>
    <w:rsid w:val="00795F06"/>
    <w:rsid w:val="007A4C75"/>
    <w:rsid w:val="007A5251"/>
    <w:rsid w:val="007B28AB"/>
    <w:rsid w:val="007B54A9"/>
    <w:rsid w:val="007B6FC8"/>
    <w:rsid w:val="007C5684"/>
    <w:rsid w:val="007C5C71"/>
    <w:rsid w:val="007D1FFE"/>
    <w:rsid w:val="007D2576"/>
    <w:rsid w:val="007D2AEB"/>
    <w:rsid w:val="007D49A9"/>
    <w:rsid w:val="007D60AE"/>
    <w:rsid w:val="007D7767"/>
    <w:rsid w:val="007E04B7"/>
    <w:rsid w:val="007E619C"/>
    <w:rsid w:val="007E61ED"/>
    <w:rsid w:val="007F5581"/>
    <w:rsid w:val="007F67BD"/>
    <w:rsid w:val="007F74BB"/>
    <w:rsid w:val="00800D74"/>
    <w:rsid w:val="008052F8"/>
    <w:rsid w:val="008062B8"/>
    <w:rsid w:val="008071F8"/>
    <w:rsid w:val="00810DD9"/>
    <w:rsid w:val="0082405B"/>
    <w:rsid w:val="00832805"/>
    <w:rsid w:val="00832E2D"/>
    <w:rsid w:val="00833C4A"/>
    <w:rsid w:val="0083472D"/>
    <w:rsid w:val="00840666"/>
    <w:rsid w:val="008422B6"/>
    <w:rsid w:val="00846942"/>
    <w:rsid w:val="008510FF"/>
    <w:rsid w:val="00853068"/>
    <w:rsid w:val="00853C17"/>
    <w:rsid w:val="00860A91"/>
    <w:rsid w:val="008611A4"/>
    <w:rsid w:val="00862A65"/>
    <w:rsid w:val="00871F35"/>
    <w:rsid w:val="00871FDD"/>
    <w:rsid w:val="00887A86"/>
    <w:rsid w:val="00893CB5"/>
    <w:rsid w:val="008A7AB1"/>
    <w:rsid w:val="008B1FF5"/>
    <w:rsid w:val="008B49DC"/>
    <w:rsid w:val="008B4DF8"/>
    <w:rsid w:val="008B6984"/>
    <w:rsid w:val="008B7AC7"/>
    <w:rsid w:val="008C07AA"/>
    <w:rsid w:val="008C152C"/>
    <w:rsid w:val="008C2E2F"/>
    <w:rsid w:val="008C40BC"/>
    <w:rsid w:val="008C4A42"/>
    <w:rsid w:val="008C67D6"/>
    <w:rsid w:val="008C69DE"/>
    <w:rsid w:val="008D118A"/>
    <w:rsid w:val="008E5B62"/>
    <w:rsid w:val="008E741C"/>
    <w:rsid w:val="008F2615"/>
    <w:rsid w:val="008F3F41"/>
    <w:rsid w:val="008F4324"/>
    <w:rsid w:val="0090289D"/>
    <w:rsid w:val="0090726D"/>
    <w:rsid w:val="00907789"/>
    <w:rsid w:val="00913490"/>
    <w:rsid w:val="009207C2"/>
    <w:rsid w:val="009236F3"/>
    <w:rsid w:val="009268AC"/>
    <w:rsid w:val="00932492"/>
    <w:rsid w:val="00934083"/>
    <w:rsid w:val="00936C89"/>
    <w:rsid w:val="009376EF"/>
    <w:rsid w:val="0094434C"/>
    <w:rsid w:val="00950B81"/>
    <w:rsid w:val="009538AF"/>
    <w:rsid w:val="00954703"/>
    <w:rsid w:val="00955BD9"/>
    <w:rsid w:val="0095619B"/>
    <w:rsid w:val="00956A2E"/>
    <w:rsid w:val="009571C1"/>
    <w:rsid w:val="00962D31"/>
    <w:rsid w:val="00965369"/>
    <w:rsid w:val="00970A0F"/>
    <w:rsid w:val="0097403B"/>
    <w:rsid w:val="00975032"/>
    <w:rsid w:val="00975997"/>
    <w:rsid w:val="0097682F"/>
    <w:rsid w:val="009805E5"/>
    <w:rsid w:val="00983387"/>
    <w:rsid w:val="00984C02"/>
    <w:rsid w:val="0098646D"/>
    <w:rsid w:val="00991F0B"/>
    <w:rsid w:val="00997DB0"/>
    <w:rsid w:val="009A3870"/>
    <w:rsid w:val="009A3D0A"/>
    <w:rsid w:val="009A4D45"/>
    <w:rsid w:val="009A59DF"/>
    <w:rsid w:val="009B5C58"/>
    <w:rsid w:val="009B6639"/>
    <w:rsid w:val="009C2A8B"/>
    <w:rsid w:val="009C56D6"/>
    <w:rsid w:val="009C636D"/>
    <w:rsid w:val="009C71FF"/>
    <w:rsid w:val="009D03AF"/>
    <w:rsid w:val="009D169D"/>
    <w:rsid w:val="009D3E06"/>
    <w:rsid w:val="009D64A0"/>
    <w:rsid w:val="009D7436"/>
    <w:rsid w:val="009E1B7F"/>
    <w:rsid w:val="009F3F98"/>
    <w:rsid w:val="009F563F"/>
    <w:rsid w:val="00A00F70"/>
    <w:rsid w:val="00A05179"/>
    <w:rsid w:val="00A07D78"/>
    <w:rsid w:val="00A10C4F"/>
    <w:rsid w:val="00A113B8"/>
    <w:rsid w:val="00A12118"/>
    <w:rsid w:val="00A123D6"/>
    <w:rsid w:val="00A276FF"/>
    <w:rsid w:val="00A326E5"/>
    <w:rsid w:val="00A33ED2"/>
    <w:rsid w:val="00A35438"/>
    <w:rsid w:val="00A36AB2"/>
    <w:rsid w:val="00A42847"/>
    <w:rsid w:val="00A4321E"/>
    <w:rsid w:val="00A4595F"/>
    <w:rsid w:val="00A46CCE"/>
    <w:rsid w:val="00A4738A"/>
    <w:rsid w:val="00A47EAB"/>
    <w:rsid w:val="00A5204C"/>
    <w:rsid w:val="00A52FAA"/>
    <w:rsid w:val="00A551FD"/>
    <w:rsid w:val="00A55223"/>
    <w:rsid w:val="00A5649F"/>
    <w:rsid w:val="00A60031"/>
    <w:rsid w:val="00A64D97"/>
    <w:rsid w:val="00A72609"/>
    <w:rsid w:val="00A73B09"/>
    <w:rsid w:val="00A75B4E"/>
    <w:rsid w:val="00A774C3"/>
    <w:rsid w:val="00A8158B"/>
    <w:rsid w:val="00A85031"/>
    <w:rsid w:val="00A96188"/>
    <w:rsid w:val="00AA4C31"/>
    <w:rsid w:val="00AA59FC"/>
    <w:rsid w:val="00AA5BE2"/>
    <w:rsid w:val="00AB4EF6"/>
    <w:rsid w:val="00AB710D"/>
    <w:rsid w:val="00AC0DF4"/>
    <w:rsid w:val="00AC3A5D"/>
    <w:rsid w:val="00AC57AB"/>
    <w:rsid w:val="00AC6829"/>
    <w:rsid w:val="00AE094B"/>
    <w:rsid w:val="00AE2961"/>
    <w:rsid w:val="00AE4F8B"/>
    <w:rsid w:val="00AE5A8B"/>
    <w:rsid w:val="00AE69AB"/>
    <w:rsid w:val="00AF3BD2"/>
    <w:rsid w:val="00AF6645"/>
    <w:rsid w:val="00B050C0"/>
    <w:rsid w:val="00B0732A"/>
    <w:rsid w:val="00B073D1"/>
    <w:rsid w:val="00B0779A"/>
    <w:rsid w:val="00B13F96"/>
    <w:rsid w:val="00B1474A"/>
    <w:rsid w:val="00B20F01"/>
    <w:rsid w:val="00B2156D"/>
    <w:rsid w:val="00B22C66"/>
    <w:rsid w:val="00B32908"/>
    <w:rsid w:val="00B343A6"/>
    <w:rsid w:val="00B37008"/>
    <w:rsid w:val="00B436BE"/>
    <w:rsid w:val="00B439E0"/>
    <w:rsid w:val="00B46036"/>
    <w:rsid w:val="00B50C76"/>
    <w:rsid w:val="00B51BD8"/>
    <w:rsid w:val="00B5618A"/>
    <w:rsid w:val="00B57E15"/>
    <w:rsid w:val="00B6061B"/>
    <w:rsid w:val="00B62C19"/>
    <w:rsid w:val="00B630CA"/>
    <w:rsid w:val="00B71805"/>
    <w:rsid w:val="00B72F3C"/>
    <w:rsid w:val="00B732AB"/>
    <w:rsid w:val="00B733F7"/>
    <w:rsid w:val="00B757E3"/>
    <w:rsid w:val="00B82862"/>
    <w:rsid w:val="00B84F90"/>
    <w:rsid w:val="00B85EB0"/>
    <w:rsid w:val="00B8653D"/>
    <w:rsid w:val="00B87793"/>
    <w:rsid w:val="00B8783F"/>
    <w:rsid w:val="00B94757"/>
    <w:rsid w:val="00BB3A81"/>
    <w:rsid w:val="00BC016C"/>
    <w:rsid w:val="00BC18AC"/>
    <w:rsid w:val="00BC1C3C"/>
    <w:rsid w:val="00BC288B"/>
    <w:rsid w:val="00BC7F04"/>
    <w:rsid w:val="00BD0EEC"/>
    <w:rsid w:val="00BD37F8"/>
    <w:rsid w:val="00BD4515"/>
    <w:rsid w:val="00BD46F3"/>
    <w:rsid w:val="00BD58BF"/>
    <w:rsid w:val="00BE0268"/>
    <w:rsid w:val="00BE25D8"/>
    <w:rsid w:val="00BE345A"/>
    <w:rsid w:val="00BE384E"/>
    <w:rsid w:val="00BF13FC"/>
    <w:rsid w:val="00BF2404"/>
    <w:rsid w:val="00BF4041"/>
    <w:rsid w:val="00BF545F"/>
    <w:rsid w:val="00C02F9B"/>
    <w:rsid w:val="00C0674E"/>
    <w:rsid w:val="00C100AF"/>
    <w:rsid w:val="00C101F7"/>
    <w:rsid w:val="00C168A1"/>
    <w:rsid w:val="00C16AA7"/>
    <w:rsid w:val="00C21A92"/>
    <w:rsid w:val="00C22738"/>
    <w:rsid w:val="00C227DE"/>
    <w:rsid w:val="00C345F0"/>
    <w:rsid w:val="00C35E2C"/>
    <w:rsid w:val="00C35E33"/>
    <w:rsid w:val="00C45AF2"/>
    <w:rsid w:val="00C46414"/>
    <w:rsid w:val="00C479C9"/>
    <w:rsid w:val="00C47B2C"/>
    <w:rsid w:val="00C54609"/>
    <w:rsid w:val="00C55CD3"/>
    <w:rsid w:val="00C56319"/>
    <w:rsid w:val="00C56522"/>
    <w:rsid w:val="00C628D7"/>
    <w:rsid w:val="00C668FD"/>
    <w:rsid w:val="00C67362"/>
    <w:rsid w:val="00C673F8"/>
    <w:rsid w:val="00C67A55"/>
    <w:rsid w:val="00C74CA0"/>
    <w:rsid w:val="00C84940"/>
    <w:rsid w:val="00C865EC"/>
    <w:rsid w:val="00C86F5F"/>
    <w:rsid w:val="00C876E7"/>
    <w:rsid w:val="00C90EAE"/>
    <w:rsid w:val="00C9519A"/>
    <w:rsid w:val="00C95C51"/>
    <w:rsid w:val="00CA0D20"/>
    <w:rsid w:val="00CA532E"/>
    <w:rsid w:val="00CB11EA"/>
    <w:rsid w:val="00CB1212"/>
    <w:rsid w:val="00CB27F3"/>
    <w:rsid w:val="00CC3451"/>
    <w:rsid w:val="00CC5EF4"/>
    <w:rsid w:val="00CD0C0E"/>
    <w:rsid w:val="00CD29D4"/>
    <w:rsid w:val="00CD77B4"/>
    <w:rsid w:val="00CE5E87"/>
    <w:rsid w:val="00CE63F5"/>
    <w:rsid w:val="00CF0F02"/>
    <w:rsid w:val="00CF2408"/>
    <w:rsid w:val="00CF4C66"/>
    <w:rsid w:val="00CF753D"/>
    <w:rsid w:val="00D0141D"/>
    <w:rsid w:val="00D027A6"/>
    <w:rsid w:val="00D027A9"/>
    <w:rsid w:val="00D03A6E"/>
    <w:rsid w:val="00D05712"/>
    <w:rsid w:val="00D11148"/>
    <w:rsid w:val="00D1118F"/>
    <w:rsid w:val="00D16BCF"/>
    <w:rsid w:val="00D245F5"/>
    <w:rsid w:val="00D26F85"/>
    <w:rsid w:val="00D34101"/>
    <w:rsid w:val="00D3455E"/>
    <w:rsid w:val="00D34993"/>
    <w:rsid w:val="00D36559"/>
    <w:rsid w:val="00D40DDD"/>
    <w:rsid w:val="00D4248D"/>
    <w:rsid w:val="00D42E59"/>
    <w:rsid w:val="00D43DFB"/>
    <w:rsid w:val="00D44670"/>
    <w:rsid w:val="00D44E51"/>
    <w:rsid w:val="00D46134"/>
    <w:rsid w:val="00D46461"/>
    <w:rsid w:val="00D470DA"/>
    <w:rsid w:val="00D52435"/>
    <w:rsid w:val="00D52903"/>
    <w:rsid w:val="00D534B7"/>
    <w:rsid w:val="00D634AB"/>
    <w:rsid w:val="00D66520"/>
    <w:rsid w:val="00D6709A"/>
    <w:rsid w:val="00D70487"/>
    <w:rsid w:val="00D71EBF"/>
    <w:rsid w:val="00D74634"/>
    <w:rsid w:val="00D8158C"/>
    <w:rsid w:val="00D8321A"/>
    <w:rsid w:val="00D912CC"/>
    <w:rsid w:val="00D927CB"/>
    <w:rsid w:val="00D92C92"/>
    <w:rsid w:val="00D95AE9"/>
    <w:rsid w:val="00DA26F1"/>
    <w:rsid w:val="00DA66A0"/>
    <w:rsid w:val="00DA7DB4"/>
    <w:rsid w:val="00DB3858"/>
    <w:rsid w:val="00DB3D1B"/>
    <w:rsid w:val="00DB3FF2"/>
    <w:rsid w:val="00DB7B4F"/>
    <w:rsid w:val="00DC2FBE"/>
    <w:rsid w:val="00DC35F6"/>
    <w:rsid w:val="00DC3E20"/>
    <w:rsid w:val="00DC3EE4"/>
    <w:rsid w:val="00DD17FF"/>
    <w:rsid w:val="00DE1CCD"/>
    <w:rsid w:val="00DE20B1"/>
    <w:rsid w:val="00DE4DA8"/>
    <w:rsid w:val="00DE79AB"/>
    <w:rsid w:val="00DF5CCA"/>
    <w:rsid w:val="00E03636"/>
    <w:rsid w:val="00E037CF"/>
    <w:rsid w:val="00E11ACF"/>
    <w:rsid w:val="00E168B8"/>
    <w:rsid w:val="00E209E5"/>
    <w:rsid w:val="00E27917"/>
    <w:rsid w:val="00E30752"/>
    <w:rsid w:val="00E4357D"/>
    <w:rsid w:val="00E47D30"/>
    <w:rsid w:val="00E54E87"/>
    <w:rsid w:val="00E57EB3"/>
    <w:rsid w:val="00E65DEF"/>
    <w:rsid w:val="00E67BF1"/>
    <w:rsid w:val="00E81F36"/>
    <w:rsid w:val="00E83F27"/>
    <w:rsid w:val="00E9464A"/>
    <w:rsid w:val="00EA0431"/>
    <w:rsid w:val="00EA4E3B"/>
    <w:rsid w:val="00EA6316"/>
    <w:rsid w:val="00ED2E44"/>
    <w:rsid w:val="00ED5E7D"/>
    <w:rsid w:val="00EE17AE"/>
    <w:rsid w:val="00EF0F83"/>
    <w:rsid w:val="00EF7120"/>
    <w:rsid w:val="00EF746D"/>
    <w:rsid w:val="00EF75C3"/>
    <w:rsid w:val="00EF7FFD"/>
    <w:rsid w:val="00F05058"/>
    <w:rsid w:val="00F054DA"/>
    <w:rsid w:val="00F0643D"/>
    <w:rsid w:val="00F07ED1"/>
    <w:rsid w:val="00F15B9A"/>
    <w:rsid w:val="00F172B1"/>
    <w:rsid w:val="00F228AE"/>
    <w:rsid w:val="00F235DE"/>
    <w:rsid w:val="00F32357"/>
    <w:rsid w:val="00F33651"/>
    <w:rsid w:val="00F35188"/>
    <w:rsid w:val="00F37BDF"/>
    <w:rsid w:val="00F403E7"/>
    <w:rsid w:val="00F443A0"/>
    <w:rsid w:val="00F44AB6"/>
    <w:rsid w:val="00F50F73"/>
    <w:rsid w:val="00F53E5B"/>
    <w:rsid w:val="00F604CB"/>
    <w:rsid w:val="00F624A6"/>
    <w:rsid w:val="00F67466"/>
    <w:rsid w:val="00F7025A"/>
    <w:rsid w:val="00F814BC"/>
    <w:rsid w:val="00F832EB"/>
    <w:rsid w:val="00F83725"/>
    <w:rsid w:val="00F8381A"/>
    <w:rsid w:val="00F85B34"/>
    <w:rsid w:val="00F85F1B"/>
    <w:rsid w:val="00F90D9B"/>
    <w:rsid w:val="00F92316"/>
    <w:rsid w:val="00F94261"/>
    <w:rsid w:val="00F94ECB"/>
    <w:rsid w:val="00F97B7E"/>
    <w:rsid w:val="00FA2306"/>
    <w:rsid w:val="00FA4D76"/>
    <w:rsid w:val="00FA66C3"/>
    <w:rsid w:val="00FA7CDE"/>
    <w:rsid w:val="00FC1320"/>
    <w:rsid w:val="00FC2B26"/>
    <w:rsid w:val="00FC5688"/>
    <w:rsid w:val="00FD1F9C"/>
    <w:rsid w:val="00FD2757"/>
    <w:rsid w:val="00FD4701"/>
    <w:rsid w:val="00FD4D14"/>
    <w:rsid w:val="00FD7CEE"/>
    <w:rsid w:val="00FE201B"/>
    <w:rsid w:val="00FE4CBB"/>
    <w:rsid w:val="00FE73F8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61C8A70"/>
  <w15:chartTrackingRefBased/>
  <w15:docId w15:val="{D029442D-F544-47D7-99E6-A8E33654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4AB"/>
    <w:rPr>
      <w:sz w:val="24"/>
      <w:szCs w:val="24"/>
    </w:rPr>
  </w:style>
  <w:style w:type="paragraph" w:styleId="Heading4">
    <w:name w:val="heading 4"/>
    <w:basedOn w:val="Normal"/>
    <w:next w:val="Normal"/>
    <w:qFormat/>
    <w:rsid w:val="00D634AB"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0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D63"/>
  </w:style>
  <w:style w:type="paragraph" w:styleId="BalloonText">
    <w:name w:val="Balloon Text"/>
    <w:basedOn w:val="Normal"/>
    <w:semiHidden/>
    <w:rsid w:val="0097682F"/>
    <w:rPr>
      <w:rFonts w:ascii="Tahoma" w:hAnsi="Tahoma" w:cs="Tahoma"/>
      <w:sz w:val="16"/>
      <w:szCs w:val="16"/>
    </w:rPr>
  </w:style>
  <w:style w:type="character" w:styleId="Strong">
    <w:name w:val="Strong"/>
    <w:qFormat/>
    <w:rsid w:val="004A310A"/>
    <w:rPr>
      <w:b/>
      <w:bCs/>
    </w:rPr>
  </w:style>
  <w:style w:type="character" w:styleId="Hyperlink">
    <w:name w:val="Hyperlink"/>
    <w:rsid w:val="00F3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por@health.gov.je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ULTPROTECT\Policy%20and%20Procedures\East%20Sussex\ASVAF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c0a18e3c-57c7-4c86-aa20-69fc8b6d18b0" ContentTypeId="0x0101002C89C8D334C21E48A0430073223E17CD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SA Document" ma:contentTypeID="0x0101002C89C8D334C21E48A0430073223E17CD009B344A999943D24D93A613699666249F003742FB8EE9B4C34089D951E74A6BFC0B" ma:contentTypeVersion="19" ma:contentTypeDescription="" ma:contentTypeScope="" ma:versionID="9411aea17e7fe33e7d3e5889d0b5eb7f">
  <xsd:schema xmlns:xsd="http://www.w3.org/2001/XMLSchema" xmlns:xs="http://www.w3.org/2001/XMLSchema" xmlns:p="http://schemas.microsoft.com/office/2006/metadata/properties" xmlns:ns1="http://schemas.microsoft.com/sharepoint/v3" xmlns:ns2="632e468c-b222-44a0-bc1e-b0c455aec3f4" xmlns:ns3="b960d6b7-31cb-4934-a41e-5f9ae2f759c3" targetNamespace="http://schemas.microsoft.com/office/2006/metadata/properties" ma:root="true" ma:fieldsID="128d57663d1a589e058f2eb5d36b4d98" ns1:_="" ns2:_="" ns3:_="">
    <xsd:import namespace="http://schemas.microsoft.com/sharepoint/v3"/>
    <xsd:import namespace="632e468c-b222-44a0-bc1e-b0c455aec3f4"/>
    <xsd:import namespace="b960d6b7-31cb-4934-a41e-5f9ae2f759c3"/>
    <xsd:element name="properties">
      <xsd:complexType>
        <xsd:sequence>
          <xsd:element name="documentManagement">
            <xsd:complexType>
              <xsd:all>
                <xsd:element ref="ns2:DocumentDateCategory"/>
                <xsd:element ref="ns1:ArticleStartDate" minOccurs="0"/>
                <xsd:element ref="ns3:PromoActive" minOccurs="0"/>
                <xsd:element ref="ns3:PromoCSSClass"/>
                <xsd:element ref="ns3:PromoDescription"/>
                <xsd:element ref="ns3:PromoDescriptionTwo" minOccurs="0"/>
                <xsd:element ref="ns3:PromoHTMLContent" minOccurs="0"/>
                <xsd:element ref="ns3:PromoIcon" minOccurs="0"/>
                <xsd:element ref="ns3:PromoImage" minOccurs="0"/>
                <xsd:element ref="ns3:PromoLink" minOccurs="0"/>
                <xsd:element ref="ns3:PromoOrderBy"/>
                <xsd:element ref="ns2:l352e20901e644be8e3e0c5ffa82276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" nillable="true" ma:displayName="Article Date" ma:description="Article Date is a site column created by the Publishing feature. It is used on the Article Page Content Type as the date of the page." ma:format="DateOnly" ma:hidden="true" ma:internalName="Article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468c-b222-44a0-bc1e-b0c455aec3f4" elementFormDefault="qualified">
    <xsd:import namespace="http://schemas.microsoft.com/office/2006/documentManagement/types"/>
    <xsd:import namespace="http://schemas.microsoft.com/office/infopath/2007/PartnerControls"/>
    <xsd:element name="DocumentDateCategory" ma:index="3" ma:displayName="DocumentSectionCategory" ma:internalName="DocumentDateCategory" ma:readOnly="false">
      <xsd:simpleType>
        <xsd:restriction base="dms:Text">
          <xsd:maxLength value="255"/>
        </xsd:restriction>
      </xsd:simpleType>
    </xsd:element>
    <xsd:element name="l352e20901e644be8e3e0c5ffa82276e" ma:index="16" ma:taxonomy="true" ma:internalName="l352e20901e644be8e3e0c5ffa82276e" ma:taxonomyFieldName="DocumentCategory" ma:displayName="DocumentCategory" ma:readOnly="false" ma:default="" ma:fieldId="{5352e209-01e6-44be-8e3e-0c5ffa82276e}" ma:taxonomyMulti="true" ma:sspId="c0a18e3c-57c7-4c86-aa20-69fc8b6d18b0" ma:termSetId="f5473040-a00f-4c0b-a41f-649c336de9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07c7266-0c95-4db5-a5ed-731d39608794}" ma:internalName="TaxCatchAll" ma:showField="CatchAllData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07c7266-0c95-4db5-a5ed-731d39608794}" ma:internalName="TaxCatchAllLabel" ma:readOnly="true" ma:showField="CatchAllDataLabel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d6b7-31cb-4934-a41e-5f9ae2f759c3" elementFormDefault="qualified">
    <xsd:import namespace="http://schemas.microsoft.com/office/2006/documentManagement/types"/>
    <xsd:import namespace="http://schemas.microsoft.com/office/infopath/2007/PartnerControls"/>
    <xsd:element name="PromoActive" ma:index="5" nillable="true" ma:displayName="PromoActive" ma:default="1" ma:internalName="PromoActive">
      <xsd:simpleType>
        <xsd:restriction base="dms:Boolean"/>
      </xsd:simpleType>
    </xsd:element>
    <xsd:element name="PromoCSSClass" ma:index="6" ma:displayName="PromoCSSClass" ma:internalName="PromoCSSClass" ma:readOnly="false">
      <xsd:simpleType>
        <xsd:restriction base="dms:Text">
          <xsd:maxLength value="255"/>
        </xsd:restriction>
      </xsd:simpleType>
    </xsd:element>
    <xsd:element name="PromoDescription" ma:index="7" ma:displayName="PromoDescription" ma:internalName="PromoDescription" ma:readOnly="false">
      <xsd:simpleType>
        <xsd:restriction base="dms:Note">
          <xsd:maxLength value="255"/>
        </xsd:restriction>
      </xsd:simpleType>
    </xsd:element>
    <xsd:element name="PromoDescriptionTwo" ma:index="8" nillable="true" ma:displayName="PromoDescriptionTwo" ma:hidden="true" ma:internalName="PromoDescriptionTwo" ma:readOnly="false">
      <xsd:simpleType>
        <xsd:restriction base="dms:Note"/>
      </xsd:simpleType>
    </xsd:element>
    <xsd:element name="PromoHTMLContent" ma:index="9" nillable="true" ma:displayName="PromoHTMLContent" ma:hidden="true" ma:internalName="PromoHTMLContent" ma:readOnly="false">
      <xsd:simpleType>
        <xsd:restriction base="dms:Unknown"/>
      </xsd:simpleType>
    </xsd:element>
    <xsd:element name="PromoIcon" ma:index="10" nillable="true" ma:displayName="PromoIcon" ma:hidden="true" ma:internalName="PromoIcon" ma:readOnly="false">
      <xsd:simpleType>
        <xsd:restriction base="dms:Text">
          <xsd:maxLength value="255"/>
        </xsd:restriction>
      </xsd:simpleType>
    </xsd:element>
    <xsd:element name="PromoImage" ma:index="11" nillable="true" ma:displayName="PromoImage" ma:hidden="true" ma:internalName="PromoImage" ma:readOnly="false">
      <xsd:simpleType>
        <xsd:restriction base="dms:Unknown"/>
      </xsd:simpleType>
    </xsd:element>
    <xsd:element name="PromoLink" ma:index="12" nillable="true" ma:displayName="PromoLink" ma:format="Hyperlink" ma:hidden="true" ma:internalName="Promo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moOrderBy" ma:index="13" ma:displayName="PromoOrderBy" ma:internalName="PromoOrderBy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Category xmlns="632e468c-b222-44a0-bc1e-b0c455aec3f4">Safeguarding Concern</DocumentDateCategory>
    <PromoDescription xmlns="b960d6b7-31cb-4934-a41e-5f9ae2f759c3">WORD 145KB</PromoDescription>
    <PromoOrderBy xmlns="b960d6b7-31cb-4934-a41e-5f9ae2f759c3">2</PromoOrderBy>
    <PromoIcon xmlns="b960d6b7-31cb-4934-a41e-5f9ae2f759c3" xsi:nil="true"/>
    <TaxCatchAll xmlns="632e468c-b222-44a0-bc1e-b0c455aec3f4">
      <Value>8</Value>
    </TaxCatchAll>
    <ArticleStartDate xmlns="http://schemas.microsoft.com/sharepoint/v3" xsi:nil="true"/>
    <PromoCSSClass xmlns="b960d6b7-31cb-4934-a41e-5f9ae2f759c3">word equal-item</PromoCSSClass>
    <l352e20901e644be8e3e0c5ffa82276e xmlns="632e468c-b222-44a0-bc1e-b0c455aec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 Agency Safeguarding Adults Forms</TermName>
          <TermId xmlns="http://schemas.microsoft.com/office/infopath/2007/PartnerControls">601dea79-a1f4-46ff-8782-48c04f77e538</TermId>
        </TermInfo>
      </Terms>
    </l352e20901e644be8e3e0c5ffa82276e>
    <PromoActive xmlns="b960d6b7-31cb-4934-a41e-5f9ae2f759c3">true</PromoActive>
    <PromoHTMLContent xmlns="b960d6b7-31cb-4934-a41e-5f9ae2f759c3" xsi:nil="true"/>
    <PromoDescriptionTwo xmlns="b960d6b7-31cb-4934-a41e-5f9ae2f759c3" xsi:nil="true"/>
    <PromoImage xmlns="b960d6b7-31cb-4934-a41e-5f9ae2f759c3" xsi:nil="true"/>
    <PromoLink xmlns="b960d6b7-31cb-4934-a41e-5f9ae2f759c3">
      <Url xsi:nil="true"/>
      <Description xsi:nil="true"/>
    </PromoLink>
  </documentManagement>
</p:properties>
</file>

<file path=customXml/itemProps1.xml><?xml version="1.0" encoding="utf-8"?>
<ds:datastoreItem xmlns:ds="http://schemas.openxmlformats.org/officeDocument/2006/customXml" ds:itemID="{9949C400-F070-4FD2-A6A7-C759A429A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672655-78B7-4924-8FE5-3CD4C370139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2F6EB2-A62D-46BF-ADB6-16B040E67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503F5-18FC-45C2-A2A0-61DF7F19F8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72FF9-D695-47F5-BF1B-9F9FBEF9E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e468c-b222-44a0-bc1e-b0c455aec3f4"/>
    <ds:schemaRef ds:uri="b960d6b7-31cb-4934-a41e-5f9ae2f75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08640C-9625-4BF5-B930-28BAB0524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ASVAF001</Template>
  <TotalTime>13</TotalTime>
  <Pages>3</Pages>
  <Words>528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SA1) Tell us your concern form</vt:lpstr>
    </vt:vector>
  </TitlesOfParts>
  <Company>Leeds City Council</Company>
  <LinksUpToDate>false</LinksUpToDate>
  <CharactersWithSpaces>3525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mailto:spor@health.gov.je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SA1) Tell us your concern form</dc:title>
  <dc:subject/>
  <dc:creator>00751173</dc:creator>
  <cp:keywords/>
  <cp:lastModifiedBy>Helen Le Marquand</cp:lastModifiedBy>
  <cp:revision>3</cp:revision>
  <cp:lastPrinted>2013-09-30T10:18:00Z</cp:lastPrinted>
  <dcterms:created xsi:type="dcterms:W3CDTF">2022-10-25T15:08:00Z</dcterms:created>
  <dcterms:modified xsi:type="dcterms:W3CDTF">2022-10-25T15:17:00Z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0x0101002C89C8D334C21E48A0430073223E17CD009B344A999943D24D93A613699666249F003742FB8EE9B4C34089D951E74A6BFC0B</vt:lpwstr>
  </property>
  <property fmtid="{D5CDD505-2E9C-101B-9397-08002B2CF9AE}" pid="3" name="DocumentCategory">
    <vt:lpwstr>8;#Multi Agency Safeguarding Adults Forms|601dea79-a1f4-46ff-8782-48c04f77e538</vt:lpwstr>
  </property>
</Properties>
</file>