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CBA64" w14:textId="77777777" w:rsidR="000C63A5" w:rsidRPr="007C7542" w:rsidRDefault="00C90D65" w:rsidP="00C90D65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8DFF4A" wp14:editId="7087A0E8">
            <wp:simplePos x="0" y="0"/>
            <wp:positionH relativeFrom="margin">
              <wp:posOffset>85217</wp:posOffset>
            </wp:positionH>
            <wp:positionV relativeFrom="paragraph">
              <wp:posOffset>-260731</wp:posOffset>
            </wp:positionV>
            <wp:extent cx="1760936" cy="634652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36" cy="63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3A5" w:rsidRPr="007C7542">
        <w:rPr>
          <w:rFonts w:cs="Arial"/>
          <w:b/>
          <w:sz w:val="36"/>
          <w:szCs w:val="36"/>
        </w:rPr>
        <w:t>7 Minute Briefing</w:t>
      </w:r>
      <w:r w:rsidR="000C63A5">
        <w:rPr>
          <w:rFonts w:cs="Arial"/>
          <w:b/>
          <w:sz w:val="36"/>
          <w:szCs w:val="36"/>
        </w:rPr>
        <w:t xml:space="preserve"> Action Plan</w:t>
      </w:r>
      <w:r w:rsidR="000C63A5" w:rsidRPr="007C7542">
        <w:rPr>
          <w:rFonts w:cs="Arial"/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43"/>
        <w:gridCol w:w="5460"/>
        <w:gridCol w:w="931"/>
        <w:gridCol w:w="804"/>
        <w:gridCol w:w="6751"/>
      </w:tblGrid>
      <w:tr w:rsidR="000C63A5" w14:paraId="3BDE1DE7" w14:textId="77777777" w:rsidTr="000C63A5">
        <w:tc>
          <w:tcPr>
            <w:tcW w:w="1452" w:type="dxa"/>
            <w:gridSpan w:val="2"/>
            <w:vAlign w:val="bottom"/>
          </w:tcPr>
          <w:p w14:paraId="31573631" w14:textId="77777777" w:rsidR="000C63A5" w:rsidRDefault="000C63A5" w:rsidP="000C63A5">
            <w:pPr>
              <w:spacing w:after="0" w:line="240" w:lineRule="auto"/>
              <w:rPr>
                <w:b/>
              </w:rPr>
            </w:pPr>
          </w:p>
          <w:p w14:paraId="79C6C18D" w14:textId="77777777" w:rsidR="000C63A5" w:rsidRDefault="000C63A5" w:rsidP="000C63A5">
            <w:pPr>
              <w:spacing w:after="0" w:line="240" w:lineRule="auto"/>
              <w:rPr>
                <w:b/>
              </w:rPr>
            </w:pPr>
          </w:p>
          <w:p w14:paraId="58FC3090" w14:textId="77777777" w:rsidR="000C63A5" w:rsidRDefault="000C63A5" w:rsidP="000C63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Organisation:</w:t>
            </w:r>
          </w:p>
        </w:tc>
        <w:tc>
          <w:tcPr>
            <w:tcW w:w="5460" w:type="dxa"/>
            <w:tcBorders>
              <w:bottom w:val="dashSmallGap" w:sz="8" w:space="0" w:color="auto"/>
            </w:tcBorders>
            <w:vAlign w:val="bottom"/>
          </w:tcPr>
          <w:p w14:paraId="5DDFE558" w14:textId="77777777" w:rsidR="000C63A5" w:rsidRDefault="000C63A5" w:rsidP="000C63A5">
            <w:pPr>
              <w:spacing w:after="0" w:line="240" w:lineRule="auto"/>
              <w:rPr>
                <w:b/>
              </w:rPr>
            </w:pPr>
          </w:p>
        </w:tc>
        <w:tc>
          <w:tcPr>
            <w:tcW w:w="931" w:type="dxa"/>
            <w:vAlign w:val="bottom"/>
          </w:tcPr>
          <w:p w14:paraId="716E436C" w14:textId="77777777" w:rsidR="000C63A5" w:rsidRDefault="000C63A5" w:rsidP="000C63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Service:</w:t>
            </w:r>
          </w:p>
        </w:tc>
        <w:tc>
          <w:tcPr>
            <w:tcW w:w="7555" w:type="dxa"/>
            <w:gridSpan w:val="2"/>
            <w:tcBorders>
              <w:bottom w:val="dashSmallGap" w:sz="8" w:space="0" w:color="auto"/>
            </w:tcBorders>
            <w:vAlign w:val="bottom"/>
          </w:tcPr>
          <w:p w14:paraId="2E1D7A00" w14:textId="77777777" w:rsidR="000C63A5" w:rsidRDefault="000C63A5" w:rsidP="000C63A5">
            <w:pPr>
              <w:spacing w:after="0" w:line="240" w:lineRule="auto"/>
              <w:rPr>
                <w:b/>
              </w:rPr>
            </w:pPr>
          </w:p>
        </w:tc>
      </w:tr>
      <w:tr w:rsidR="000C63A5" w14:paraId="23CD7B59" w14:textId="77777777" w:rsidTr="000C63A5">
        <w:tc>
          <w:tcPr>
            <w:tcW w:w="709" w:type="dxa"/>
            <w:vAlign w:val="bottom"/>
          </w:tcPr>
          <w:p w14:paraId="532E00D5" w14:textId="77777777" w:rsidR="000C63A5" w:rsidRDefault="000C63A5" w:rsidP="000C63A5">
            <w:pPr>
              <w:spacing w:after="0" w:line="240" w:lineRule="auto"/>
              <w:rPr>
                <w:b/>
              </w:rPr>
            </w:pPr>
          </w:p>
          <w:p w14:paraId="26E2C405" w14:textId="77777777" w:rsidR="000C63A5" w:rsidRDefault="000C63A5" w:rsidP="000C63A5">
            <w:pPr>
              <w:spacing w:after="0" w:line="240" w:lineRule="auto"/>
              <w:rPr>
                <w:b/>
              </w:rPr>
            </w:pPr>
          </w:p>
          <w:p w14:paraId="6486C915" w14:textId="77777777" w:rsidR="000C63A5" w:rsidRDefault="000C63A5" w:rsidP="000C63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Lead:</w:t>
            </w:r>
          </w:p>
        </w:tc>
        <w:tc>
          <w:tcPr>
            <w:tcW w:w="6203" w:type="dxa"/>
            <w:gridSpan w:val="2"/>
            <w:tcBorders>
              <w:bottom w:val="dashSmallGap" w:sz="8" w:space="0" w:color="auto"/>
            </w:tcBorders>
            <w:vAlign w:val="bottom"/>
          </w:tcPr>
          <w:p w14:paraId="21DD1F98" w14:textId="77777777" w:rsidR="000C63A5" w:rsidRDefault="000C63A5" w:rsidP="000C63A5">
            <w:pPr>
              <w:spacing w:after="0" w:line="240" w:lineRule="auto"/>
              <w:rPr>
                <w:b/>
              </w:rPr>
            </w:pPr>
          </w:p>
        </w:tc>
        <w:tc>
          <w:tcPr>
            <w:tcW w:w="1735" w:type="dxa"/>
            <w:gridSpan w:val="2"/>
            <w:vAlign w:val="bottom"/>
          </w:tcPr>
          <w:p w14:paraId="3B11D273" w14:textId="77777777" w:rsidR="000C63A5" w:rsidRDefault="000C63A5" w:rsidP="000C63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6751" w:type="dxa"/>
            <w:tcBorders>
              <w:bottom w:val="dashSmallGap" w:sz="8" w:space="0" w:color="auto"/>
            </w:tcBorders>
            <w:vAlign w:val="bottom"/>
          </w:tcPr>
          <w:p w14:paraId="35C36383" w14:textId="77777777" w:rsidR="000C63A5" w:rsidRDefault="000C63A5" w:rsidP="000C63A5">
            <w:pPr>
              <w:spacing w:after="0" w:line="240" w:lineRule="auto"/>
              <w:rPr>
                <w:b/>
              </w:rPr>
            </w:pPr>
          </w:p>
        </w:tc>
      </w:tr>
    </w:tbl>
    <w:p w14:paraId="1D01C83F" w14:textId="77777777" w:rsidR="000C63A5" w:rsidRDefault="000C63A5" w:rsidP="000C63A5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947"/>
      </w:tblGrid>
      <w:tr w:rsidR="000C63A5" w14:paraId="0BB9AFE2" w14:textId="77777777" w:rsidTr="00C90D65">
        <w:tc>
          <w:tcPr>
            <w:tcW w:w="15388" w:type="dxa"/>
            <w:gridSpan w:val="2"/>
          </w:tcPr>
          <w:p w14:paraId="686BD43A" w14:textId="77777777" w:rsidR="000C63A5" w:rsidRPr="00C90D65" w:rsidRDefault="000C63A5" w:rsidP="000C63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0D65">
              <w:rPr>
                <w:b/>
                <w:sz w:val="28"/>
                <w:szCs w:val="28"/>
              </w:rPr>
              <w:t>What learning or recommendations are relevant to your team, please give details:</w:t>
            </w:r>
          </w:p>
        </w:tc>
      </w:tr>
      <w:tr w:rsidR="000C63A5" w14:paraId="267FC770" w14:textId="77777777" w:rsidTr="00C90D65">
        <w:tc>
          <w:tcPr>
            <w:tcW w:w="421" w:type="dxa"/>
          </w:tcPr>
          <w:p w14:paraId="6D9D1969" w14:textId="77777777" w:rsidR="00C90D65" w:rsidRDefault="00C90D65" w:rsidP="000C63A5">
            <w:pPr>
              <w:spacing w:after="0" w:line="240" w:lineRule="auto"/>
              <w:rPr>
                <w:b/>
              </w:rPr>
            </w:pPr>
          </w:p>
          <w:p w14:paraId="3EE4C6B5" w14:textId="77777777" w:rsidR="000C63A5" w:rsidRDefault="00C90D65" w:rsidP="000C63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67" w:type="dxa"/>
            <w:tcBorders>
              <w:top w:val="nil"/>
              <w:bottom w:val="dashed" w:sz="8" w:space="0" w:color="auto"/>
            </w:tcBorders>
          </w:tcPr>
          <w:p w14:paraId="69A7E771" w14:textId="77777777" w:rsidR="000C63A5" w:rsidRDefault="000C63A5" w:rsidP="000C63A5">
            <w:pPr>
              <w:spacing w:after="0" w:line="240" w:lineRule="auto"/>
              <w:rPr>
                <w:b/>
              </w:rPr>
            </w:pPr>
          </w:p>
          <w:p w14:paraId="6966C426" w14:textId="77777777" w:rsidR="00C90D65" w:rsidRDefault="00C90D65" w:rsidP="000C63A5">
            <w:pPr>
              <w:spacing w:after="0" w:line="240" w:lineRule="auto"/>
              <w:rPr>
                <w:b/>
              </w:rPr>
            </w:pPr>
          </w:p>
        </w:tc>
      </w:tr>
      <w:tr w:rsidR="000C63A5" w14:paraId="630EBB1A" w14:textId="77777777" w:rsidTr="00C90D65">
        <w:tc>
          <w:tcPr>
            <w:tcW w:w="421" w:type="dxa"/>
          </w:tcPr>
          <w:p w14:paraId="0F12E12B" w14:textId="77777777" w:rsidR="000C63A5" w:rsidRDefault="000C63A5" w:rsidP="000C63A5">
            <w:pPr>
              <w:spacing w:after="0" w:line="240" w:lineRule="auto"/>
              <w:rPr>
                <w:b/>
              </w:rPr>
            </w:pPr>
          </w:p>
          <w:p w14:paraId="6254DB0D" w14:textId="77777777" w:rsidR="00C90D65" w:rsidRDefault="00C90D65" w:rsidP="000C63A5">
            <w:pPr>
              <w:spacing w:after="0" w:line="240" w:lineRule="auto"/>
              <w:rPr>
                <w:b/>
              </w:rPr>
            </w:pPr>
          </w:p>
        </w:tc>
        <w:tc>
          <w:tcPr>
            <w:tcW w:w="14967" w:type="dxa"/>
            <w:tcBorders>
              <w:top w:val="dashed" w:sz="8" w:space="0" w:color="auto"/>
              <w:bottom w:val="dashed" w:sz="8" w:space="0" w:color="auto"/>
            </w:tcBorders>
          </w:tcPr>
          <w:p w14:paraId="6C6476E8" w14:textId="77777777" w:rsidR="000C63A5" w:rsidRDefault="000C63A5" w:rsidP="000C63A5">
            <w:pPr>
              <w:spacing w:after="0" w:line="240" w:lineRule="auto"/>
              <w:rPr>
                <w:b/>
              </w:rPr>
            </w:pPr>
          </w:p>
          <w:p w14:paraId="6532A5C7" w14:textId="77777777" w:rsidR="00C90D65" w:rsidRDefault="00C90D65" w:rsidP="000C63A5">
            <w:pPr>
              <w:spacing w:after="0" w:line="240" w:lineRule="auto"/>
              <w:rPr>
                <w:b/>
              </w:rPr>
            </w:pPr>
          </w:p>
        </w:tc>
      </w:tr>
      <w:tr w:rsidR="005D6521" w14:paraId="210BC90E" w14:textId="77777777" w:rsidTr="00C90D65">
        <w:tc>
          <w:tcPr>
            <w:tcW w:w="421" w:type="dxa"/>
          </w:tcPr>
          <w:p w14:paraId="472CBF4B" w14:textId="77777777" w:rsidR="005D6521" w:rsidRDefault="005D6521" w:rsidP="000C63A5">
            <w:pPr>
              <w:spacing w:after="0" w:line="240" w:lineRule="auto"/>
              <w:rPr>
                <w:b/>
              </w:rPr>
            </w:pPr>
          </w:p>
        </w:tc>
        <w:tc>
          <w:tcPr>
            <w:tcW w:w="14967" w:type="dxa"/>
            <w:tcBorders>
              <w:top w:val="dashed" w:sz="8" w:space="0" w:color="auto"/>
              <w:bottom w:val="dashed" w:sz="8" w:space="0" w:color="auto"/>
            </w:tcBorders>
          </w:tcPr>
          <w:p w14:paraId="1AB37AD6" w14:textId="77777777" w:rsidR="005D6521" w:rsidRDefault="005D6521" w:rsidP="000C63A5">
            <w:pPr>
              <w:spacing w:after="0" w:line="240" w:lineRule="auto"/>
              <w:rPr>
                <w:b/>
              </w:rPr>
            </w:pPr>
          </w:p>
          <w:p w14:paraId="727C2E5E" w14:textId="77777777" w:rsidR="005D6521" w:rsidRDefault="005D6521" w:rsidP="000C63A5">
            <w:pPr>
              <w:spacing w:after="0" w:line="240" w:lineRule="auto"/>
              <w:rPr>
                <w:b/>
              </w:rPr>
            </w:pPr>
          </w:p>
        </w:tc>
      </w:tr>
      <w:tr w:rsidR="000C63A5" w14:paraId="739393CF" w14:textId="77777777" w:rsidTr="00C90D65">
        <w:tc>
          <w:tcPr>
            <w:tcW w:w="421" w:type="dxa"/>
          </w:tcPr>
          <w:p w14:paraId="5C2CF022" w14:textId="77777777" w:rsidR="00C90D65" w:rsidRDefault="00C90D65" w:rsidP="000C63A5">
            <w:pPr>
              <w:spacing w:after="0" w:line="240" w:lineRule="auto"/>
              <w:rPr>
                <w:b/>
              </w:rPr>
            </w:pPr>
          </w:p>
          <w:p w14:paraId="43051E38" w14:textId="77777777" w:rsidR="000C63A5" w:rsidRDefault="00C90D65" w:rsidP="000C63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67" w:type="dxa"/>
            <w:tcBorders>
              <w:top w:val="dashed" w:sz="8" w:space="0" w:color="auto"/>
              <w:bottom w:val="dashed" w:sz="8" w:space="0" w:color="auto"/>
            </w:tcBorders>
          </w:tcPr>
          <w:p w14:paraId="36652A54" w14:textId="77777777" w:rsidR="000C63A5" w:rsidRDefault="000C63A5" w:rsidP="000C63A5">
            <w:pPr>
              <w:spacing w:after="0" w:line="240" w:lineRule="auto"/>
              <w:rPr>
                <w:b/>
              </w:rPr>
            </w:pPr>
          </w:p>
          <w:p w14:paraId="6215A624" w14:textId="77777777" w:rsidR="00C90D65" w:rsidRDefault="00C90D65" w:rsidP="000C63A5">
            <w:pPr>
              <w:spacing w:after="0" w:line="240" w:lineRule="auto"/>
              <w:rPr>
                <w:b/>
              </w:rPr>
            </w:pPr>
          </w:p>
        </w:tc>
      </w:tr>
      <w:tr w:rsidR="005D6521" w14:paraId="32BA0127" w14:textId="77777777" w:rsidTr="00C90D65">
        <w:tc>
          <w:tcPr>
            <w:tcW w:w="421" w:type="dxa"/>
          </w:tcPr>
          <w:p w14:paraId="7F9A5924" w14:textId="77777777" w:rsidR="005D6521" w:rsidRDefault="005D6521" w:rsidP="000C63A5">
            <w:pPr>
              <w:spacing w:after="0" w:line="240" w:lineRule="auto"/>
              <w:rPr>
                <w:b/>
              </w:rPr>
            </w:pPr>
          </w:p>
        </w:tc>
        <w:tc>
          <w:tcPr>
            <w:tcW w:w="14967" w:type="dxa"/>
            <w:tcBorders>
              <w:top w:val="dashed" w:sz="8" w:space="0" w:color="auto"/>
              <w:bottom w:val="dashed" w:sz="8" w:space="0" w:color="auto"/>
            </w:tcBorders>
          </w:tcPr>
          <w:p w14:paraId="5F5ABE7A" w14:textId="77777777" w:rsidR="005D6521" w:rsidRDefault="005D6521" w:rsidP="000C63A5">
            <w:pPr>
              <w:spacing w:after="0" w:line="240" w:lineRule="auto"/>
              <w:rPr>
                <w:b/>
              </w:rPr>
            </w:pPr>
          </w:p>
          <w:p w14:paraId="374A26A9" w14:textId="77777777" w:rsidR="005D6521" w:rsidRDefault="005D6521" w:rsidP="000C63A5">
            <w:pPr>
              <w:spacing w:after="0" w:line="240" w:lineRule="auto"/>
              <w:rPr>
                <w:b/>
              </w:rPr>
            </w:pPr>
          </w:p>
        </w:tc>
      </w:tr>
      <w:tr w:rsidR="000C63A5" w14:paraId="3E604129" w14:textId="77777777" w:rsidTr="00C90D65">
        <w:tc>
          <w:tcPr>
            <w:tcW w:w="421" w:type="dxa"/>
          </w:tcPr>
          <w:p w14:paraId="24CB1441" w14:textId="77777777" w:rsidR="000C63A5" w:rsidRDefault="000C63A5" w:rsidP="000C63A5">
            <w:pPr>
              <w:spacing w:after="0" w:line="240" w:lineRule="auto"/>
              <w:rPr>
                <w:b/>
              </w:rPr>
            </w:pPr>
          </w:p>
          <w:p w14:paraId="1DD4C859" w14:textId="77777777" w:rsidR="00C90D65" w:rsidRDefault="00C90D65" w:rsidP="000C63A5">
            <w:pPr>
              <w:spacing w:after="0" w:line="240" w:lineRule="auto"/>
              <w:rPr>
                <w:b/>
              </w:rPr>
            </w:pPr>
          </w:p>
        </w:tc>
        <w:tc>
          <w:tcPr>
            <w:tcW w:w="14967" w:type="dxa"/>
            <w:tcBorders>
              <w:top w:val="dashed" w:sz="8" w:space="0" w:color="auto"/>
              <w:bottom w:val="dashed" w:sz="8" w:space="0" w:color="auto"/>
            </w:tcBorders>
          </w:tcPr>
          <w:p w14:paraId="0716C3CB" w14:textId="77777777" w:rsidR="000C63A5" w:rsidRDefault="000C63A5" w:rsidP="000C63A5">
            <w:pPr>
              <w:spacing w:after="0" w:line="240" w:lineRule="auto"/>
              <w:rPr>
                <w:b/>
              </w:rPr>
            </w:pPr>
          </w:p>
          <w:p w14:paraId="0F6204D6" w14:textId="77777777" w:rsidR="00C90D65" w:rsidRDefault="00C90D65" w:rsidP="000C63A5">
            <w:pPr>
              <w:spacing w:after="0" w:line="240" w:lineRule="auto"/>
              <w:rPr>
                <w:b/>
              </w:rPr>
            </w:pPr>
          </w:p>
        </w:tc>
      </w:tr>
      <w:tr w:rsidR="000C63A5" w14:paraId="5CDDC1EE" w14:textId="77777777" w:rsidTr="00C90D65">
        <w:tc>
          <w:tcPr>
            <w:tcW w:w="421" w:type="dxa"/>
          </w:tcPr>
          <w:p w14:paraId="0DB09D4F" w14:textId="77777777" w:rsidR="00C90D65" w:rsidRDefault="00C90D65" w:rsidP="000C63A5">
            <w:pPr>
              <w:spacing w:after="0" w:line="240" w:lineRule="auto"/>
              <w:rPr>
                <w:b/>
              </w:rPr>
            </w:pPr>
          </w:p>
          <w:p w14:paraId="4B8FAA41" w14:textId="77777777" w:rsidR="000C63A5" w:rsidRDefault="00C90D65" w:rsidP="000C63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967" w:type="dxa"/>
            <w:tcBorders>
              <w:top w:val="dashed" w:sz="8" w:space="0" w:color="auto"/>
              <w:bottom w:val="dashed" w:sz="8" w:space="0" w:color="auto"/>
            </w:tcBorders>
          </w:tcPr>
          <w:p w14:paraId="61834F2F" w14:textId="77777777" w:rsidR="000C63A5" w:rsidRDefault="000C63A5" w:rsidP="000C63A5">
            <w:pPr>
              <w:spacing w:after="0" w:line="240" w:lineRule="auto"/>
              <w:rPr>
                <w:b/>
              </w:rPr>
            </w:pPr>
          </w:p>
          <w:p w14:paraId="0581BA89" w14:textId="77777777" w:rsidR="00C90D65" w:rsidRDefault="00C90D65" w:rsidP="000C63A5">
            <w:pPr>
              <w:spacing w:after="0" w:line="240" w:lineRule="auto"/>
              <w:rPr>
                <w:b/>
              </w:rPr>
            </w:pPr>
          </w:p>
        </w:tc>
      </w:tr>
      <w:tr w:rsidR="005D6521" w14:paraId="757E2F69" w14:textId="77777777" w:rsidTr="00C90D65">
        <w:tc>
          <w:tcPr>
            <w:tcW w:w="421" w:type="dxa"/>
          </w:tcPr>
          <w:p w14:paraId="4265AF16" w14:textId="77777777" w:rsidR="005D6521" w:rsidRDefault="005D6521" w:rsidP="000C63A5">
            <w:pPr>
              <w:spacing w:after="0" w:line="240" w:lineRule="auto"/>
              <w:rPr>
                <w:b/>
              </w:rPr>
            </w:pPr>
          </w:p>
        </w:tc>
        <w:tc>
          <w:tcPr>
            <w:tcW w:w="14967" w:type="dxa"/>
            <w:tcBorders>
              <w:top w:val="dashed" w:sz="8" w:space="0" w:color="auto"/>
              <w:bottom w:val="dashed" w:sz="8" w:space="0" w:color="auto"/>
            </w:tcBorders>
          </w:tcPr>
          <w:p w14:paraId="51FAC0D9" w14:textId="77777777" w:rsidR="005D6521" w:rsidRDefault="005D6521" w:rsidP="000C63A5">
            <w:pPr>
              <w:spacing w:after="0" w:line="240" w:lineRule="auto"/>
              <w:rPr>
                <w:b/>
              </w:rPr>
            </w:pPr>
          </w:p>
          <w:p w14:paraId="1BC52737" w14:textId="77777777" w:rsidR="005D6521" w:rsidRDefault="005D6521" w:rsidP="000C63A5">
            <w:pPr>
              <w:spacing w:after="0" w:line="240" w:lineRule="auto"/>
              <w:rPr>
                <w:b/>
              </w:rPr>
            </w:pPr>
          </w:p>
        </w:tc>
      </w:tr>
      <w:tr w:rsidR="000C63A5" w14:paraId="0617DF78" w14:textId="77777777" w:rsidTr="00C90D65">
        <w:tc>
          <w:tcPr>
            <w:tcW w:w="421" w:type="dxa"/>
          </w:tcPr>
          <w:p w14:paraId="04EDC576" w14:textId="77777777" w:rsidR="000C63A5" w:rsidRDefault="000C63A5" w:rsidP="000C63A5">
            <w:pPr>
              <w:spacing w:after="0" w:line="240" w:lineRule="auto"/>
              <w:rPr>
                <w:b/>
              </w:rPr>
            </w:pPr>
          </w:p>
          <w:p w14:paraId="30BCEC27" w14:textId="77777777" w:rsidR="00C90D65" w:rsidRDefault="00C90D65" w:rsidP="000C63A5">
            <w:pPr>
              <w:spacing w:after="0" w:line="240" w:lineRule="auto"/>
              <w:rPr>
                <w:b/>
              </w:rPr>
            </w:pPr>
          </w:p>
        </w:tc>
        <w:tc>
          <w:tcPr>
            <w:tcW w:w="14967" w:type="dxa"/>
            <w:tcBorders>
              <w:top w:val="dashed" w:sz="8" w:space="0" w:color="auto"/>
              <w:bottom w:val="dashed" w:sz="8" w:space="0" w:color="auto"/>
            </w:tcBorders>
          </w:tcPr>
          <w:p w14:paraId="5ABC550E" w14:textId="77777777" w:rsidR="000C63A5" w:rsidRDefault="000C63A5" w:rsidP="000C63A5">
            <w:pPr>
              <w:spacing w:after="0" w:line="240" w:lineRule="auto"/>
              <w:rPr>
                <w:b/>
              </w:rPr>
            </w:pPr>
          </w:p>
        </w:tc>
      </w:tr>
      <w:tr w:rsidR="00C90D65" w14:paraId="5674C674" w14:textId="77777777" w:rsidTr="00C90D65">
        <w:tc>
          <w:tcPr>
            <w:tcW w:w="421" w:type="dxa"/>
          </w:tcPr>
          <w:p w14:paraId="5CE4A8DA" w14:textId="77777777" w:rsidR="00C90D65" w:rsidRDefault="00C90D65" w:rsidP="000C63A5">
            <w:pPr>
              <w:spacing w:after="0" w:line="240" w:lineRule="auto"/>
              <w:rPr>
                <w:b/>
              </w:rPr>
            </w:pPr>
          </w:p>
        </w:tc>
        <w:tc>
          <w:tcPr>
            <w:tcW w:w="14967" w:type="dxa"/>
            <w:tcBorders>
              <w:top w:val="dashed" w:sz="8" w:space="0" w:color="auto"/>
            </w:tcBorders>
          </w:tcPr>
          <w:p w14:paraId="4B2E9E1E" w14:textId="77777777" w:rsidR="00C90D65" w:rsidRDefault="00C90D65" w:rsidP="000C63A5">
            <w:pPr>
              <w:spacing w:after="0" w:line="240" w:lineRule="auto"/>
              <w:rPr>
                <w:b/>
              </w:rPr>
            </w:pPr>
          </w:p>
        </w:tc>
      </w:tr>
    </w:tbl>
    <w:p w14:paraId="58EE3D03" w14:textId="77777777" w:rsidR="00C90D65" w:rsidRDefault="00C90D65" w:rsidP="000C63A5">
      <w:pPr>
        <w:rPr>
          <w:b/>
        </w:rPr>
      </w:pPr>
    </w:p>
    <w:p w14:paraId="46A77302" w14:textId="77777777" w:rsidR="00C90D65" w:rsidRPr="005D6521" w:rsidRDefault="00C90D65" w:rsidP="005D6521">
      <w:pPr>
        <w:jc w:val="center"/>
        <w:rPr>
          <w:b/>
          <w:sz w:val="28"/>
          <w:szCs w:val="28"/>
        </w:rPr>
      </w:pPr>
      <w:r w:rsidRPr="005D6521">
        <w:rPr>
          <w:b/>
          <w:sz w:val="28"/>
          <w:szCs w:val="28"/>
        </w:rPr>
        <w:t>Use this discussion to help plan development/service improvement</w:t>
      </w:r>
    </w:p>
    <w:p w14:paraId="20F3E22E" w14:textId="77777777" w:rsidR="00C90D65" w:rsidRDefault="00C90D65" w:rsidP="000C63A5">
      <w:pPr>
        <w:rPr>
          <w:b/>
        </w:rPr>
      </w:pPr>
    </w:p>
    <w:p w14:paraId="4738B901" w14:textId="2DEA75AE" w:rsidR="000C63A5" w:rsidRPr="00C90D65" w:rsidRDefault="000C63A5" w:rsidP="000C63A5">
      <w:pPr>
        <w:rPr>
          <w:b/>
          <w:sz w:val="24"/>
          <w:szCs w:val="24"/>
        </w:rPr>
      </w:pPr>
      <w:r w:rsidRPr="0036510E">
        <w:rPr>
          <w:b/>
          <w:sz w:val="36"/>
          <w:szCs w:val="36"/>
        </w:rPr>
        <w:t>Action Plan</w:t>
      </w:r>
      <w:r>
        <w:rPr>
          <w:b/>
          <w:sz w:val="36"/>
          <w:szCs w:val="36"/>
        </w:rPr>
        <w:t xml:space="preserve">: </w:t>
      </w:r>
      <w:r w:rsidRPr="00C90D65">
        <w:rPr>
          <w:b/>
          <w:sz w:val="24"/>
          <w:szCs w:val="24"/>
        </w:rPr>
        <w:t>What actions have been agreed following group discussion?</w:t>
      </w:r>
    </w:p>
    <w:tbl>
      <w:tblPr>
        <w:tblStyle w:val="TableGrid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31"/>
        <w:gridCol w:w="2062"/>
        <w:gridCol w:w="1701"/>
        <w:gridCol w:w="4395"/>
        <w:gridCol w:w="3969"/>
      </w:tblGrid>
      <w:tr w:rsidR="005D6521" w:rsidRPr="0036510E" w14:paraId="4473BCFD" w14:textId="77777777" w:rsidTr="005D6521">
        <w:trPr>
          <w:trHeight w:val="701"/>
        </w:trPr>
        <w:tc>
          <w:tcPr>
            <w:tcW w:w="3031" w:type="dxa"/>
            <w:shd w:val="clear" w:color="auto" w:fill="D9D9D9" w:themeFill="background1" w:themeFillShade="D9"/>
            <w:vAlign w:val="bottom"/>
          </w:tcPr>
          <w:p w14:paraId="661E4157" w14:textId="16B1710D" w:rsidR="000C63A5" w:rsidRPr="0036510E" w:rsidRDefault="000C63A5" w:rsidP="00775925">
            <w:pPr>
              <w:rPr>
                <w:b/>
              </w:rPr>
            </w:pPr>
            <w:r w:rsidRPr="0036510E">
              <w:rPr>
                <w:b/>
              </w:rPr>
              <w:t>What need</w:t>
            </w:r>
            <w:r w:rsidR="007D1BC5">
              <w:rPr>
                <w:b/>
              </w:rPr>
              <w:t>s</w:t>
            </w:r>
            <w:bookmarkStart w:id="0" w:name="_GoBack"/>
            <w:bookmarkEnd w:id="0"/>
            <w:r w:rsidRPr="0036510E">
              <w:rPr>
                <w:b/>
              </w:rPr>
              <w:t xml:space="preserve"> to happen?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bottom"/>
          </w:tcPr>
          <w:p w14:paraId="31BD889D" w14:textId="77777777" w:rsidR="000C63A5" w:rsidRPr="0036510E" w:rsidRDefault="000C63A5" w:rsidP="00775925">
            <w:pPr>
              <w:rPr>
                <w:b/>
              </w:rPr>
            </w:pPr>
            <w:r w:rsidRPr="0036510E">
              <w:rPr>
                <w:b/>
              </w:rPr>
              <w:t>Who will do it?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F2EB8FD" w14:textId="77777777" w:rsidR="000C63A5" w:rsidRPr="0036510E" w:rsidRDefault="000C63A5" w:rsidP="00775925">
            <w:pPr>
              <w:rPr>
                <w:b/>
              </w:rPr>
            </w:pPr>
            <w:r w:rsidRPr="0036510E">
              <w:rPr>
                <w:b/>
              </w:rPr>
              <w:t>By when?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bottom"/>
          </w:tcPr>
          <w:p w14:paraId="4E7BA677" w14:textId="77777777" w:rsidR="000C63A5" w:rsidRPr="0036510E" w:rsidRDefault="000C63A5" w:rsidP="00775925">
            <w:pPr>
              <w:rPr>
                <w:b/>
              </w:rPr>
            </w:pPr>
            <w:r w:rsidRPr="0036510E">
              <w:rPr>
                <w:b/>
              </w:rPr>
              <w:t>How will you know when this has been done?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bottom"/>
          </w:tcPr>
          <w:p w14:paraId="78ADF3ED" w14:textId="77777777" w:rsidR="000C63A5" w:rsidRPr="0036510E" w:rsidRDefault="000C63A5" w:rsidP="00775925">
            <w:pPr>
              <w:rPr>
                <w:b/>
              </w:rPr>
            </w:pPr>
            <w:r w:rsidRPr="0036510E">
              <w:rPr>
                <w:b/>
              </w:rPr>
              <w:t>How will you know if it has worked?</w:t>
            </w:r>
          </w:p>
        </w:tc>
      </w:tr>
      <w:tr w:rsidR="000C63A5" w:rsidRPr="0036510E" w14:paraId="087FDBB5" w14:textId="77777777" w:rsidTr="00C90D65">
        <w:tc>
          <w:tcPr>
            <w:tcW w:w="3031" w:type="dxa"/>
          </w:tcPr>
          <w:p w14:paraId="27261359" w14:textId="77777777" w:rsidR="000C63A5" w:rsidRPr="0036510E" w:rsidRDefault="000C63A5" w:rsidP="00775925">
            <w:pPr>
              <w:rPr>
                <w:b/>
              </w:rPr>
            </w:pPr>
          </w:p>
          <w:p w14:paraId="7AC10436" w14:textId="77777777" w:rsidR="000C63A5" w:rsidRPr="0036510E" w:rsidRDefault="000C63A5" w:rsidP="00775925">
            <w:pPr>
              <w:rPr>
                <w:b/>
              </w:rPr>
            </w:pPr>
          </w:p>
          <w:p w14:paraId="59CB8560" w14:textId="77777777" w:rsidR="000C63A5" w:rsidRPr="0036510E" w:rsidRDefault="000C63A5" w:rsidP="00775925">
            <w:pPr>
              <w:rPr>
                <w:b/>
              </w:rPr>
            </w:pPr>
          </w:p>
        </w:tc>
        <w:tc>
          <w:tcPr>
            <w:tcW w:w="2062" w:type="dxa"/>
          </w:tcPr>
          <w:p w14:paraId="6FC89428" w14:textId="77777777" w:rsidR="000C63A5" w:rsidRPr="0036510E" w:rsidRDefault="000C63A5" w:rsidP="00775925">
            <w:pPr>
              <w:rPr>
                <w:b/>
              </w:rPr>
            </w:pPr>
          </w:p>
        </w:tc>
        <w:tc>
          <w:tcPr>
            <w:tcW w:w="1701" w:type="dxa"/>
          </w:tcPr>
          <w:p w14:paraId="7CE8AC07" w14:textId="77777777" w:rsidR="000C63A5" w:rsidRPr="0036510E" w:rsidRDefault="000C63A5" w:rsidP="00775925">
            <w:pPr>
              <w:rPr>
                <w:b/>
              </w:rPr>
            </w:pPr>
          </w:p>
        </w:tc>
        <w:tc>
          <w:tcPr>
            <w:tcW w:w="4395" w:type="dxa"/>
          </w:tcPr>
          <w:p w14:paraId="051C7F29" w14:textId="77777777" w:rsidR="000C63A5" w:rsidRPr="0036510E" w:rsidRDefault="000C63A5" w:rsidP="00775925">
            <w:pPr>
              <w:rPr>
                <w:b/>
              </w:rPr>
            </w:pPr>
          </w:p>
        </w:tc>
        <w:tc>
          <w:tcPr>
            <w:tcW w:w="3969" w:type="dxa"/>
          </w:tcPr>
          <w:p w14:paraId="3146E9B0" w14:textId="77777777" w:rsidR="000C63A5" w:rsidRPr="0036510E" w:rsidRDefault="000C63A5" w:rsidP="00775925">
            <w:pPr>
              <w:rPr>
                <w:b/>
              </w:rPr>
            </w:pPr>
          </w:p>
        </w:tc>
      </w:tr>
      <w:tr w:rsidR="000C63A5" w:rsidRPr="0036510E" w14:paraId="4FBBF9DE" w14:textId="77777777" w:rsidTr="00C90D65">
        <w:tc>
          <w:tcPr>
            <w:tcW w:w="3031" w:type="dxa"/>
          </w:tcPr>
          <w:p w14:paraId="2C1C6F45" w14:textId="77777777" w:rsidR="000C63A5" w:rsidRPr="0036510E" w:rsidRDefault="000C63A5" w:rsidP="00775925">
            <w:pPr>
              <w:rPr>
                <w:b/>
              </w:rPr>
            </w:pPr>
          </w:p>
          <w:p w14:paraId="59E56C9A" w14:textId="77777777" w:rsidR="000C63A5" w:rsidRPr="0036510E" w:rsidRDefault="000C63A5" w:rsidP="00775925">
            <w:pPr>
              <w:rPr>
                <w:b/>
              </w:rPr>
            </w:pPr>
          </w:p>
          <w:p w14:paraId="5184352C" w14:textId="77777777" w:rsidR="000C63A5" w:rsidRPr="0036510E" w:rsidRDefault="000C63A5" w:rsidP="00775925">
            <w:pPr>
              <w:rPr>
                <w:b/>
              </w:rPr>
            </w:pPr>
          </w:p>
        </w:tc>
        <w:tc>
          <w:tcPr>
            <w:tcW w:w="2062" w:type="dxa"/>
          </w:tcPr>
          <w:p w14:paraId="57F8C208" w14:textId="77777777" w:rsidR="000C63A5" w:rsidRPr="0036510E" w:rsidRDefault="000C63A5" w:rsidP="00775925">
            <w:pPr>
              <w:rPr>
                <w:b/>
              </w:rPr>
            </w:pPr>
          </w:p>
        </w:tc>
        <w:tc>
          <w:tcPr>
            <w:tcW w:w="1701" w:type="dxa"/>
          </w:tcPr>
          <w:p w14:paraId="7D38A011" w14:textId="77777777" w:rsidR="000C63A5" w:rsidRPr="0036510E" w:rsidRDefault="000C63A5" w:rsidP="00775925">
            <w:pPr>
              <w:rPr>
                <w:b/>
              </w:rPr>
            </w:pPr>
          </w:p>
        </w:tc>
        <w:tc>
          <w:tcPr>
            <w:tcW w:w="4395" w:type="dxa"/>
          </w:tcPr>
          <w:p w14:paraId="0061B35A" w14:textId="77777777" w:rsidR="000C63A5" w:rsidRPr="0036510E" w:rsidRDefault="000C63A5" w:rsidP="00775925">
            <w:pPr>
              <w:rPr>
                <w:b/>
              </w:rPr>
            </w:pPr>
          </w:p>
        </w:tc>
        <w:tc>
          <w:tcPr>
            <w:tcW w:w="3969" w:type="dxa"/>
          </w:tcPr>
          <w:p w14:paraId="3F2A2AE2" w14:textId="77777777" w:rsidR="000C63A5" w:rsidRPr="0036510E" w:rsidRDefault="000C63A5" w:rsidP="00775925">
            <w:pPr>
              <w:rPr>
                <w:b/>
              </w:rPr>
            </w:pPr>
          </w:p>
        </w:tc>
      </w:tr>
      <w:tr w:rsidR="000C63A5" w:rsidRPr="0036510E" w14:paraId="7BF7CFAA" w14:textId="77777777" w:rsidTr="00C90D65">
        <w:tc>
          <w:tcPr>
            <w:tcW w:w="3031" w:type="dxa"/>
          </w:tcPr>
          <w:p w14:paraId="796D92BC" w14:textId="77777777" w:rsidR="000C63A5" w:rsidRPr="0036510E" w:rsidRDefault="000C63A5" w:rsidP="00775925">
            <w:pPr>
              <w:rPr>
                <w:b/>
              </w:rPr>
            </w:pPr>
          </w:p>
          <w:p w14:paraId="7BA3355F" w14:textId="77777777" w:rsidR="000C63A5" w:rsidRPr="0036510E" w:rsidRDefault="000C63A5" w:rsidP="00775925">
            <w:pPr>
              <w:rPr>
                <w:b/>
              </w:rPr>
            </w:pPr>
          </w:p>
          <w:p w14:paraId="3F43801D" w14:textId="77777777" w:rsidR="000C63A5" w:rsidRPr="0036510E" w:rsidRDefault="000C63A5" w:rsidP="00775925">
            <w:pPr>
              <w:rPr>
                <w:b/>
              </w:rPr>
            </w:pPr>
          </w:p>
        </w:tc>
        <w:tc>
          <w:tcPr>
            <w:tcW w:w="2062" w:type="dxa"/>
          </w:tcPr>
          <w:p w14:paraId="1B96A317" w14:textId="77777777" w:rsidR="000C63A5" w:rsidRPr="0036510E" w:rsidRDefault="000C63A5" w:rsidP="00775925">
            <w:pPr>
              <w:rPr>
                <w:b/>
              </w:rPr>
            </w:pPr>
          </w:p>
        </w:tc>
        <w:tc>
          <w:tcPr>
            <w:tcW w:w="1701" w:type="dxa"/>
          </w:tcPr>
          <w:p w14:paraId="7CFB78ED" w14:textId="77777777" w:rsidR="000C63A5" w:rsidRPr="0036510E" w:rsidRDefault="000C63A5" w:rsidP="00775925">
            <w:pPr>
              <w:rPr>
                <w:b/>
              </w:rPr>
            </w:pPr>
          </w:p>
        </w:tc>
        <w:tc>
          <w:tcPr>
            <w:tcW w:w="4395" w:type="dxa"/>
          </w:tcPr>
          <w:p w14:paraId="565B188D" w14:textId="77777777" w:rsidR="000C63A5" w:rsidRPr="0036510E" w:rsidRDefault="000C63A5" w:rsidP="00775925">
            <w:pPr>
              <w:rPr>
                <w:b/>
              </w:rPr>
            </w:pPr>
          </w:p>
        </w:tc>
        <w:tc>
          <w:tcPr>
            <w:tcW w:w="3969" w:type="dxa"/>
          </w:tcPr>
          <w:p w14:paraId="7FC9CE2F" w14:textId="77777777" w:rsidR="000C63A5" w:rsidRPr="0036510E" w:rsidRDefault="000C63A5" w:rsidP="00775925">
            <w:pPr>
              <w:rPr>
                <w:b/>
              </w:rPr>
            </w:pPr>
          </w:p>
        </w:tc>
      </w:tr>
      <w:tr w:rsidR="000C63A5" w:rsidRPr="0036510E" w14:paraId="5BE66AA5" w14:textId="77777777" w:rsidTr="00C90D65">
        <w:tc>
          <w:tcPr>
            <w:tcW w:w="3031" w:type="dxa"/>
          </w:tcPr>
          <w:p w14:paraId="6CE6B0DB" w14:textId="77777777" w:rsidR="000C63A5" w:rsidRPr="0036510E" w:rsidRDefault="000C63A5" w:rsidP="00775925">
            <w:pPr>
              <w:rPr>
                <w:b/>
              </w:rPr>
            </w:pPr>
          </w:p>
          <w:p w14:paraId="691BA463" w14:textId="77777777" w:rsidR="000C63A5" w:rsidRPr="0036510E" w:rsidRDefault="000C63A5" w:rsidP="00775925">
            <w:pPr>
              <w:rPr>
                <w:b/>
              </w:rPr>
            </w:pPr>
          </w:p>
          <w:p w14:paraId="647E5A48" w14:textId="77777777" w:rsidR="000C63A5" w:rsidRPr="0036510E" w:rsidRDefault="000C63A5" w:rsidP="00775925">
            <w:pPr>
              <w:rPr>
                <w:b/>
              </w:rPr>
            </w:pPr>
          </w:p>
        </w:tc>
        <w:tc>
          <w:tcPr>
            <w:tcW w:w="2062" w:type="dxa"/>
          </w:tcPr>
          <w:p w14:paraId="5E5A60B5" w14:textId="77777777" w:rsidR="000C63A5" w:rsidRPr="0036510E" w:rsidRDefault="000C63A5" w:rsidP="00775925">
            <w:pPr>
              <w:rPr>
                <w:b/>
              </w:rPr>
            </w:pPr>
          </w:p>
        </w:tc>
        <w:tc>
          <w:tcPr>
            <w:tcW w:w="1701" w:type="dxa"/>
          </w:tcPr>
          <w:p w14:paraId="4C3CF6D1" w14:textId="77777777" w:rsidR="000C63A5" w:rsidRPr="0036510E" w:rsidRDefault="000C63A5" w:rsidP="00775925">
            <w:pPr>
              <w:rPr>
                <w:b/>
              </w:rPr>
            </w:pPr>
          </w:p>
        </w:tc>
        <w:tc>
          <w:tcPr>
            <w:tcW w:w="4395" w:type="dxa"/>
          </w:tcPr>
          <w:p w14:paraId="59D57B74" w14:textId="77777777" w:rsidR="000C63A5" w:rsidRPr="0036510E" w:rsidRDefault="000C63A5" w:rsidP="00775925">
            <w:pPr>
              <w:rPr>
                <w:b/>
              </w:rPr>
            </w:pPr>
          </w:p>
        </w:tc>
        <w:tc>
          <w:tcPr>
            <w:tcW w:w="3969" w:type="dxa"/>
          </w:tcPr>
          <w:p w14:paraId="6DEDEE93" w14:textId="77777777" w:rsidR="000C63A5" w:rsidRPr="0036510E" w:rsidRDefault="000C63A5" w:rsidP="00775925">
            <w:pPr>
              <w:rPr>
                <w:b/>
              </w:rPr>
            </w:pPr>
          </w:p>
        </w:tc>
      </w:tr>
    </w:tbl>
    <w:p w14:paraId="319635DA" w14:textId="77777777" w:rsidR="005D6521" w:rsidRDefault="005D6521" w:rsidP="005D6521">
      <w:pPr>
        <w:jc w:val="center"/>
        <w:rPr>
          <w:b/>
          <w:sz w:val="28"/>
          <w:szCs w:val="28"/>
        </w:rPr>
      </w:pPr>
    </w:p>
    <w:p w14:paraId="6A9CB3F9" w14:textId="77777777" w:rsidR="000C63A5" w:rsidRPr="00C90D65" w:rsidRDefault="000C63A5" w:rsidP="005D6521">
      <w:pPr>
        <w:jc w:val="center"/>
        <w:rPr>
          <w:sz w:val="28"/>
          <w:szCs w:val="28"/>
        </w:rPr>
      </w:pPr>
      <w:r w:rsidRPr="00C90D65">
        <w:rPr>
          <w:b/>
          <w:sz w:val="28"/>
          <w:szCs w:val="28"/>
        </w:rPr>
        <w:t>Please ensure you keep a copy of this discussion and plan for your records</w:t>
      </w:r>
    </w:p>
    <w:p w14:paraId="18B1581D" w14:textId="77777777" w:rsidR="007A08DA" w:rsidRDefault="007A08DA"/>
    <w:sectPr w:rsidR="007A08DA" w:rsidSect="00C90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66305" w14:textId="77777777" w:rsidR="00B4699E" w:rsidRDefault="00B4699E" w:rsidP="000C63A5">
      <w:pPr>
        <w:spacing w:after="0" w:line="240" w:lineRule="auto"/>
      </w:pPr>
      <w:r>
        <w:separator/>
      </w:r>
    </w:p>
  </w:endnote>
  <w:endnote w:type="continuationSeparator" w:id="0">
    <w:p w14:paraId="1D8CEF3D" w14:textId="77777777" w:rsidR="00B4699E" w:rsidRDefault="00B4699E" w:rsidP="000C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59B7" w14:textId="77777777" w:rsidR="007D1BC5" w:rsidRDefault="007D1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9497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7FF9B3" w14:textId="77777777" w:rsidR="00C90D65" w:rsidRDefault="00C90D6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9B32B9" w14:textId="77777777" w:rsidR="00442C43" w:rsidRDefault="007D1BC5" w:rsidP="00442C4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0692D" w14:textId="77777777" w:rsidR="007D1BC5" w:rsidRDefault="007D1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6EB08" w14:textId="77777777" w:rsidR="00B4699E" w:rsidRDefault="00B4699E" w:rsidP="000C63A5">
      <w:pPr>
        <w:spacing w:after="0" w:line="240" w:lineRule="auto"/>
      </w:pPr>
      <w:r>
        <w:separator/>
      </w:r>
    </w:p>
  </w:footnote>
  <w:footnote w:type="continuationSeparator" w:id="0">
    <w:p w14:paraId="22343C9C" w14:textId="77777777" w:rsidR="00B4699E" w:rsidRDefault="00B4699E" w:rsidP="000C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9201" w14:textId="77777777" w:rsidR="007D1BC5" w:rsidRDefault="007D1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3753" w14:textId="77777777" w:rsidR="007D1BC5" w:rsidRDefault="007D1B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DA50" w14:textId="77777777" w:rsidR="007D1BC5" w:rsidRDefault="007D1B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A5"/>
    <w:rsid w:val="000C63A5"/>
    <w:rsid w:val="005D6521"/>
    <w:rsid w:val="005F532E"/>
    <w:rsid w:val="007A08DA"/>
    <w:rsid w:val="007D1BC5"/>
    <w:rsid w:val="00B4699E"/>
    <w:rsid w:val="00C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FEFADC"/>
  <w15:chartTrackingRefBased/>
  <w15:docId w15:val="{4A8122F4-4A27-4056-8423-525BA75E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63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A5"/>
  </w:style>
  <w:style w:type="table" w:customStyle="1" w:styleId="TableGrid1">
    <w:name w:val="Table Grid1"/>
    <w:basedOn w:val="TableNormal"/>
    <w:next w:val="TableGrid"/>
    <w:uiPriority w:val="59"/>
    <w:rsid w:val="000C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741ff100-88e3-4c3b-8133-320b20b66409"/>
</file>

<file path=customXml/itemProps1.xml><?xml version="1.0" encoding="utf-8"?>
<ds:datastoreItem xmlns:ds="http://schemas.openxmlformats.org/officeDocument/2006/customXml" ds:itemID="{45DAE911-760E-469D-9F81-0915A1CE33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4A120E79</Template>
  <TotalTime>30</TotalTime>
  <Pages>2</Pages>
  <Words>100</Words>
  <Characters>492</Characters>
  <Application>Microsoft Office Word</Application>
  <DocSecurity>0</DocSecurity>
  <Lines>123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 Marquand</dc:creator>
  <cp:keywords/>
  <dc:description/>
  <cp:lastModifiedBy>Nikki Holmes</cp:lastModifiedBy>
  <cp:revision>3</cp:revision>
  <dcterms:created xsi:type="dcterms:W3CDTF">2020-04-22T11:34:00Z</dcterms:created>
  <dcterms:modified xsi:type="dcterms:W3CDTF">2020-06-30T08:33:00Z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7cb3e680-2ab7-41d6-91c4-7d05c830b712</vt:lpwstr>
  </property>
  <property fmtid="{D5CDD505-2E9C-101B-9397-08002B2CF9AE}" pid="3" name="bjSaver">
    <vt:lpwstr>Fr4VxPrzV+GLLyrAgi1vbDDCnwWXdhUB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  <property fmtid="{D5CDD505-2E9C-101B-9397-08002B2CF9AE}" pid="6" name="bjDocumentLabelFieldCodeHeaderFooter">
    <vt:lpwstr>This item has no classification</vt:lpwstr>
  </property>
</Properties>
</file>