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E6FA2" w14:textId="3106643D" w:rsidR="00ED77F5" w:rsidRDefault="004A3043" w:rsidP="004A3043">
      <w:pPr>
        <w:jc w:val="right"/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126DBA12" wp14:editId="282BCF98">
            <wp:extent cx="1843108" cy="598560"/>
            <wp:effectExtent l="0" t="0" r="5080" b="0"/>
            <wp:docPr id="1" name="Picture 1" descr="Jersey Safeguarding Partnership 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rsey Safeguarding Partnership Boar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388" cy="602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07D4A" w14:textId="77777777" w:rsidR="004A3043" w:rsidRDefault="004A3043" w:rsidP="0023107E">
      <w:pPr>
        <w:rPr>
          <w:rFonts w:ascii="Arial" w:hAnsi="Arial" w:cs="Arial"/>
        </w:rPr>
      </w:pPr>
    </w:p>
    <w:p w14:paraId="60335034" w14:textId="77777777" w:rsidR="004A3043" w:rsidRPr="00B75DD8" w:rsidRDefault="004A3043" w:rsidP="0023107E">
      <w:pPr>
        <w:rPr>
          <w:rFonts w:ascii="Arial" w:hAnsi="Arial" w:cs="Arial"/>
        </w:rPr>
      </w:pPr>
    </w:p>
    <w:p w14:paraId="0F8D8E4B" w14:textId="3C1E19C5" w:rsidR="00ED77F5" w:rsidRDefault="00FC1846" w:rsidP="00DD1F10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DD1F10">
        <w:rPr>
          <w:rFonts w:ascii="Arial" w:hAnsi="Arial" w:cs="Arial"/>
          <w:b/>
          <w:bCs/>
          <w:sz w:val="28"/>
          <w:szCs w:val="28"/>
          <w:u w:val="single"/>
        </w:rPr>
        <w:t>Community Adult Support Panel (CASP)</w:t>
      </w:r>
    </w:p>
    <w:p w14:paraId="7A2BDB55" w14:textId="77777777" w:rsidR="00DD1F10" w:rsidRDefault="00DD1F10" w:rsidP="00DD1F10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F8A5358" w14:textId="78AC66C1" w:rsidR="00DD1F10" w:rsidRDefault="00DD1F10" w:rsidP="00DD1F10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Consent Form</w:t>
      </w:r>
    </w:p>
    <w:p w14:paraId="099D7B91" w14:textId="77777777" w:rsidR="00DD1F10" w:rsidRDefault="00DD1F10" w:rsidP="0023107E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799A10DC" w14:textId="77777777" w:rsidR="00DD1F10" w:rsidRPr="00DD1F10" w:rsidRDefault="00DD1F10" w:rsidP="0023107E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496ADD16" w14:textId="77777777" w:rsidR="000350F1" w:rsidRDefault="000350F1" w:rsidP="000F1340">
      <w:pPr>
        <w:pStyle w:val="NoSpacing"/>
        <w:spacing w:line="276" w:lineRule="auto"/>
        <w:ind w:right="-59"/>
        <w:rPr>
          <w:rFonts w:ascii="Arial" w:hAnsi="Arial" w:cs="Arial"/>
          <w:b/>
          <w:bCs/>
          <w:u w:val="single"/>
        </w:rPr>
      </w:pPr>
    </w:p>
    <w:p w14:paraId="373B5342" w14:textId="5B3DA3D9" w:rsidR="006F764A" w:rsidRDefault="0023107E" w:rsidP="000F1340">
      <w:pPr>
        <w:pStyle w:val="NoSpacing"/>
        <w:spacing w:line="276" w:lineRule="auto"/>
        <w:ind w:right="-59"/>
        <w:rPr>
          <w:rFonts w:ascii="Arial" w:hAnsi="Arial" w:cs="Arial"/>
        </w:rPr>
      </w:pPr>
      <w:r w:rsidRPr="008A244B">
        <w:rPr>
          <w:rFonts w:ascii="Arial" w:hAnsi="Arial" w:cs="Arial"/>
        </w:rPr>
        <w:t xml:space="preserve">I give consent for </w:t>
      </w:r>
      <w:r w:rsidR="00DD1F10">
        <w:rPr>
          <w:rFonts w:ascii="Arial" w:hAnsi="Arial" w:cs="Arial"/>
        </w:rPr>
        <w:t>liaison</w:t>
      </w:r>
      <w:r w:rsidR="00FC1846">
        <w:rPr>
          <w:rFonts w:ascii="Arial" w:hAnsi="Arial" w:cs="Arial"/>
        </w:rPr>
        <w:t xml:space="preserve"> with the agencies involved with CASP so that they can work together and share information. I understand that the purpose of CASP is to develop a coordinated approach to reduce risks and achieve the best possible outcome(s) for me. </w:t>
      </w:r>
      <w:r w:rsidR="000350F1">
        <w:rPr>
          <w:rFonts w:ascii="Arial" w:hAnsi="Arial" w:cs="Arial"/>
        </w:rPr>
        <w:t xml:space="preserve">Information to be </w:t>
      </w:r>
      <w:r w:rsidR="00FC1846">
        <w:rPr>
          <w:rFonts w:ascii="Arial" w:hAnsi="Arial" w:cs="Arial"/>
        </w:rPr>
        <w:t>shared</w:t>
      </w:r>
      <w:r w:rsidR="000350F1">
        <w:rPr>
          <w:rFonts w:ascii="Arial" w:hAnsi="Arial" w:cs="Arial"/>
        </w:rPr>
        <w:t xml:space="preserve"> may include</w:t>
      </w:r>
      <w:r w:rsidR="008A244B">
        <w:rPr>
          <w:rFonts w:ascii="Arial" w:hAnsi="Arial" w:cs="Arial"/>
        </w:rPr>
        <w:t xml:space="preserve"> relevant medical records</w:t>
      </w:r>
      <w:r w:rsidR="000F1340" w:rsidRPr="008A244B">
        <w:rPr>
          <w:rFonts w:ascii="Arial" w:hAnsi="Arial" w:cs="Arial"/>
        </w:rPr>
        <w:t xml:space="preserve"> or other information relating my health</w:t>
      </w:r>
      <w:r w:rsidR="00FC1846">
        <w:rPr>
          <w:rFonts w:ascii="Arial" w:hAnsi="Arial" w:cs="Arial"/>
        </w:rPr>
        <w:t xml:space="preserve"> and personal circumstances.</w:t>
      </w:r>
      <w:r w:rsidR="000F1340" w:rsidRPr="008A244B">
        <w:rPr>
          <w:rFonts w:ascii="Arial" w:hAnsi="Arial" w:cs="Arial"/>
        </w:rPr>
        <w:t xml:space="preserve"> </w:t>
      </w:r>
    </w:p>
    <w:p w14:paraId="69BF72F1" w14:textId="77777777" w:rsidR="006F764A" w:rsidRDefault="006F764A" w:rsidP="000F1340">
      <w:pPr>
        <w:pStyle w:val="NoSpacing"/>
        <w:spacing w:line="276" w:lineRule="auto"/>
        <w:ind w:right="-59"/>
        <w:rPr>
          <w:rFonts w:ascii="Arial" w:hAnsi="Arial" w:cs="Arial"/>
        </w:rPr>
      </w:pPr>
    </w:p>
    <w:p w14:paraId="15D36763" w14:textId="79F5E783" w:rsidR="000F1340" w:rsidRPr="008A244B" w:rsidRDefault="008A244B" w:rsidP="000F1340">
      <w:pPr>
        <w:pStyle w:val="NoSpacing"/>
        <w:spacing w:line="276" w:lineRule="auto"/>
        <w:ind w:right="-59"/>
        <w:rPr>
          <w:rFonts w:ascii="Arial" w:eastAsia="Calibri" w:hAnsi="Arial" w:cs="Arial"/>
        </w:rPr>
      </w:pPr>
      <w:r w:rsidRPr="008A244B">
        <w:rPr>
          <w:rFonts w:ascii="Arial" w:hAnsi="Arial" w:cs="Arial"/>
        </w:rPr>
        <w:t xml:space="preserve">I </w:t>
      </w:r>
      <w:r w:rsidR="000F1340" w:rsidRPr="008A244B">
        <w:rPr>
          <w:rFonts w:ascii="Arial" w:eastAsia="Calibri" w:hAnsi="Arial" w:cs="Arial"/>
        </w:rPr>
        <w:t>have had the opportunity to discuss the implications of sharing or n</w:t>
      </w:r>
      <w:r w:rsidR="000350F1">
        <w:rPr>
          <w:rFonts w:ascii="Arial" w:eastAsia="Calibri" w:hAnsi="Arial" w:cs="Arial"/>
        </w:rPr>
        <w:t>ot sharing information about me for th</w:t>
      </w:r>
      <w:r w:rsidR="00C41118">
        <w:rPr>
          <w:rFonts w:ascii="Arial" w:eastAsia="Calibri" w:hAnsi="Arial" w:cs="Arial"/>
        </w:rPr>
        <w:t>is</w:t>
      </w:r>
      <w:r w:rsidR="000350F1">
        <w:rPr>
          <w:rFonts w:ascii="Arial" w:eastAsia="Calibri" w:hAnsi="Arial" w:cs="Arial"/>
        </w:rPr>
        <w:t xml:space="preserve"> purpose.</w:t>
      </w:r>
    </w:p>
    <w:p w14:paraId="261E31EF" w14:textId="77777777" w:rsidR="000F1340" w:rsidRDefault="000F1340" w:rsidP="00D13F2E">
      <w:pPr>
        <w:rPr>
          <w:rFonts w:ascii="Arial" w:hAnsi="Arial" w:cs="Arial"/>
        </w:rPr>
      </w:pPr>
    </w:p>
    <w:p w14:paraId="378EC0DA" w14:textId="77777777" w:rsidR="003D2E5E" w:rsidRDefault="003D2E5E" w:rsidP="00D13F2E">
      <w:pPr>
        <w:rPr>
          <w:rFonts w:ascii="Arial" w:hAnsi="Arial" w:cs="Arial"/>
        </w:rPr>
      </w:pPr>
    </w:p>
    <w:p w14:paraId="68B8B7FC" w14:textId="1DD2FD7B" w:rsidR="003D2E5E" w:rsidRDefault="005963D3" w:rsidP="00D13F2E">
      <w:pPr>
        <w:rPr>
          <w:rFonts w:ascii="Arial" w:hAnsi="Arial" w:cs="Arial"/>
        </w:rPr>
      </w:pPr>
      <w:r>
        <w:rPr>
          <w:rFonts w:ascii="Arial" w:hAnsi="Arial" w:cs="Arial"/>
        </w:rPr>
        <w:t>Signed</w:t>
      </w:r>
      <w:r w:rsidR="003D2E5E">
        <w:rPr>
          <w:rFonts w:ascii="Arial" w:hAnsi="Arial" w:cs="Arial"/>
        </w:rPr>
        <w:t>………………………………</w:t>
      </w:r>
      <w:r w:rsidR="00AE32CD">
        <w:rPr>
          <w:rFonts w:ascii="Arial" w:hAnsi="Arial" w:cs="Arial"/>
        </w:rPr>
        <w:t>…</w:t>
      </w:r>
      <w:r w:rsidR="00DD1F10">
        <w:rPr>
          <w:rFonts w:ascii="Arial" w:hAnsi="Arial" w:cs="Arial"/>
        </w:rPr>
        <w:t xml:space="preserve">……………….             </w:t>
      </w:r>
      <w:r>
        <w:rPr>
          <w:rFonts w:ascii="Arial" w:hAnsi="Arial" w:cs="Arial"/>
        </w:rPr>
        <w:t>Dated</w:t>
      </w:r>
      <w:r w:rsidR="00AE32CD">
        <w:rPr>
          <w:rFonts w:ascii="Arial" w:hAnsi="Arial" w:cs="Arial"/>
        </w:rPr>
        <w:t>………………….</w:t>
      </w:r>
      <w:r w:rsidR="0023107E" w:rsidRPr="00D13F2E">
        <w:rPr>
          <w:rFonts w:ascii="Arial" w:hAnsi="Arial" w:cs="Arial"/>
        </w:rPr>
        <w:t xml:space="preserve"> </w:t>
      </w:r>
    </w:p>
    <w:p w14:paraId="0FF7A6A6" w14:textId="77777777" w:rsidR="003D2E5E" w:rsidRDefault="003D2E5E" w:rsidP="00D13F2E">
      <w:pPr>
        <w:rPr>
          <w:rFonts w:ascii="Arial" w:hAnsi="Arial" w:cs="Arial"/>
        </w:rPr>
      </w:pPr>
    </w:p>
    <w:p w14:paraId="7F4CFAC6" w14:textId="77777777" w:rsidR="001501C5" w:rsidRDefault="001501C5" w:rsidP="000350F1">
      <w:pPr>
        <w:widowControl w:val="0"/>
        <w:spacing w:line="280" w:lineRule="auto"/>
        <w:rPr>
          <w:rFonts w:ascii="Arial" w:hAnsi="Arial" w:cs="Arial"/>
        </w:rPr>
      </w:pPr>
    </w:p>
    <w:p w14:paraId="6DCC15BD" w14:textId="0A3C7C04" w:rsidR="000350F1" w:rsidRDefault="000350F1" w:rsidP="000350F1">
      <w:pPr>
        <w:widowControl w:val="0"/>
        <w:spacing w:line="280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t>I understand that I may withdraw my consent at any time, but that this may affect the support I receive</w:t>
      </w:r>
      <w:r>
        <w:rPr>
          <w:rFonts w:ascii="Arial" w:hAnsi="Arial" w:cs="Arial"/>
          <w:lang w:val="en-US"/>
        </w:rPr>
        <w:t xml:space="preserve">. If you do consent, but then wish to withdraw your consent later, you can do so by </w:t>
      </w:r>
      <w:r w:rsidRPr="00F84182">
        <w:rPr>
          <w:rFonts w:ascii="Arial" w:hAnsi="Arial" w:cs="Arial"/>
          <w:lang w:val="en-US"/>
        </w:rPr>
        <w:t xml:space="preserve">contacting </w:t>
      </w:r>
      <w:hyperlink r:id="rId9" w:history="1">
        <w:r w:rsidR="00FC1846" w:rsidRPr="002A5539">
          <w:rPr>
            <w:rStyle w:val="Hyperlink"/>
            <w:rFonts w:ascii="Arial" w:hAnsi="Arial" w:cs="Arial"/>
          </w:rPr>
          <w:t>CASP@gov.je</w:t>
        </w:r>
      </w:hyperlink>
    </w:p>
    <w:p w14:paraId="5A239CD2" w14:textId="77777777" w:rsidR="000F1340" w:rsidRDefault="000F1340" w:rsidP="00D13F2E">
      <w:pPr>
        <w:rPr>
          <w:rFonts w:ascii="Arial" w:hAnsi="Arial" w:cs="Arial"/>
        </w:rPr>
      </w:pPr>
    </w:p>
    <w:p w14:paraId="5F2FE126" w14:textId="77777777" w:rsidR="000350F1" w:rsidRDefault="000350F1" w:rsidP="00D13F2E">
      <w:pPr>
        <w:rPr>
          <w:rFonts w:ascii="Arial" w:hAnsi="Arial" w:cs="Arial"/>
        </w:rPr>
      </w:pPr>
    </w:p>
    <w:p w14:paraId="5406A132" w14:textId="0070470E" w:rsidR="00F55DB4" w:rsidRPr="00D13F2E" w:rsidRDefault="00DB3C6F" w:rsidP="00D13F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give consent for </w:t>
      </w:r>
      <w:r w:rsidR="001501C5">
        <w:rPr>
          <w:rFonts w:ascii="Arial" w:hAnsi="Arial" w:cs="Arial"/>
        </w:rPr>
        <w:t>CASP</w:t>
      </w:r>
      <w:r w:rsidR="000350F1" w:rsidRPr="008A244B">
        <w:rPr>
          <w:rFonts w:ascii="Arial" w:hAnsi="Arial" w:cs="Arial"/>
        </w:rPr>
        <w:t xml:space="preserve"> </w:t>
      </w:r>
      <w:r w:rsidR="000350F1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liaise with the agencies listed as indicated by </w:t>
      </w:r>
      <w:r w:rsidR="00FA3043">
        <w:rPr>
          <w:rFonts w:ascii="Arial" w:hAnsi="Arial" w:cs="Arial"/>
        </w:rPr>
        <w:t xml:space="preserve">my </w:t>
      </w:r>
      <w:r>
        <w:rPr>
          <w:rFonts w:ascii="Arial" w:hAnsi="Arial" w:cs="Arial"/>
        </w:rPr>
        <w:t>signature</w:t>
      </w:r>
      <w:r w:rsidR="00AE32CD">
        <w:rPr>
          <w:rFonts w:ascii="Arial" w:hAnsi="Arial" w:cs="Arial"/>
        </w:rPr>
        <w:t xml:space="preserve"> below</w:t>
      </w:r>
      <w:r w:rsidR="00FA304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to discuss the support I am receiving</w:t>
      </w:r>
      <w:r w:rsidR="00FA3043">
        <w:rPr>
          <w:rFonts w:ascii="Arial" w:hAnsi="Arial" w:cs="Arial"/>
        </w:rPr>
        <w:t xml:space="preserve"> </w:t>
      </w:r>
      <w:r w:rsidR="003D2E5E">
        <w:rPr>
          <w:rFonts w:ascii="Arial" w:hAnsi="Arial" w:cs="Arial"/>
        </w:rPr>
        <w:t>from them</w:t>
      </w:r>
      <w:r w:rsidR="00DD1F10">
        <w:rPr>
          <w:rFonts w:ascii="Arial" w:hAnsi="Arial" w:cs="Arial"/>
        </w:rPr>
        <w:t>.</w:t>
      </w:r>
      <w:r w:rsidR="003D2E5E">
        <w:rPr>
          <w:rFonts w:ascii="Arial" w:hAnsi="Arial" w:cs="Arial"/>
        </w:rPr>
        <w:t xml:space="preserve"> </w:t>
      </w:r>
    </w:p>
    <w:p w14:paraId="1D62D3A8" w14:textId="77777777" w:rsidR="00F55DB4" w:rsidRPr="00D13F2E" w:rsidRDefault="00F55DB4" w:rsidP="00D13F2E">
      <w:pPr>
        <w:rPr>
          <w:rFonts w:ascii="Arial" w:hAnsi="Arial" w:cs="Arial"/>
        </w:rPr>
      </w:pPr>
    </w:p>
    <w:p w14:paraId="735E9B5C" w14:textId="3FD3A389" w:rsidR="00F55DB4" w:rsidRDefault="00F55DB4" w:rsidP="00D13F2E">
      <w:pPr>
        <w:rPr>
          <w:rFonts w:ascii="Arial" w:hAnsi="Arial" w:cs="Arial"/>
        </w:rPr>
      </w:pPr>
      <w:r w:rsidRPr="00D13F2E">
        <w:rPr>
          <w:rFonts w:ascii="Arial" w:hAnsi="Arial" w:cs="Arial"/>
        </w:rPr>
        <w:t xml:space="preserve">I understand that </w:t>
      </w:r>
      <w:r w:rsidR="00AE32CD">
        <w:rPr>
          <w:rFonts w:ascii="Arial" w:hAnsi="Arial" w:cs="Arial"/>
        </w:rPr>
        <w:t>giving</w:t>
      </w:r>
      <w:r w:rsidR="000350F1">
        <w:rPr>
          <w:rFonts w:ascii="Arial" w:hAnsi="Arial" w:cs="Arial"/>
        </w:rPr>
        <w:t xml:space="preserve"> this</w:t>
      </w:r>
      <w:r w:rsidR="00AE32CD">
        <w:rPr>
          <w:rFonts w:ascii="Arial" w:hAnsi="Arial" w:cs="Arial"/>
        </w:rPr>
        <w:t xml:space="preserve"> consent </w:t>
      </w:r>
      <w:r w:rsidRPr="00D13F2E">
        <w:rPr>
          <w:rFonts w:ascii="Arial" w:hAnsi="Arial" w:cs="Arial"/>
        </w:rPr>
        <w:t xml:space="preserve">is for the sole purpose of accessing the support I may need </w:t>
      </w:r>
      <w:r w:rsidR="00FC1846">
        <w:rPr>
          <w:rFonts w:ascii="Arial" w:hAnsi="Arial" w:cs="Arial"/>
        </w:rPr>
        <w:t>via</w:t>
      </w:r>
      <w:r w:rsidRPr="00D13F2E">
        <w:rPr>
          <w:rFonts w:ascii="Arial" w:hAnsi="Arial" w:cs="Arial"/>
        </w:rPr>
        <w:t xml:space="preserve"> </w:t>
      </w:r>
      <w:r w:rsidR="00FC1846">
        <w:rPr>
          <w:rFonts w:ascii="Arial" w:hAnsi="Arial" w:cs="Arial"/>
        </w:rPr>
        <w:t>CASP</w:t>
      </w:r>
      <w:r w:rsidR="00A36957">
        <w:rPr>
          <w:rFonts w:ascii="Arial" w:hAnsi="Arial" w:cs="Arial"/>
        </w:rPr>
        <w:t>.</w:t>
      </w:r>
      <w:r w:rsidRPr="00D13F2E">
        <w:rPr>
          <w:rFonts w:ascii="Arial" w:hAnsi="Arial" w:cs="Arial"/>
        </w:rPr>
        <w:t xml:space="preserve"> </w:t>
      </w:r>
    </w:p>
    <w:p w14:paraId="0F7B15A1" w14:textId="10FF0553" w:rsidR="002A035D" w:rsidRDefault="002A035D" w:rsidP="00D13F2E">
      <w:pPr>
        <w:rPr>
          <w:rFonts w:ascii="Arial" w:hAnsi="Arial" w:cs="Arial"/>
        </w:rPr>
      </w:pPr>
    </w:p>
    <w:p w14:paraId="0DEECD5A" w14:textId="77777777" w:rsidR="001501C5" w:rsidRDefault="001501C5" w:rsidP="0023107E">
      <w:pPr>
        <w:spacing w:line="312" w:lineRule="auto"/>
        <w:rPr>
          <w:rStyle w:val="Hyperlink"/>
          <w:rFonts w:ascii="Arial" w:hAnsi="Arial" w:cs="Arial"/>
        </w:rPr>
      </w:pPr>
    </w:p>
    <w:p w14:paraId="28EC3282" w14:textId="77777777" w:rsidR="0023107E" w:rsidRPr="0023107E" w:rsidRDefault="0023107E" w:rsidP="00DD1F10">
      <w:pPr>
        <w:spacing w:line="480" w:lineRule="auto"/>
        <w:rPr>
          <w:rFonts w:ascii="Arial" w:hAnsi="Arial" w:cs="Arial"/>
          <w:b/>
          <w:bCs/>
        </w:rPr>
      </w:pPr>
      <w:r w:rsidRPr="0023107E">
        <w:rPr>
          <w:rFonts w:ascii="Arial" w:hAnsi="Arial" w:cs="Arial"/>
          <w:b/>
          <w:bCs/>
        </w:rPr>
        <w:t xml:space="preserve">Name </w:t>
      </w:r>
      <w:r w:rsidRPr="0023107E">
        <w:rPr>
          <w:rFonts w:ascii="Arial" w:hAnsi="Arial" w:cs="Arial"/>
          <w:bCs/>
        </w:rPr>
        <w:t>……………………………………………………………………………………………………</w:t>
      </w:r>
      <w:r>
        <w:rPr>
          <w:rFonts w:ascii="Arial" w:hAnsi="Arial" w:cs="Arial"/>
          <w:bCs/>
        </w:rPr>
        <w:t>……..</w:t>
      </w:r>
    </w:p>
    <w:p w14:paraId="085A7807" w14:textId="77777777" w:rsidR="0023107E" w:rsidRPr="0023107E" w:rsidRDefault="0023107E" w:rsidP="00DD1F10">
      <w:pPr>
        <w:spacing w:line="480" w:lineRule="auto"/>
        <w:rPr>
          <w:rFonts w:ascii="Arial" w:hAnsi="Arial" w:cs="Arial"/>
          <w:bCs/>
        </w:rPr>
      </w:pPr>
      <w:r w:rsidRPr="0023107E">
        <w:rPr>
          <w:rFonts w:ascii="Arial" w:hAnsi="Arial" w:cs="Arial"/>
          <w:b/>
          <w:bCs/>
        </w:rPr>
        <w:t>DoB:</w:t>
      </w:r>
      <w:r w:rsidRPr="0023107E">
        <w:rPr>
          <w:rFonts w:ascii="Arial" w:hAnsi="Arial" w:cs="Arial"/>
          <w:bCs/>
        </w:rPr>
        <w:t xml:space="preserve"> ………/………/……...</w:t>
      </w:r>
    </w:p>
    <w:p w14:paraId="11BB4D02" w14:textId="77777777" w:rsidR="0023107E" w:rsidRDefault="0023107E" w:rsidP="00DD1F10">
      <w:pPr>
        <w:spacing w:line="480" w:lineRule="auto"/>
        <w:rPr>
          <w:rFonts w:ascii="Arial" w:hAnsi="Arial" w:cs="Arial"/>
          <w:bCs/>
        </w:rPr>
      </w:pPr>
      <w:r w:rsidRPr="0023107E">
        <w:rPr>
          <w:rFonts w:ascii="Arial" w:hAnsi="Arial" w:cs="Arial"/>
          <w:b/>
          <w:bCs/>
        </w:rPr>
        <w:t xml:space="preserve">JY Number: </w:t>
      </w:r>
      <w:r w:rsidRPr="0023107E">
        <w:rPr>
          <w:rFonts w:ascii="Arial" w:hAnsi="Arial" w:cs="Arial"/>
          <w:bCs/>
        </w:rPr>
        <w:t>………………………… (Social Security number)</w:t>
      </w:r>
    </w:p>
    <w:p w14:paraId="37288779" w14:textId="18225BF7" w:rsidR="001501C5" w:rsidRPr="0011093D" w:rsidRDefault="001501C5" w:rsidP="00DD1F10">
      <w:pPr>
        <w:spacing w:line="480" w:lineRule="auto"/>
        <w:rPr>
          <w:rFonts w:ascii="Arial" w:hAnsi="Arial" w:cs="Arial"/>
          <w:bCs/>
        </w:rPr>
      </w:pPr>
      <w:r w:rsidRPr="001501C5">
        <w:rPr>
          <w:rFonts w:ascii="Arial" w:hAnsi="Arial" w:cs="Arial"/>
          <w:b/>
          <w:bCs/>
        </w:rPr>
        <w:t>URN:</w:t>
      </w:r>
      <w:r w:rsidR="0011093D">
        <w:rPr>
          <w:rFonts w:ascii="Arial" w:hAnsi="Arial" w:cs="Arial"/>
          <w:b/>
          <w:bCs/>
        </w:rPr>
        <w:t xml:space="preserve"> </w:t>
      </w:r>
      <w:r w:rsidR="0011093D">
        <w:rPr>
          <w:rFonts w:ascii="Arial" w:hAnsi="Arial" w:cs="Arial"/>
          <w:bCs/>
        </w:rPr>
        <w:t>..............................................</w:t>
      </w:r>
    </w:p>
    <w:p w14:paraId="5985FC7F" w14:textId="77777777" w:rsidR="0023107E" w:rsidRPr="0023107E" w:rsidRDefault="0023107E" w:rsidP="00DD1F10">
      <w:pPr>
        <w:spacing w:line="480" w:lineRule="auto"/>
        <w:rPr>
          <w:rFonts w:ascii="Arial" w:hAnsi="Arial" w:cs="Arial"/>
          <w:b/>
          <w:bCs/>
        </w:rPr>
      </w:pPr>
      <w:r w:rsidRPr="0023107E">
        <w:rPr>
          <w:rFonts w:ascii="Arial" w:hAnsi="Arial" w:cs="Arial"/>
          <w:b/>
          <w:bCs/>
        </w:rPr>
        <w:t xml:space="preserve">Address: </w:t>
      </w:r>
      <w:r w:rsidRPr="0023107E">
        <w:rPr>
          <w:rFonts w:ascii="Arial" w:hAnsi="Arial" w:cs="Arial"/>
          <w:bCs/>
        </w:rPr>
        <w:t>…………………………………………………………………………………………………</w:t>
      </w:r>
      <w:r>
        <w:rPr>
          <w:rFonts w:ascii="Arial" w:hAnsi="Arial" w:cs="Arial"/>
          <w:bCs/>
        </w:rPr>
        <w:t>……</w:t>
      </w:r>
    </w:p>
    <w:p w14:paraId="04348BE0" w14:textId="77777777" w:rsidR="0023107E" w:rsidRDefault="0023107E" w:rsidP="00DD1F10">
      <w:pPr>
        <w:spacing w:line="480" w:lineRule="auto"/>
        <w:rPr>
          <w:rFonts w:ascii="Arial" w:hAnsi="Arial" w:cs="Arial"/>
          <w:bCs/>
        </w:rPr>
      </w:pPr>
      <w:r w:rsidRPr="0023107E">
        <w:rPr>
          <w:rFonts w:ascii="Arial" w:hAnsi="Arial" w:cs="Arial"/>
          <w:bCs/>
        </w:rPr>
        <w:t>.…………………………………………………………………………………………………………….……………………………………………………………………………………………………………</w:t>
      </w:r>
      <w:r>
        <w:rPr>
          <w:rFonts w:ascii="Arial" w:hAnsi="Arial" w:cs="Arial"/>
          <w:bCs/>
        </w:rPr>
        <w:t>…………..</w:t>
      </w:r>
    </w:p>
    <w:p w14:paraId="6EE6CDE3" w14:textId="77777777" w:rsidR="0048590F" w:rsidRDefault="0048590F" w:rsidP="00DD1F10">
      <w:pPr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Email</w:t>
      </w:r>
      <w:r w:rsidRPr="0023107E">
        <w:rPr>
          <w:rFonts w:ascii="Arial" w:hAnsi="Arial" w:cs="Arial"/>
          <w:b/>
          <w:bCs/>
        </w:rPr>
        <w:t xml:space="preserve">: </w:t>
      </w:r>
      <w:r w:rsidRPr="0023107E">
        <w:rPr>
          <w:rFonts w:ascii="Arial" w:hAnsi="Arial" w:cs="Arial"/>
          <w:bCs/>
        </w:rPr>
        <w:t>…………………………………………………………………………………………………</w:t>
      </w:r>
      <w:r>
        <w:rPr>
          <w:rFonts w:ascii="Arial" w:hAnsi="Arial" w:cs="Arial"/>
          <w:bCs/>
        </w:rPr>
        <w:t>……….</w:t>
      </w:r>
    </w:p>
    <w:p w14:paraId="5D307CCE" w14:textId="57829F4E" w:rsidR="00DD1F10" w:rsidRPr="00DD1F10" w:rsidRDefault="00DD1F10" w:rsidP="00DD1F10">
      <w:pPr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Telephone:  </w:t>
      </w:r>
      <w:r w:rsidRPr="00DD1F10">
        <w:rPr>
          <w:rFonts w:ascii="Arial" w:hAnsi="Arial" w:cs="Arial"/>
          <w:bCs/>
        </w:rPr>
        <w:t>Landline ………………………………</w:t>
      </w:r>
      <w:r>
        <w:rPr>
          <w:rFonts w:ascii="Arial" w:hAnsi="Arial" w:cs="Arial"/>
          <w:bCs/>
        </w:rPr>
        <w:t xml:space="preserve"> M</w:t>
      </w:r>
      <w:r w:rsidRPr="00DD1F10">
        <w:rPr>
          <w:rFonts w:ascii="Arial" w:hAnsi="Arial" w:cs="Arial"/>
          <w:bCs/>
        </w:rPr>
        <w:t>obile ……………………………………………..</w:t>
      </w:r>
    </w:p>
    <w:p w14:paraId="2775828A" w14:textId="77777777" w:rsidR="00ED77F5" w:rsidRDefault="00ED77F5" w:rsidP="00DD1F10">
      <w:pPr>
        <w:spacing w:line="480" w:lineRule="auto"/>
        <w:rPr>
          <w:rFonts w:ascii="Arial" w:hAnsi="Arial" w:cs="Arial"/>
          <w:sz w:val="16"/>
          <w:szCs w:val="16"/>
        </w:rPr>
      </w:pPr>
    </w:p>
    <w:p w14:paraId="5B68A38E" w14:textId="77777777" w:rsidR="00EF2617" w:rsidRDefault="00EF2617" w:rsidP="0023107E">
      <w:pPr>
        <w:rPr>
          <w:rFonts w:ascii="Arial" w:hAnsi="Arial" w:cs="Arial"/>
          <w:sz w:val="16"/>
          <w:szCs w:val="16"/>
        </w:rPr>
      </w:pPr>
    </w:p>
    <w:p w14:paraId="5ADD26AC" w14:textId="77777777" w:rsidR="00EF2617" w:rsidRPr="00B75DD8" w:rsidRDefault="00EF2617" w:rsidP="0023107E">
      <w:pPr>
        <w:rPr>
          <w:rFonts w:ascii="Arial" w:hAnsi="Arial" w:cs="Arial"/>
          <w:sz w:val="16"/>
          <w:szCs w:val="16"/>
        </w:rPr>
      </w:pPr>
    </w:p>
    <w:p w14:paraId="621DB263" w14:textId="77777777" w:rsidR="006B059D" w:rsidRPr="00F020B0" w:rsidRDefault="006B059D" w:rsidP="0023107E">
      <w:pPr>
        <w:rPr>
          <w:rFonts w:ascii="Arial" w:hAnsi="Arial" w:cs="Arial"/>
          <w:sz w:val="10"/>
          <w:szCs w:val="10"/>
        </w:rPr>
      </w:pPr>
    </w:p>
    <w:p w14:paraId="212277BF" w14:textId="6BDBE476" w:rsidR="001501C5" w:rsidRDefault="000F1340" w:rsidP="0023107E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sz w:val="21"/>
          <w:szCs w:val="21"/>
          <w:lang w:eastAsia="en-GB"/>
        </w:rPr>
        <w:t>I c</w:t>
      </w:r>
      <w:r w:rsidRPr="000F1340">
        <w:rPr>
          <w:rFonts w:ascii="Arial" w:hAnsi="Arial" w:cs="Arial"/>
          <w:b/>
          <w:bCs/>
          <w:sz w:val="21"/>
          <w:szCs w:val="21"/>
          <w:lang w:eastAsia="en-GB"/>
        </w:rPr>
        <w:t>onsent that personal information about me may be shared and gathered from the following agencies</w:t>
      </w:r>
      <w:r w:rsidR="001F2A40">
        <w:rPr>
          <w:rFonts w:ascii="Arial" w:hAnsi="Arial" w:cs="Arial"/>
          <w:b/>
          <w:bCs/>
        </w:rPr>
        <w:t>:</w:t>
      </w:r>
    </w:p>
    <w:tbl>
      <w:tblPr>
        <w:tblStyle w:val="MediumGrid1"/>
        <w:tblpPr w:leftFromText="180" w:rightFromText="180" w:vertAnchor="text" w:horzAnchor="margin" w:tblpY="563"/>
        <w:tblW w:w="9214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2977"/>
        <w:gridCol w:w="1691"/>
        <w:gridCol w:w="2703"/>
        <w:gridCol w:w="1843"/>
      </w:tblGrid>
      <w:tr w:rsidR="00DD1F10" w:rsidRPr="00DD1F10" w14:paraId="2EB2EF50" w14:textId="77777777" w:rsidTr="00DD1F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95B3D7" w:themeFill="accent1" w:themeFillTint="99"/>
          </w:tcPr>
          <w:p w14:paraId="332A4AC4" w14:textId="77777777" w:rsidR="00DD1F10" w:rsidRPr="00DD1F10" w:rsidRDefault="00DD1F10" w:rsidP="00DD1F10">
            <w:pPr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D1F10">
              <w:rPr>
                <w:rFonts w:ascii="Arial" w:hAnsi="Arial" w:cs="Arial"/>
                <w:sz w:val="20"/>
                <w:szCs w:val="20"/>
                <w:lang w:eastAsia="en-GB"/>
              </w:rPr>
              <w:t xml:space="preserve">Agency / Service / Company </w:t>
            </w:r>
          </w:p>
        </w:tc>
        <w:tc>
          <w:tcPr>
            <w:tcW w:w="1691" w:type="dxa"/>
            <w:tcBorders>
              <w:right w:val="single" w:sz="4" w:space="0" w:color="auto"/>
            </w:tcBorders>
            <w:shd w:val="clear" w:color="auto" w:fill="95B3D7" w:themeFill="accent1" w:themeFillTint="99"/>
          </w:tcPr>
          <w:p w14:paraId="788310EC" w14:textId="77777777" w:rsidR="00DD1F10" w:rsidRPr="00DD1F10" w:rsidRDefault="00DD1F10" w:rsidP="00DD1F10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D1F10">
              <w:rPr>
                <w:rFonts w:ascii="Arial" w:hAnsi="Arial" w:cs="Arial"/>
                <w:sz w:val="20"/>
                <w:szCs w:val="20"/>
                <w:lang w:eastAsia="en-GB"/>
              </w:rPr>
              <w:t xml:space="preserve">Department  </w:t>
            </w:r>
          </w:p>
        </w:tc>
        <w:tc>
          <w:tcPr>
            <w:tcW w:w="2703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572D3820" w14:textId="77777777" w:rsidR="00DD1F10" w:rsidRPr="00DD1F10" w:rsidRDefault="00DD1F10" w:rsidP="00DD1F10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D1F10">
              <w:rPr>
                <w:rFonts w:ascii="Arial" w:hAnsi="Arial" w:cs="Arial"/>
                <w:sz w:val="20"/>
                <w:szCs w:val="20"/>
                <w:lang w:eastAsia="en-GB"/>
              </w:rPr>
              <w:t>Contact Name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14:paraId="7CCF1058" w14:textId="77777777" w:rsidR="00DD1F10" w:rsidRPr="00DD1F10" w:rsidRDefault="00DD1F10" w:rsidP="00DD1F10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D1F10">
              <w:rPr>
                <w:rFonts w:ascii="Arial" w:hAnsi="Arial" w:cs="Arial"/>
                <w:sz w:val="20"/>
                <w:szCs w:val="20"/>
                <w:lang w:eastAsia="en-GB"/>
              </w:rPr>
              <w:t>Initialled by Client</w:t>
            </w:r>
          </w:p>
        </w:tc>
      </w:tr>
      <w:tr w:rsidR="00DD1F10" w:rsidRPr="00DD1F10" w14:paraId="427C4E87" w14:textId="77777777" w:rsidTr="00DD1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DBE5F1" w:themeFill="accent1" w:themeFillTint="33"/>
          </w:tcPr>
          <w:p w14:paraId="403C436C" w14:textId="77777777" w:rsidR="00DD1F10" w:rsidRDefault="00DD1F10" w:rsidP="00DD1F10">
            <w:pPr>
              <w:jc w:val="left"/>
              <w:rPr>
                <w:rFonts w:ascii="Arial" w:hAnsi="Arial" w:cs="Arial"/>
                <w:sz w:val="20"/>
                <w:lang w:eastAsia="en-GB"/>
              </w:rPr>
            </w:pPr>
            <w:r w:rsidRPr="00DD1F10">
              <w:rPr>
                <w:rFonts w:ascii="Arial" w:hAnsi="Arial" w:cs="Arial"/>
                <w:sz w:val="20"/>
                <w:lang w:eastAsia="en-GB"/>
              </w:rPr>
              <w:t>Employer</w:t>
            </w:r>
          </w:p>
          <w:p w14:paraId="2193A6E8" w14:textId="77777777" w:rsidR="00DD1F10" w:rsidRPr="00DD1F10" w:rsidRDefault="00DD1F10" w:rsidP="00DD1F10">
            <w:pPr>
              <w:jc w:val="left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69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876D9C3" w14:textId="77777777" w:rsidR="00DD1F10" w:rsidRPr="00DD1F10" w:rsidRDefault="00DD1F10" w:rsidP="00DD1F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lang w:eastAsia="en-GB"/>
              </w:rPr>
            </w:pPr>
          </w:p>
        </w:tc>
        <w:tc>
          <w:tcPr>
            <w:tcW w:w="2703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428CF29E" w14:textId="77777777" w:rsidR="00DD1F10" w:rsidRPr="00DD1F10" w:rsidRDefault="00DD1F10" w:rsidP="00DD1F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34447D01" w14:textId="77777777" w:rsidR="00DD1F10" w:rsidRPr="00DD1F10" w:rsidRDefault="00DD1F10" w:rsidP="00DD1F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GB"/>
              </w:rPr>
            </w:pPr>
          </w:p>
        </w:tc>
      </w:tr>
      <w:tr w:rsidR="00DD1F10" w:rsidRPr="00DD1F10" w14:paraId="2E9C5757" w14:textId="77777777" w:rsidTr="00DD1F10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DBE5F1" w:themeFill="accent1" w:themeFillTint="33"/>
          </w:tcPr>
          <w:p w14:paraId="35DD6F9A" w14:textId="77777777" w:rsidR="00DD1F10" w:rsidRPr="00DD1F10" w:rsidRDefault="00DD1F10" w:rsidP="00DD1F10">
            <w:pPr>
              <w:jc w:val="left"/>
              <w:rPr>
                <w:rFonts w:ascii="Arial" w:hAnsi="Arial" w:cs="Arial"/>
                <w:sz w:val="20"/>
                <w:lang w:eastAsia="en-GB"/>
              </w:rPr>
            </w:pPr>
            <w:r w:rsidRPr="00DD1F10">
              <w:rPr>
                <w:rFonts w:ascii="Arial" w:hAnsi="Arial" w:cs="Arial"/>
                <w:sz w:val="20"/>
                <w:lang w:eastAsia="en-GB"/>
              </w:rPr>
              <w:t>Health &amp; Social Services</w:t>
            </w:r>
          </w:p>
        </w:tc>
        <w:tc>
          <w:tcPr>
            <w:tcW w:w="169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B0F49A1" w14:textId="77777777" w:rsidR="00DD1F10" w:rsidRPr="00DD1F10" w:rsidRDefault="00DD1F10" w:rsidP="00DD1F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eastAsia="en-GB"/>
              </w:rPr>
            </w:pPr>
          </w:p>
          <w:p w14:paraId="6488616E" w14:textId="792ED796" w:rsidR="00DD1F10" w:rsidRPr="00DD1F10" w:rsidRDefault="0011093D" w:rsidP="00DD1F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Hospital</w:t>
            </w:r>
          </w:p>
        </w:tc>
        <w:tc>
          <w:tcPr>
            <w:tcW w:w="2703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5F0E9EC9" w14:textId="77777777" w:rsidR="00DD1F10" w:rsidRPr="00DD1F10" w:rsidRDefault="00DD1F10" w:rsidP="00DD1F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4EEE7F74" w14:textId="77777777" w:rsidR="00DD1F10" w:rsidRPr="00DD1F10" w:rsidRDefault="00DD1F10" w:rsidP="00DD1F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GB"/>
              </w:rPr>
            </w:pPr>
          </w:p>
        </w:tc>
      </w:tr>
      <w:tr w:rsidR="00DD1F10" w:rsidRPr="00DD1F10" w14:paraId="1866AF01" w14:textId="77777777" w:rsidTr="00DD1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DBE5F1" w:themeFill="accent1" w:themeFillTint="33"/>
          </w:tcPr>
          <w:p w14:paraId="3ECF620C" w14:textId="77777777" w:rsidR="00DD1F10" w:rsidRPr="00DD1F10" w:rsidRDefault="00DD1F10" w:rsidP="00DD1F10">
            <w:pPr>
              <w:jc w:val="left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69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4F13E1A" w14:textId="77777777" w:rsidR="00DD1F10" w:rsidRPr="00DD1F10" w:rsidRDefault="00DD1F10" w:rsidP="00DD1F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eastAsia="en-GB"/>
              </w:rPr>
            </w:pPr>
          </w:p>
          <w:p w14:paraId="25E839D2" w14:textId="77777777" w:rsidR="00DD1F10" w:rsidRPr="00DD1F10" w:rsidRDefault="00DD1F10" w:rsidP="00DD1F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eastAsia="en-GB"/>
              </w:rPr>
            </w:pPr>
            <w:r w:rsidRPr="00DD1F10">
              <w:rPr>
                <w:rFonts w:ascii="Arial" w:hAnsi="Arial" w:cs="Arial"/>
                <w:sz w:val="20"/>
                <w:lang w:eastAsia="en-GB"/>
              </w:rPr>
              <w:t xml:space="preserve">Adult Services  </w:t>
            </w:r>
          </w:p>
        </w:tc>
        <w:tc>
          <w:tcPr>
            <w:tcW w:w="2703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58FF06FA" w14:textId="77777777" w:rsidR="00DD1F10" w:rsidRPr="00DD1F10" w:rsidRDefault="00DD1F10" w:rsidP="00DD1F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4ABB8EEB" w14:textId="77777777" w:rsidR="00DD1F10" w:rsidRPr="00DD1F10" w:rsidRDefault="00DD1F10" w:rsidP="00DD1F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GB"/>
              </w:rPr>
            </w:pPr>
          </w:p>
        </w:tc>
      </w:tr>
      <w:tr w:rsidR="00DD1F10" w:rsidRPr="00DD1F10" w14:paraId="4753CED7" w14:textId="77777777" w:rsidTr="00DD1F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DBE5F1" w:themeFill="accent1" w:themeFillTint="33"/>
          </w:tcPr>
          <w:p w14:paraId="365486D7" w14:textId="77777777" w:rsidR="00DD1F10" w:rsidRPr="00DD1F10" w:rsidRDefault="00DD1F10" w:rsidP="00DD1F10">
            <w:pPr>
              <w:jc w:val="left"/>
              <w:rPr>
                <w:rFonts w:ascii="Arial" w:hAnsi="Arial" w:cs="Arial"/>
                <w:sz w:val="20"/>
                <w:lang w:eastAsia="en-GB"/>
              </w:rPr>
            </w:pPr>
          </w:p>
          <w:p w14:paraId="63C5B8E6" w14:textId="77777777" w:rsidR="00DD1F10" w:rsidRPr="00DD1F10" w:rsidRDefault="00DD1F10" w:rsidP="00DD1F10">
            <w:pPr>
              <w:jc w:val="left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69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35344BE" w14:textId="77777777" w:rsidR="00DD1F10" w:rsidRPr="00DD1F10" w:rsidRDefault="00DD1F10" w:rsidP="00DD1F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eastAsia="en-GB"/>
              </w:rPr>
            </w:pPr>
          </w:p>
          <w:p w14:paraId="1C810A29" w14:textId="77777777" w:rsidR="00DD1F10" w:rsidRPr="00DD1F10" w:rsidRDefault="00DD1F10" w:rsidP="00DD1F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eastAsia="en-GB"/>
              </w:rPr>
            </w:pPr>
            <w:r w:rsidRPr="00DD1F10">
              <w:rPr>
                <w:rFonts w:ascii="Arial" w:hAnsi="Arial" w:cs="Arial"/>
                <w:sz w:val="20"/>
                <w:lang w:eastAsia="en-GB"/>
              </w:rPr>
              <w:t>Mental Health</w:t>
            </w:r>
          </w:p>
        </w:tc>
        <w:tc>
          <w:tcPr>
            <w:tcW w:w="2703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1D6F9845" w14:textId="77777777" w:rsidR="00DD1F10" w:rsidRPr="00DD1F10" w:rsidRDefault="00DD1F10" w:rsidP="00DD1F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5D314C95" w14:textId="77777777" w:rsidR="00DD1F10" w:rsidRPr="00DD1F10" w:rsidRDefault="00DD1F10" w:rsidP="00DD1F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GB"/>
              </w:rPr>
            </w:pPr>
          </w:p>
        </w:tc>
      </w:tr>
      <w:tr w:rsidR="00DD1F10" w:rsidRPr="00DD1F10" w14:paraId="7552FC64" w14:textId="77777777" w:rsidTr="00DD1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DBE5F1" w:themeFill="accent1" w:themeFillTint="33"/>
          </w:tcPr>
          <w:p w14:paraId="634A3307" w14:textId="77777777" w:rsidR="00DD1F10" w:rsidRPr="00DD1F10" w:rsidRDefault="00DD1F10" w:rsidP="00DD1F10">
            <w:pPr>
              <w:jc w:val="left"/>
              <w:rPr>
                <w:rFonts w:ascii="Arial" w:hAnsi="Arial" w:cs="Arial"/>
                <w:b w:val="0"/>
                <w:sz w:val="20"/>
                <w:lang w:eastAsia="en-GB"/>
              </w:rPr>
            </w:pPr>
          </w:p>
        </w:tc>
        <w:tc>
          <w:tcPr>
            <w:tcW w:w="169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2F360AC" w14:textId="77777777" w:rsidR="00DD1F10" w:rsidRDefault="00DD1F10" w:rsidP="00DD1F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eastAsia="en-GB"/>
              </w:rPr>
            </w:pPr>
          </w:p>
          <w:p w14:paraId="30949013" w14:textId="2DD0898A" w:rsidR="00DD1F10" w:rsidRPr="00DD1F10" w:rsidRDefault="00DD1F10" w:rsidP="00DD1F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Psychology</w:t>
            </w:r>
          </w:p>
        </w:tc>
        <w:tc>
          <w:tcPr>
            <w:tcW w:w="2703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4E67FE65" w14:textId="77777777" w:rsidR="00DD1F10" w:rsidRPr="00DD1F10" w:rsidRDefault="00DD1F10" w:rsidP="00DD1F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06974C33" w14:textId="77777777" w:rsidR="00DD1F10" w:rsidRPr="00DD1F10" w:rsidRDefault="00DD1F10" w:rsidP="00DD1F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GB"/>
              </w:rPr>
            </w:pPr>
          </w:p>
        </w:tc>
      </w:tr>
      <w:tr w:rsidR="00DD1F10" w:rsidRPr="00DD1F10" w14:paraId="5F5FDD7D" w14:textId="77777777" w:rsidTr="00DD1F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DBE5F1" w:themeFill="accent1" w:themeFillTint="33"/>
          </w:tcPr>
          <w:p w14:paraId="7532D85B" w14:textId="02A83291" w:rsidR="00DD1F10" w:rsidRPr="00DD1F10" w:rsidRDefault="00DD1F10" w:rsidP="00DD1F10">
            <w:pPr>
              <w:jc w:val="left"/>
              <w:rPr>
                <w:rFonts w:ascii="Arial" w:hAnsi="Arial" w:cs="Arial"/>
                <w:sz w:val="20"/>
                <w:lang w:eastAsia="en-GB"/>
              </w:rPr>
            </w:pPr>
          </w:p>
          <w:p w14:paraId="3AA31B7D" w14:textId="77777777" w:rsidR="00DD1F10" w:rsidRPr="00DD1F10" w:rsidRDefault="00DD1F10" w:rsidP="00DD1F10">
            <w:pPr>
              <w:jc w:val="left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69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E624AC7" w14:textId="77777777" w:rsidR="00DD1F10" w:rsidRPr="00DD1F10" w:rsidRDefault="00DD1F10" w:rsidP="00DD1F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eastAsia="en-GB"/>
              </w:rPr>
            </w:pPr>
          </w:p>
          <w:p w14:paraId="3BDB68E5" w14:textId="77777777" w:rsidR="00DD1F10" w:rsidRPr="00DD1F10" w:rsidRDefault="00DD1F10" w:rsidP="00DD1F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eastAsia="en-GB"/>
              </w:rPr>
            </w:pPr>
            <w:r w:rsidRPr="00DD1F10">
              <w:rPr>
                <w:rFonts w:ascii="Arial" w:hAnsi="Arial" w:cs="Arial"/>
                <w:sz w:val="20"/>
                <w:lang w:eastAsia="en-GB"/>
              </w:rPr>
              <w:t>Alcohol &amp; Drugs</w:t>
            </w:r>
          </w:p>
        </w:tc>
        <w:tc>
          <w:tcPr>
            <w:tcW w:w="2703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6B53E04C" w14:textId="77777777" w:rsidR="00DD1F10" w:rsidRPr="00DD1F10" w:rsidRDefault="00DD1F10" w:rsidP="00DD1F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0BD0ABEA" w14:textId="77777777" w:rsidR="00DD1F10" w:rsidRPr="00DD1F10" w:rsidRDefault="00DD1F10" w:rsidP="00DD1F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GB"/>
              </w:rPr>
            </w:pPr>
          </w:p>
        </w:tc>
      </w:tr>
      <w:tr w:rsidR="0011093D" w:rsidRPr="00DD1F10" w14:paraId="7BAF8C0C" w14:textId="77777777" w:rsidTr="00DD1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DBE5F1" w:themeFill="accent1" w:themeFillTint="33"/>
          </w:tcPr>
          <w:p w14:paraId="129D7619" w14:textId="77777777" w:rsidR="0011093D" w:rsidRPr="00DD1F10" w:rsidRDefault="0011093D" w:rsidP="00DD1F10">
            <w:pPr>
              <w:jc w:val="left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69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DC84CBD" w14:textId="77852F4C" w:rsidR="0011093D" w:rsidRPr="00DD1F10" w:rsidRDefault="0011093D" w:rsidP="00DD1F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 xml:space="preserve">Children’s Services </w:t>
            </w:r>
          </w:p>
        </w:tc>
        <w:tc>
          <w:tcPr>
            <w:tcW w:w="2703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4834B637" w14:textId="77777777" w:rsidR="0011093D" w:rsidRPr="00DD1F10" w:rsidRDefault="0011093D" w:rsidP="00DD1F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293F47BB" w14:textId="77777777" w:rsidR="0011093D" w:rsidRPr="00DD1F10" w:rsidRDefault="0011093D" w:rsidP="00DD1F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GB"/>
              </w:rPr>
            </w:pPr>
          </w:p>
        </w:tc>
      </w:tr>
      <w:tr w:rsidR="00DD1F10" w:rsidRPr="00DD1F10" w14:paraId="7CCA202C" w14:textId="77777777" w:rsidTr="00DD1F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DBE5F1" w:themeFill="accent1" w:themeFillTint="33"/>
          </w:tcPr>
          <w:p w14:paraId="7BC0E810" w14:textId="0253B20F" w:rsidR="00DD1F10" w:rsidRPr="00DD1F10" w:rsidRDefault="00DD1F10" w:rsidP="00DD1F10">
            <w:pPr>
              <w:jc w:val="left"/>
              <w:rPr>
                <w:rFonts w:ascii="Arial" w:hAnsi="Arial" w:cs="Arial"/>
                <w:sz w:val="20"/>
                <w:lang w:eastAsia="en-GB"/>
              </w:rPr>
            </w:pPr>
            <w:r w:rsidRPr="00DD1F10">
              <w:rPr>
                <w:rFonts w:ascii="Arial" w:hAnsi="Arial" w:cs="Arial"/>
                <w:sz w:val="20"/>
                <w:lang w:eastAsia="en-GB"/>
              </w:rPr>
              <w:t>Partner/Significant family member</w:t>
            </w:r>
            <w:r w:rsidR="00074C3D">
              <w:rPr>
                <w:rFonts w:ascii="Arial" w:hAnsi="Arial" w:cs="Arial"/>
                <w:sz w:val="20"/>
                <w:lang w:eastAsia="en-GB"/>
              </w:rPr>
              <w:t>(s)</w:t>
            </w:r>
          </w:p>
        </w:tc>
        <w:tc>
          <w:tcPr>
            <w:tcW w:w="169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2939DFB" w14:textId="77777777" w:rsidR="00DD1F10" w:rsidRPr="00DD1F10" w:rsidRDefault="00DD1F10" w:rsidP="00DD1F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2703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64207CE0" w14:textId="77777777" w:rsidR="00DD1F10" w:rsidRPr="00DD1F10" w:rsidRDefault="00DD1F10" w:rsidP="00DD1F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4D637D48" w14:textId="77777777" w:rsidR="00DD1F10" w:rsidRPr="00DD1F10" w:rsidRDefault="00DD1F10" w:rsidP="00DD1F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GB"/>
              </w:rPr>
            </w:pPr>
          </w:p>
        </w:tc>
      </w:tr>
      <w:tr w:rsidR="00DD1F10" w:rsidRPr="00DD1F10" w14:paraId="0E2D0D86" w14:textId="77777777" w:rsidTr="00DD1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DBE5F1" w:themeFill="accent1" w:themeFillTint="33"/>
          </w:tcPr>
          <w:p w14:paraId="71414333" w14:textId="77777777" w:rsidR="00DD1F10" w:rsidRPr="00DD1F10" w:rsidRDefault="00DD1F10" w:rsidP="00DD1F10">
            <w:pPr>
              <w:jc w:val="left"/>
              <w:rPr>
                <w:rFonts w:ascii="Arial" w:hAnsi="Arial" w:cs="Arial"/>
                <w:sz w:val="20"/>
                <w:lang w:eastAsia="en-GB"/>
              </w:rPr>
            </w:pPr>
            <w:r w:rsidRPr="00DD1F10">
              <w:rPr>
                <w:rFonts w:ascii="Arial" w:hAnsi="Arial" w:cs="Arial"/>
                <w:sz w:val="20"/>
                <w:lang w:eastAsia="en-GB"/>
              </w:rPr>
              <w:t>Social Security</w:t>
            </w:r>
          </w:p>
          <w:p w14:paraId="6FBBE83F" w14:textId="77777777" w:rsidR="00DD1F10" w:rsidRPr="00DD1F10" w:rsidRDefault="00DD1F10" w:rsidP="00DD1F10">
            <w:pPr>
              <w:jc w:val="left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69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6C9A84F" w14:textId="77777777" w:rsidR="00DD1F10" w:rsidRPr="00DD1F10" w:rsidRDefault="00DD1F10" w:rsidP="00DD1F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lang w:eastAsia="en-GB"/>
              </w:rPr>
            </w:pPr>
          </w:p>
        </w:tc>
        <w:tc>
          <w:tcPr>
            <w:tcW w:w="2703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514A9612" w14:textId="77777777" w:rsidR="00DD1F10" w:rsidRPr="00DD1F10" w:rsidRDefault="00DD1F10" w:rsidP="00DD1F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lang w:eastAsia="en-GB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356C134C" w14:textId="77777777" w:rsidR="00DD1F10" w:rsidRPr="00DD1F10" w:rsidRDefault="00DD1F10" w:rsidP="00DD1F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GB"/>
              </w:rPr>
            </w:pPr>
          </w:p>
        </w:tc>
      </w:tr>
      <w:tr w:rsidR="00DD1F10" w:rsidRPr="00DD1F10" w14:paraId="225D124F" w14:textId="77777777" w:rsidTr="00DD1F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DBE5F1" w:themeFill="accent1" w:themeFillTint="33"/>
          </w:tcPr>
          <w:p w14:paraId="716C8905" w14:textId="77777777" w:rsidR="00DD1F10" w:rsidRPr="00DD1F10" w:rsidRDefault="00DD1F10" w:rsidP="00DD1F10">
            <w:pPr>
              <w:jc w:val="left"/>
              <w:rPr>
                <w:rFonts w:ascii="Arial" w:hAnsi="Arial" w:cs="Arial"/>
                <w:sz w:val="20"/>
                <w:lang w:eastAsia="en-GB"/>
              </w:rPr>
            </w:pPr>
            <w:r w:rsidRPr="00DD1F10">
              <w:rPr>
                <w:rFonts w:ascii="Arial" w:hAnsi="Arial" w:cs="Arial"/>
                <w:sz w:val="20"/>
                <w:lang w:eastAsia="en-GB"/>
              </w:rPr>
              <w:t>Housing Provider</w:t>
            </w:r>
          </w:p>
          <w:p w14:paraId="6BD17F9F" w14:textId="77777777" w:rsidR="00DD1F10" w:rsidRPr="00DD1F10" w:rsidRDefault="00DD1F10" w:rsidP="00DD1F10">
            <w:pPr>
              <w:jc w:val="left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69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F19EBE0" w14:textId="77777777" w:rsidR="00DD1F10" w:rsidRPr="00DD1F10" w:rsidRDefault="00DD1F10" w:rsidP="00DD1F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lang w:eastAsia="en-GB"/>
              </w:rPr>
            </w:pPr>
          </w:p>
        </w:tc>
        <w:tc>
          <w:tcPr>
            <w:tcW w:w="2703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007AC69F" w14:textId="77777777" w:rsidR="00DD1F10" w:rsidRPr="00DD1F10" w:rsidRDefault="00DD1F10" w:rsidP="00DD1F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lang w:eastAsia="en-GB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012277DD" w14:textId="77777777" w:rsidR="00DD1F10" w:rsidRPr="00DD1F10" w:rsidRDefault="00DD1F10" w:rsidP="00DD1F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GB"/>
              </w:rPr>
            </w:pPr>
          </w:p>
        </w:tc>
      </w:tr>
      <w:tr w:rsidR="00DD1F10" w:rsidRPr="00DD1F10" w14:paraId="6F61D258" w14:textId="77777777" w:rsidTr="00DD1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DBE5F1" w:themeFill="accent1" w:themeFillTint="33"/>
          </w:tcPr>
          <w:p w14:paraId="67942870" w14:textId="77777777" w:rsidR="00DD1F10" w:rsidRPr="00DD1F10" w:rsidRDefault="00DD1F10" w:rsidP="00DD1F10">
            <w:pPr>
              <w:jc w:val="left"/>
              <w:rPr>
                <w:rFonts w:ascii="Arial" w:hAnsi="Arial" w:cs="Arial"/>
                <w:sz w:val="20"/>
                <w:lang w:eastAsia="en-GB"/>
              </w:rPr>
            </w:pPr>
            <w:r w:rsidRPr="00DD1F10">
              <w:rPr>
                <w:rFonts w:ascii="Arial" w:hAnsi="Arial" w:cs="Arial"/>
                <w:sz w:val="20"/>
                <w:lang w:eastAsia="en-GB"/>
              </w:rPr>
              <w:t xml:space="preserve">GP/Consultant </w:t>
            </w:r>
          </w:p>
          <w:p w14:paraId="39E04A09" w14:textId="77777777" w:rsidR="00DD1F10" w:rsidRPr="00DD1F10" w:rsidRDefault="00DD1F10" w:rsidP="00DD1F10">
            <w:pPr>
              <w:jc w:val="left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69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C85084B" w14:textId="77777777" w:rsidR="00DD1F10" w:rsidRPr="00DD1F10" w:rsidRDefault="00DD1F10" w:rsidP="00DD1F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lang w:eastAsia="en-GB"/>
              </w:rPr>
            </w:pPr>
          </w:p>
        </w:tc>
        <w:tc>
          <w:tcPr>
            <w:tcW w:w="2703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469C1AF5" w14:textId="77777777" w:rsidR="00DD1F10" w:rsidRPr="00DD1F10" w:rsidRDefault="00DD1F10" w:rsidP="00DD1F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lang w:eastAsia="en-GB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6DC310A1" w14:textId="77777777" w:rsidR="00DD1F10" w:rsidRPr="00DD1F10" w:rsidRDefault="00DD1F10" w:rsidP="00DD1F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GB"/>
              </w:rPr>
            </w:pPr>
          </w:p>
        </w:tc>
      </w:tr>
      <w:tr w:rsidR="00DD1F10" w:rsidRPr="00DD1F10" w14:paraId="77DDEAB2" w14:textId="77777777" w:rsidTr="00DD1F10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DBE5F1" w:themeFill="accent1" w:themeFillTint="33"/>
          </w:tcPr>
          <w:p w14:paraId="16CF5C81" w14:textId="777544D4" w:rsidR="00DD1F10" w:rsidRPr="00DD1F10" w:rsidRDefault="00DD1F10" w:rsidP="00DD1F10">
            <w:pPr>
              <w:jc w:val="lef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Parish</w:t>
            </w:r>
          </w:p>
        </w:tc>
        <w:tc>
          <w:tcPr>
            <w:tcW w:w="169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C1C6EF2" w14:textId="77777777" w:rsidR="00DD1F10" w:rsidRPr="00DD1F10" w:rsidRDefault="00DD1F10" w:rsidP="00DD1F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lang w:eastAsia="en-GB"/>
              </w:rPr>
            </w:pPr>
          </w:p>
        </w:tc>
        <w:tc>
          <w:tcPr>
            <w:tcW w:w="2703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59D90896" w14:textId="77777777" w:rsidR="00DD1F10" w:rsidRPr="00DD1F10" w:rsidRDefault="00DD1F10" w:rsidP="00DD1F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lang w:eastAsia="en-GB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762B580D" w14:textId="77777777" w:rsidR="00DD1F10" w:rsidRPr="00DD1F10" w:rsidRDefault="00DD1F10" w:rsidP="00DD1F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GB"/>
              </w:rPr>
            </w:pPr>
          </w:p>
        </w:tc>
      </w:tr>
      <w:tr w:rsidR="00DD1F10" w:rsidRPr="00DD1F10" w14:paraId="2DE3204C" w14:textId="77777777" w:rsidTr="00DD1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DBE5F1" w:themeFill="accent1" w:themeFillTint="33"/>
          </w:tcPr>
          <w:p w14:paraId="1781B829" w14:textId="3431D997" w:rsidR="00DD1F10" w:rsidRPr="00DD1F10" w:rsidRDefault="00DD1F10" w:rsidP="00DD1F10">
            <w:pPr>
              <w:jc w:val="lef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 xml:space="preserve">Police </w:t>
            </w:r>
          </w:p>
          <w:p w14:paraId="6682BC5B" w14:textId="77777777" w:rsidR="00DD1F10" w:rsidRPr="00DD1F10" w:rsidRDefault="00DD1F10" w:rsidP="00DD1F10">
            <w:pPr>
              <w:jc w:val="left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69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080E97E" w14:textId="77777777" w:rsidR="00DD1F10" w:rsidRPr="00DD1F10" w:rsidRDefault="00DD1F10" w:rsidP="00DD1F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lang w:eastAsia="en-GB"/>
              </w:rPr>
            </w:pPr>
          </w:p>
        </w:tc>
        <w:tc>
          <w:tcPr>
            <w:tcW w:w="2703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2C8A58F9" w14:textId="77777777" w:rsidR="00DD1F10" w:rsidRPr="00DD1F10" w:rsidRDefault="00DD1F10" w:rsidP="00DD1F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lang w:eastAsia="en-GB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528405E6" w14:textId="77777777" w:rsidR="00DD1F10" w:rsidRPr="00DD1F10" w:rsidRDefault="00DD1F10" w:rsidP="00DD1F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GB"/>
              </w:rPr>
            </w:pPr>
          </w:p>
        </w:tc>
      </w:tr>
      <w:tr w:rsidR="00DD1F10" w:rsidRPr="00DD1F10" w14:paraId="1A73BFFD" w14:textId="77777777" w:rsidTr="00DD1F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DBE5F1" w:themeFill="accent1" w:themeFillTint="33"/>
          </w:tcPr>
          <w:p w14:paraId="20368A3D" w14:textId="48FF39A8" w:rsidR="00DD1F10" w:rsidRPr="00DD1F10" w:rsidRDefault="00DD1F10" w:rsidP="00DD1F10">
            <w:pPr>
              <w:jc w:val="lef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Family Nursing and Home Care</w:t>
            </w:r>
          </w:p>
        </w:tc>
        <w:tc>
          <w:tcPr>
            <w:tcW w:w="169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76209F8" w14:textId="77777777" w:rsidR="00DD1F10" w:rsidRPr="00DD1F10" w:rsidRDefault="00DD1F10" w:rsidP="00DD1F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lang w:eastAsia="en-GB"/>
              </w:rPr>
            </w:pPr>
          </w:p>
        </w:tc>
        <w:tc>
          <w:tcPr>
            <w:tcW w:w="2703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372557B2" w14:textId="77777777" w:rsidR="00DD1F10" w:rsidRPr="00DD1F10" w:rsidRDefault="00DD1F10" w:rsidP="00DD1F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lang w:eastAsia="en-GB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2EA21105" w14:textId="77777777" w:rsidR="00DD1F10" w:rsidRPr="00DD1F10" w:rsidRDefault="00DD1F10" w:rsidP="00DD1F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GB"/>
              </w:rPr>
            </w:pPr>
          </w:p>
        </w:tc>
      </w:tr>
      <w:tr w:rsidR="00DD1F10" w:rsidRPr="00DD1F10" w14:paraId="5C9C75BA" w14:textId="77777777" w:rsidTr="00DD1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DBE5F1" w:themeFill="accent1" w:themeFillTint="33"/>
          </w:tcPr>
          <w:p w14:paraId="63E12083" w14:textId="4EA93880" w:rsidR="00DD1F10" w:rsidRDefault="00DD1F10" w:rsidP="00DD1F10">
            <w:pPr>
              <w:jc w:val="lef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Probation (JPACS &amp; JFCAS)</w:t>
            </w:r>
          </w:p>
          <w:p w14:paraId="79D9DFA2" w14:textId="77777777" w:rsidR="00DD1F10" w:rsidRPr="00DD1F10" w:rsidRDefault="00DD1F10" w:rsidP="00DD1F10">
            <w:pPr>
              <w:jc w:val="left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69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6655179" w14:textId="77777777" w:rsidR="00DD1F10" w:rsidRPr="00DD1F10" w:rsidRDefault="00DD1F10" w:rsidP="00DD1F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lang w:eastAsia="en-GB"/>
              </w:rPr>
            </w:pPr>
          </w:p>
        </w:tc>
        <w:tc>
          <w:tcPr>
            <w:tcW w:w="2703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67F3601A" w14:textId="77777777" w:rsidR="00DD1F10" w:rsidRPr="00DD1F10" w:rsidRDefault="00DD1F10" w:rsidP="00DD1F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lang w:eastAsia="en-GB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7EBABAC8" w14:textId="77777777" w:rsidR="00DD1F10" w:rsidRPr="00DD1F10" w:rsidRDefault="00DD1F10" w:rsidP="00DD1F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GB"/>
              </w:rPr>
            </w:pPr>
          </w:p>
        </w:tc>
      </w:tr>
      <w:tr w:rsidR="00DD1F10" w:rsidRPr="00DD1F10" w14:paraId="024E58DB" w14:textId="77777777" w:rsidTr="00DD1F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DBE5F1" w:themeFill="accent1" w:themeFillTint="33"/>
          </w:tcPr>
          <w:p w14:paraId="4CE96A74" w14:textId="31A5C9D2" w:rsidR="00DD1F10" w:rsidRDefault="00DD1F10" w:rsidP="00DD1F10">
            <w:pPr>
              <w:jc w:val="lef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Victim Services</w:t>
            </w:r>
          </w:p>
          <w:p w14:paraId="13C5366F" w14:textId="77777777" w:rsidR="00DD1F10" w:rsidRPr="00DD1F10" w:rsidRDefault="00DD1F10" w:rsidP="00DD1F10">
            <w:pPr>
              <w:jc w:val="left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69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FC5FA8C" w14:textId="77777777" w:rsidR="00DD1F10" w:rsidRPr="00DD1F10" w:rsidRDefault="00DD1F10" w:rsidP="00DD1F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lang w:eastAsia="en-GB"/>
              </w:rPr>
            </w:pPr>
          </w:p>
        </w:tc>
        <w:tc>
          <w:tcPr>
            <w:tcW w:w="2703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39298582" w14:textId="77777777" w:rsidR="00DD1F10" w:rsidRPr="00DD1F10" w:rsidRDefault="00DD1F10" w:rsidP="00DD1F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lang w:eastAsia="en-GB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08F38BFF" w14:textId="77777777" w:rsidR="00DD1F10" w:rsidRPr="00DD1F10" w:rsidRDefault="00DD1F10" w:rsidP="00DD1F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GB"/>
              </w:rPr>
            </w:pPr>
          </w:p>
        </w:tc>
      </w:tr>
      <w:tr w:rsidR="00DD1F10" w:rsidRPr="00DD1F10" w14:paraId="3043940D" w14:textId="77777777" w:rsidTr="00DD1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DBE5F1" w:themeFill="accent1" w:themeFillTint="33"/>
          </w:tcPr>
          <w:p w14:paraId="16087599" w14:textId="4A3E190D" w:rsidR="00DD1F10" w:rsidRDefault="005A4BAE" w:rsidP="00DD1F10">
            <w:pPr>
              <w:jc w:val="left"/>
              <w:rPr>
                <w:rFonts w:ascii="Arial" w:hAnsi="Arial" w:cs="Arial"/>
                <w:sz w:val="20"/>
                <w:lang w:eastAsia="en-GB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lang w:eastAsia="en-GB"/>
              </w:rPr>
              <w:t>Other (please state)</w:t>
            </w:r>
          </w:p>
          <w:p w14:paraId="42A2CF8A" w14:textId="77777777" w:rsidR="00DD1F10" w:rsidRPr="00DD1F10" w:rsidRDefault="00DD1F10" w:rsidP="00DD1F10">
            <w:pPr>
              <w:jc w:val="left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69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B00B8A5" w14:textId="77777777" w:rsidR="00DD1F10" w:rsidRPr="00DD1F10" w:rsidRDefault="00DD1F10" w:rsidP="00DD1F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lang w:eastAsia="en-GB"/>
              </w:rPr>
            </w:pPr>
          </w:p>
        </w:tc>
        <w:tc>
          <w:tcPr>
            <w:tcW w:w="2703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65B89823" w14:textId="77777777" w:rsidR="00DD1F10" w:rsidRPr="00DD1F10" w:rsidRDefault="00DD1F10" w:rsidP="00DD1F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lang w:eastAsia="en-GB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75B15CD7" w14:textId="77777777" w:rsidR="00DD1F10" w:rsidRPr="00DD1F10" w:rsidRDefault="00DD1F10" w:rsidP="00DD1F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GB"/>
              </w:rPr>
            </w:pPr>
          </w:p>
        </w:tc>
      </w:tr>
      <w:tr w:rsidR="00DD1F10" w:rsidRPr="00DD1F10" w14:paraId="15C2EFAF" w14:textId="77777777" w:rsidTr="00DD1F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DBE5F1" w:themeFill="accent1" w:themeFillTint="33"/>
          </w:tcPr>
          <w:p w14:paraId="5D941E29" w14:textId="77777777" w:rsidR="00DD1F10" w:rsidRDefault="00DD1F10" w:rsidP="00DD1F10">
            <w:pPr>
              <w:jc w:val="left"/>
              <w:rPr>
                <w:rFonts w:ascii="Arial" w:hAnsi="Arial" w:cs="Arial"/>
                <w:sz w:val="20"/>
                <w:lang w:eastAsia="en-GB"/>
              </w:rPr>
            </w:pPr>
          </w:p>
          <w:p w14:paraId="23EA0E2F" w14:textId="77777777" w:rsidR="00DD1F10" w:rsidRPr="00DD1F10" w:rsidRDefault="00DD1F10" w:rsidP="00DD1F10">
            <w:pPr>
              <w:jc w:val="left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69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52EE841" w14:textId="77777777" w:rsidR="00DD1F10" w:rsidRPr="00DD1F10" w:rsidRDefault="00DD1F10" w:rsidP="00DD1F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lang w:eastAsia="en-GB"/>
              </w:rPr>
            </w:pPr>
          </w:p>
        </w:tc>
        <w:tc>
          <w:tcPr>
            <w:tcW w:w="2703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5390F4E2" w14:textId="77777777" w:rsidR="00DD1F10" w:rsidRPr="00DD1F10" w:rsidRDefault="00DD1F10" w:rsidP="00DD1F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lang w:eastAsia="en-GB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7B0F51D2" w14:textId="77777777" w:rsidR="00DD1F10" w:rsidRPr="00DD1F10" w:rsidRDefault="00DD1F10" w:rsidP="00DD1F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GB"/>
              </w:rPr>
            </w:pPr>
          </w:p>
        </w:tc>
      </w:tr>
      <w:tr w:rsidR="00DD1F10" w:rsidRPr="00DD1F10" w14:paraId="2AC319D6" w14:textId="77777777" w:rsidTr="00DD1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DBE5F1" w:themeFill="accent1" w:themeFillTint="33"/>
          </w:tcPr>
          <w:p w14:paraId="1655F1D9" w14:textId="77777777" w:rsidR="00DD1F10" w:rsidRDefault="00DD1F10" w:rsidP="00DD1F10">
            <w:pPr>
              <w:jc w:val="left"/>
              <w:rPr>
                <w:rFonts w:ascii="Arial" w:hAnsi="Arial" w:cs="Arial"/>
                <w:sz w:val="20"/>
                <w:lang w:eastAsia="en-GB"/>
              </w:rPr>
            </w:pPr>
          </w:p>
          <w:p w14:paraId="76782914" w14:textId="77777777" w:rsidR="00DD1F10" w:rsidRPr="00DD1F10" w:rsidRDefault="00DD1F10" w:rsidP="00DD1F10">
            <w:pPr>
              <w:jc w:val="left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69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ACCC9DD" w14:textId="77777777" w:rsidR="00DD1F10" w:rsidRPr="00DD1F10" w:rsidRDefault="00DD1F10" w:rsidP="00DD1F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lang w:eastAsia="en-GB"/>
              </w:rPr>
            </w:pPr>
          </w:p>
        </w:tc>
        <w:tc>
          <w:tcPr>
            <w:tcW w:w="2703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1D692F2E" w14:textId="77777777" w:rsidR="00DD1F10" w:rsidRPr="00DD1F10" w:rsidRDefault="00DD1F10" w:rsidP="00DD1F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lang w:eastAsia="en-GB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6743AFFB" w14:textId="77777777" w:rsidR="00DD1F10" w:rsidRPr="00DD1F10" w:rsidRDefault="00DD1F10" w:rsidP="00DD1F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GB"/>
              </w:rPr>
            </w:pPr>
          </w:p>
        </w:tc>
      </w:tr>
    </w:tbl>
    <w:p w14:paraId="13A19276" w14:textId="77777777" w:rsidR="001501C5" w:rsidRDefault="001501C5" w:rsidP="0023107E">
      <w:pPr>
        <w:rPr>
          <w:rFonts w:ascii="Arial" w:hAnsi="Arial" w:cs="Arial"/>
          <w:b/>
          <w:bCs/>
          <w:u w:val="single"/>
        </w:rPr>
      </w:pPr>
    </w:p>
    <w:p w14:paraId="6E2D66A9" w14:textId="77777777" w:rsidR="00480782" w:rsidRPr="00B75DD8" w:rsidRDefault="00480782" w:rsidP="0023107E">
      <w:pPr>
        <w:rPr>
          <w:rFonts w:ascii="Arial" w:hAnsi="Arial" w:cs="Arial"/>
          <w:b/>
          <w:bCs/>
        </w:rPr>
      </w:pPr>
    </w:p>
    <w:p w14:paraId="0814D24D" w14:textId="500845FE" w:rsidR="00DD1F10" w:rsidRDefault="00D931F0" w:rsidP="00C84D0A">
      <w:pPr>
        <w:rPr>
          <w:rFonts w:ascii="Arial" w:eastAsiaTheme="minorHAnsi" w:hAnsi="Arial" w:cs="Arial"/>
        </w:rPr>
      </w:pPr>
      <w:r w:rsidRPr="00D931F0">
        <w:rPr>
          <w:rFonts w:ascii="Arial" w:eastAsiaTheme="minorHAnsi" w:hAnsi="Arial" w:cs="Arial"/>
          <w:b/>
        </w:rPr>
        <w:t xml:space="preserve">Privacy Statement: </w:t>
      </w:r>
      <w:r w:rsidR="00C84D0A" w:rsidRPr="00C84D0A">
        <w:rPr>
          <w:rFonts w:ascii="Arial" w:eastAsiaTheme="minorHAnsi" w:hAnsi="Arial" w:cs="Arial"/>
        </w:rPr>
        <w:t>In accordance with the Data Protection (Jersey) Law 2018 the controller is registered with the Office of the Information Commission and the registration number is 17756.</w:t>
      </w:r>
      <w:r w:rsidR="00C84D0A">
        <w:rPr>
          <w:rFonts w:ascii="Arial" w:eastAsiaTheme="minorHAnsi" w:hAnsi="Arial" w:cs="Arial"/>
        </w:rPr>
        <w:t xml:space="preserve"> </w:t>
      </w:r>
      <w:r w:rsidRPr="00A60856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he </w:t>
      </w:r>
      <w:r w:rsidR="00025815">
        <w:rPr>
          <w:rFonts w:ascii="Arial" w:hAnsi="Arial" w:cs="Arial"/>
        </w:rPr>
        <w:t xml:space="preserve">relevant </w:t>
      </w:r>
      <w:r>
        <w:rPr>
          <w:rFonts w:ascii="Arial" w:hAnsi="Arial" w:cs="Arial"/>
        </w:rPr>
        <w:t xml:space="preserve">information </w:t>
      </w:r>
      <w:r w:rsidR="00025815">
        <w:rPr>
          <w:rFonts w:ascii="Arial" w:hAnsi="Arial" w:cs="Arial"/>
        </w:rPr>
        <w:t xml:space="preserve">we will receive through your consent will only be used </w:t>
      </w:r>
      <w:r>
        <w:rPr>
          <w:rFonts w:ascii="Arial" w:hAnsi="Arial" w:cs="Arial"/>
        </w:rPr>
        <w:t xml:space="preserve">by us </w:t>
      </w:r>
      <w:r w:rsidRPr="00A60856">
        <w:rPr>
          <w:rFonts w:ascii="Arial" w:hAnsi="Arial" w:cs="Arial"/>
        </w:rPr>
        <w:t xml:space="preserve">to assist you in </w:t>
      </w:r>
      <w:r>
        <w:rPr>
          <w:rFonts w:ascii="Arial" w:hAnsi="Arial" w:cs="Arial"/>
          <w:bCs/>
        </w:rPr>
        <w:t>accessing the appropriate support you may need</w:t>
      </w:r>
      <w:r w:rsidRPr="00D931F0">
        <w:rPr>
          <w:rFonts w:ascii="Arial" w:eastAsiaTheme="minorHAnsi" w:hAnsi="Arial" w:cs="Arial"/>
        </w:rPr>
        <w:t xml:space="preserve">. The information will be stored on </w:t>
      </w:r>
      <w:r w:rsidR="00FC1846">
        <w:rPr>
          <w:rFonts w:ascii="Arial" w:eastAsiaTheme="minorHAnsi" w:hAnsi="Arial" w:cs="Arial"/>
        </w:rPr>
        <w:t>a</w:t>
      </w:r>
      <w:r w:rsidRPr="00D931F0">
        <w:rPr>
          <w:rFonts w:ascii="Arial" w:eastAsiaTheme="minorHAnsi" w:hAnsi="Arial" w:cs="Arial"/>
        </w:rPr>
        <w:t xml:space="preserve"> secure database</w:t>
      </w:r>
      <w:r w:rsidR="00F07D5D">
        <w:rPr>
          <w:rFonts w:ascii="Arial" w:eastAsiaTheme="minorHAnsi" w:hAnsi="Arial" w:cs="Arial"/>
        </w:rPr>
        <w:t xml:space="preserve"> and may include personal, special category (sensitive) information</w:t>
      </w:r>
      <w:r w:rsidRPr="00D931F0">
        <w:rPr>
          <w:rFonts w:ascii="Arial" w:eastAsiaTheme="minorHAnsi" w:hAnsi="Arial" w:cs="Arial"/>
        </w:rPr>
        <w:t xml:space="preserve">. </w:t>
      </w:r>
      <w:r w:rsidR="0011093D">
        <w:rPr>
          <w:rFonts w:ascii="Arial" w:eastAsiaTheme="minorHAnsi" w:hAnsi="Arial" w:cs="Arial"/>
        </w:rPr>
        <w:t>We will not share t</w:t>
      </w:r>
      <w:r w:rsidR="00FC1846">
        <w:rPr>
          <w:rFonts w:ascii="Arial" w:eastAsiaTheme="minorHAnsi" w:hAnsi="Arial" w:cs="Arial"/>
        </w:rPr>
        <w:t xml:space="preserve">he </w:t>
      </w:r>
      <w:r w:rsidRPr="00D931F0">
        <w:rPr>
          <w:rFonts w:ascii="Arial" w:eastAsiaTheme="minorHAnsi" w:hAnsi="Arial" w:cs="Arial"/>
        </w:rPr>
        <w:t xml:space="preserve">information about you to anyone outside of </w:t>
      </w:r>
      <w:r w:rsidR="0011093D">
        <w:rPr>
          <w:rFonts w:ascii="Arial" w:eastAsiaTheme="minorHAnsi" w:hAnsi="Arial" w:cs="Arial"/>
        </w:rPr>
        <w:t>CASP</w:t>
      </w:r>
      <w:r w:rsidRPr="00D931F0">
        <w:rPr>
          <w:rFonts w:ascii="Arial" w:eastAsiaTheme="minorHAnsi" w:hAnsi="Arial" w:cs="Arial"/>
        </w:rPr>
        <w:t xml:space="preserve"> unless the law allows us to, or failing that we will seek your consent. </w:t>
      </w:r>
      <w:r w:rsidR="006F764A">
        <w:rPr>
          <w:rFonts w:ascii="Arial" w:eastAsiaTheme="minorHAnsi" w:hAnsi="Arial" w:cs="Arial"/>
        </w:rPr>
        <w:t>For more information, please see the Government of Jersey’s P</w:t>
      </w:r>
      <w:r w:rsidRPr="00D931F0">
        <w:rPr>
          <w:rFonts w:ascii="Arial" w:eastAsiaTheme="minorHAnsi" w:hAnsi="Arial" w:cs="Arial"/>
        </w:rPr>
        <w:t xml:space="preserve">rivacy </w:t>
      </w:r>
      <w:r w:rsidR="006F764A">
        <w:rPr>
          <w:rFonts w:ascii="Arial" w:eastAsiaTheme="minorHAnsi" w:hAnsi="Arial" w:cs="Arial"/>
        </w:rPr>
        <w:t>S</w:t>
      </w:r>
      <w:r w:rsidRPr="00D931F0">
        <w:rPr>
          <w:rFonts w:ascii="Arial" w:eastAsiaTheme="minorHAnsi" w:hAnsi="Arial" w:cs="Arial"/>
        </w:rPr>
        <w:t xml:space="preserve">tatement on </w:t>
      </w:r>
      <w:hyperlink r:id="rId10" w:history="1">
        <w:r w:rsidRPr="001F2A40">
          <w:rPr>
            <w:rFonts w:ascii="Arial" w:eastAsiaTheme="minorHAnsi" w:hAnsi="Arial" w:cs="Arial"/>
          </w:rPr>
          <w:t>www.gov.je</w:t>
        </w:r>
      </w:hyperlink>
      <w:r w:rsidRPr="00D931F0">
        <w:rPr>
          <w:rFonts w:ascii="Arial" w:eastAsiaTheme="minorHAnsi" w:hAnsi="Arial" w:cs="Arial"/>
        </w:rPr>
        <w:t>.</w:t>
      </w:r>
    </w:p>
    <w:p w14:paraId="21D48E0B" w14:textId="77777777" w:rsidR="00DD1F10" w:rsidRPr="00D931F0" w:rsidRDefault="00DD1F10" w:rsidP="00C84D0A">
      <w:pPr>
        <w:rPr>
          <w:rFonts w:ascii="Arial" w:eastAsiaTheme="minorHAnsi" w:hAnsi="Arial" w:cs="Arial"/>
        </w:rPr>
      </w:pPr>
    </w:p>
    <w:sectPr w:rsidR="00DD1F10" w:rsidRPr="00D931F0" w:rsidSect="00F020B0">
      <w:footerReference w:type="default" r:id="rId11"/>
      <w:pgSz w:w="11907" w:h="16840" w:code="9"/>
      <w:pgMar w:top="1134" w:right="1134" w:bottom="1134" w:left="1134" w:header="567" w:footer="567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65D9A5" w14:textId="77777777" w:rsidR="0023107E" w:rsidRDefault="0023107E" w:rsidP="0023107E">
      <w:r>
        <w:separator/>
      </w:r>
    </w:p>
  </w:endnote>
  <w:endnote w:type="continuationSeparator" w:id="0">
    <w:p w14:paraId="6BD1EFAB" w14:textId="77777777" w:rsidR="0023107E" w:rsidRDefault="0023107E" w:rsidP="00231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54299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5607D3" w14:textId="444F24A0" w:rsidR="000911B2" w:rsidRDefault="000911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60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2DB1CA" w14:textId="485F6694" w:rsidR="00FE5EAA" w:rsidRPr="000911B2" w:rsidRDefault="008160E3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CASP Referral (v1b</w:t>
    </w:r>
    <w:r w:rsidR="001501C5">
      <w:rPr>
        <w:rFonts w:asciiTheme="minorHAnsi" w:hAnsiTheme="minorHAnsi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D99A8" w14:textId="77777777" w:rsidR="0023107E" w:rsidRDefault="0023107E" w:rsidP="0023107E">
      <w:r>
        <w:separator/>
      </w:r>
    </w:p>
  </w:footnote>
  <w:footnote w:type="continuationSeparator" w:id="0">
    <w:p w14:paraId="31F3A37B" w14:textId="77777777" w:rsidR="0023107E" w:rsidRDefault="0023107E" w:rsidP="00231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63608"/>
    <w:multiLevelType w:val="hybridMultilevel"/>
    <w:tmpl w:val="474ED3FA"/>
    <w:lvl w:ilvl="0" w:tplc="F322F6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9A5"/>
    <w:rsid w:val="00003A81"/>
    <w:rsid w:val="00025815"/>
    <w:rsid w:val="000302FE"/>
    <w:rsid w:val="000350F1"/>
    <w:rsid w:val="000404D7"/>
    <w:rsid w:val="0006555D"/>
    <w:rsid w:val="0006604A"/>
    <w:rsid w:val="00067453"/>
    <w:rsid w:val="000714F4"/>
    <w:rsid w:val="00074C3D"/>
    <w:rsid w:val="000911B2"/>
    <w:rsid w:val="00094E8B"/>
    <w:rsid w:val="000B39A5"/>
    <w:rsid w:val="000C33AB"/>
    <w:rsid w:val="000C5AFA"/>
    <w:rsid w:val="000D4200"/>
    <w:rsid w:val="000E1388"/>
    <w:rsid w:val="000E6C57"/>
    <w:rsid w:val="000F1340"/>
    <w:rsid w:val="0011093D"/>
    <w:rsid w:val="00125016"/>
    <w:rsid w:val="001337CB"/>
    <w:rsid w:val="0013655C"/>
    <w:rsid w:val="00140E51"/>
    <w:rsid w:val="00145A57"/>
    <w:rsid w:val="001501C5"/>
    <w:rsid w:val="00174C75"/>
    <w:rsid w:val="001773BD"/>
    <w:rsid w:val="001925B6"/>
    <w:rsid w:val="001D5171"/>
    <w:rsid w:val="001D51B8"/>
    <w:rsid w:val="001E436C"/>
    <w:rsid w:val="001F2A40"/>
    <w:rsid w:val="001F2B72"/>
    <w:rsid w:val="00211EE4"/>
    <w:rsid w:val="00217927"/>
    <w:rsid w:val="0023107E"/>
    <w:rsid w:val="00236D55"/>
    <w:rsid w:val="00243EE4"/>
    <w:rsid w:val="00251173"/>
    <w:rsid w:val="002540F5"/>
    <w:rsid w:val="002571BB"/>
    <w:rsid w:val="002708EA"/>
    <w:rsid w:val="00283CF0"/>
    <w:rsid w:val="002A035D"/>
    <w:rsid w:val="002A144B"/>
    <w:rsid w:val="002C1809"/>
    <w:rsid w:val="002D2B67"/>
    <w:rsid w:val="002E55CD"/>
    <w:rsid w:val="0031326C"/>
    <w:rsid w:val="0032684E"/>
    <w:rsid w:val="00341DA1"/>
    <w:rsid w:val="00346D33"/>
    <w:rsid w:val="00377161"/>
    <w:rsid w:val="003A3CB0"/>
    <w:rsid w:val="003A4B44"/>
    <w:rsid w:val="003C3D73"/>
    <w:rsid w:val="003D2CB0"/>
    <w:rsid w:val="003D2E5E"/>
    <w:rsid w:val="003F106D"/>
    <w:rsid w:val="003F1E22"/>
    <w:rsid w:val="0041543B"/>
    <w:rsid w:val="004179AA"/>
    <w:rsid w:val="00417A3E"/>
    <w:rsid w:val="00426F52"/>
    <w:rsid w:val="004370DC"/>
    <w:rsid w:val="004451AB"/>
    <w:rsid w:val="00461211"/>
    <w:rsid w:val="00461E89"/>
    <w:rsid w:val="00472BFC"/>
    <w:rsid w:val="00475BD9"/>
    <w:rsid w:val="00480782"/>
    <w:rsid w:val="0048590F"/>
    <w:rsid w:val="004861B5"/>
    <w:rsid w:val="004A3043"/>
    <w:rsid w:val="004B081A"/>
    <w:rsid w:val="004B2946"/>
    <w:rsid w:val="004B7455"/>
    <w:rsid w:val="004C1877"/>
    <w:rsid w:val="004C2A7D"/>
    <w:rsid w:val="004C5980"/>
    <w:rsid w:val="004E49F3"/>
    <w:rsid w:val="0053227D"/>
    <w:rsid w:val="00533549"/>
    <w:rsid w:val="00540587"/>
    <w:rsid w:val="005419AF"/>
    <w:rsid w:val="005441E5"/>
    <w:rsid w:val="00555399"/>
    <w:rsid w:val="00563047"/>
    <w:rsid w:val="0056436F"/>
    <w:rsid w:val="005652AF"/>
    <w:rsid w:val="0057718E"/>
    <w:rsid w:val="005963D3"/>
    <w:rsid w:val="00597EB8"/>
    <w:rsid w:val="005A4BAE"/>
    <w:rsid w:val="005B13D9"/>
    <w:rsid w:val="005D1D12"/>
    <w:rsid w:val="00664204"/>
    <w:rsid w:val="00665036"/>
    <w:rsid w:val="00675DFA"/>
    <w:rsid w:val="00684505"/>
    <w:rsid w:val="00691684"/>
    <w:rsid w:val="006A2EB1"/>
    <w:rsid w:val="006A308B"/>
    <w:rsid w:val="006A3800"/>
    <w:rsid w:val="006B059D"/>
    <w:rsid w:val="006C34CA"/>
    <w:rsid w:val="006C3770"/>
    <w:rsid w:val="006C58EA"/>
    <w:rsid w:val="006D796D"/>
    <w:rsid w:val="006F1353"/>
    <w:rsid w:val="006F71B9"/>
    <w:rsid w:val="006F764A"/>
    <w:rsid w:val="007100BB"/>
    <w:rsid w:val="007430C4"/>
    <w:rsid w:val="00755075"/>
    <w:rsid w:val="00760130"/>
    <w:rsid w:val="00776B54"/>
    <w:rsid w:val="00792C8A"/>
    <w:rsid w:val="007B4B17"/>
    <w:rsid w:val="007C7107"/>
    <w:rsid w:val="007E5A7C"/>
    <w:rsid w:val="008160E3"/>
    <w:rsid w:val="008170A2"/>
    <w:rsid w:val="00827C91"/>
    <w:rsid w:val="00842B29"/>
    <w:rsid w:val="00860A99"/>
    <w:rsid w:val="008937C0"/>
    <w:rsid w:val="00895A25"/>
    <w:rsid w:val="008A244B"/>
    <w:rsid w:val="008A7FCE"/>
    <w:rsid w:val="008F11C9"/>
    <w:rsid w:val="00933C94"/>
    <w:rsid w:val="00934D47"/>
    <w:rsid w:val="00956031"/>
    <w:rsid w:val="00995660"/>
    <w:rsid w:val="009A1D74"/>
    <w:rsid w:val="009B3E1B"/>
    <w:rsid w:val="009C780F"/>
    <w:rsid w:val="009D704B"/>
    <w:rsid w:val="009F642F"/>
    <w:rsid w:val="00A017A3"/>
    <w:rsid w:val="00A02544"/>
    <w:rsid w:val="00A237BB"/>
    <w:rsid w:val="00A23C91"/>
    <w:rsid w:val="00A36957"/>
    <w:rsid w:val="00A61CFC"/>
    <w:rsid w:val="00A72F95"/>
    <w:rsid w:val="00A87849"/>
    <w:rsid w:val="00AC59B0"/>
    <w:rsid w:val="00AD1949"/>
    <w:rsid w:val="00AD64C8"/>
    <w:rsid w:val="00AE32CD"/>
    <w:rsid w:val="00B176EF"/>
    <w:rsid w:val="00B721C3"/>
    <w:rsid w:val="00B75DD8"/>
    <w:rsid w:val="00B80809"/>
    <w:rsid w:val="00BB111C"/>
    <w:rsid w:val="00BB4845"/>
    <w:rsid w:val="00BD7E93"/>
    <w:rsid w:val="00BE17C2"/>
    <w:rsid w:val="00BF1BB2"/>
    <w:rsid w:val="00BF3E90"/>
    <w:rsid w:val="00BF3F07"/>
    <w:rsid w:val="00C41118"/>
    <w:rsid w:val="00C4467C"/>
    <w:rsid w:val="00C65EF0"/>
    <w:rsid w:val="00C84D0A"/>
    <w:rsid w:val="00C96C57"/>
    <w:rsid w:val="00CA7D1D"/>
    <w:rsid w:val="00CB60C9"/>
    <w:rsid w:val="00CC1092"/>
    <w:rsid w:val="00CC47F4"/>
    <w:rsid w:val="00CE50D4"/>
    <w:rsid w:val="00CF5D8E"/>
    <w:rsid w:val="00D0428B"/>
    <w:rsid w:val="00D06D95"/>
    <w:rsid w:val="00D10A1F"/>
    <w:rsid w:val="00D13F2E"/>
    <w:rsid w:val="00D66C0F"/>
    <w:rsid w:val="00D931F0"/>
    <w:rsid w:val="00DA2238"/>
    <w:rsid w:val="00DB3C6F"/>
    <w:rsid w:val="00DB4238"/>
    <w:rsid w:val="00DD1F10"/>
    <w:rsid w:val="00DD5A3B"/>
    <w:rsid w:val="00DD751E"/>
    <w:rsid w:val="00DE44C0"/>
    <w:rsid w:val="00DE6EF7"/>
    <w:rsid w:val="00DF7CDB"/>
    <w:rsid w:val="00E00D31"/>
    <w:rsid w:val="00E1148A"/>
    <w:rsid w:val="00E2181B"/>
    <w:rsid w:val="00E55763"/>
    <w:rsid w:val="00E726F3"/>
    <w:rsid w:val="00E938E7"/>
    <w:rsid w:val="00EA3B45"/>
    <w:rsid w:val="00EB726F"/>
    <w:rsid w:val="00ED77F5"/>
    <w:rsid w:val="00EF2617"/>
    <w:rsid w:val="00EF7020"/>
    <w:rsid w:val="00F014CD"/>
    <w:rsid w:val="00F020B0"/>
    <w:rsid w:val="00F07D5D"/>
    <w:rsid w:val="00F1030C"/>
    <w:rsid w:val="00F11CD9"/>
    <w:rsid w:val="00F44683"/>
    <w:rsid w:val="00F55DB4"/>
    <w:rsid w:val="00F84182"/>
    <w:rsid w:val="00FA1B95"/>
    <w:rsid w:val="00FA3043"/>
    <w:rsid w:val="00FA35A5"/>
    <w:rsid w:val="00FB3A11"/>
    <w:rsid w:val="00FC1846"/>
    <w:rsid w:val="00FD2BAE"/>
    <w:rsid w:val="00FE5EAA"/>
    <w:rsid w:val="00FF4A1A"/>
    <w:rsid w:val="00FF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/>
    <o:shapelayout v:ext="edit">
      <o:idmap v:ext="edit" data="1"/>
    </o:shapelayout>
  </w:shapeDefaults>
  <w:decimalSymbol w:val="."/>
  <w:listSeparator w:val=","/>
  <w14:docId w14:val="67308A04"/>
  <w14:defaultImageDpi w14:val="0"/>
  <w15:docId w15:val="{B1AB608A-B165-479F-AD96-AF78F224A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  <w:jc w:val="both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446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Hyperlink">
    <w:name w:val="Hyperlink"/>
    <w:basedOn w:val="DefaultParagraphFont"/>
    <w:uiPriority w:val="99"/>
    <w:unhideWhenUsed/>
    <w:rsid w:val="0006555D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2310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07E"/>
    <w:rPr>
      <w:lang w:eastAsia="en-US"/>
    </w:rPr>
  </w:style>
  <w:style w:type="paragraph" w:styleId="Footer">
    <w:name w:val="footer"/>
    <w:basedOn w:val="Normal"/>
    <w:link w:val="FooterChar"/>
    <w:uiPriority w:val="99"/>
    <w:rsid w:val="002310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07E"/>
    <w:rPr>
      <w:lang w:eastAsia="en-US"/>
    </w:rPr>
  </w:style>
  <w:style w:type="paragraph" w:styleId="ListParagraph">
    <w:name w:val="List Paragraph"/>
    <w:basedOn w:val="Normal"/>
    <w:uiPriority w:val="34"/>
    <w:qFormat/>
    <w:rsid w:val="0048590F"/>
    <w:pPr>
      <w:spacing w:before="240" w:after="240"/>
      <w:ind w:left="720"/>
      <w:contextualSpacing/>
    </w:pPr>
    <w:rPr>
      <w:rFonts w:ascii="Arial" w:hAnsi="Arial"/>
      <w:szCs w:val="24"/>
    </w:rPr>
  </w:style>
  <w:style w:type="character" w:styleId="CommentReference">
    <w:name w:val="annotation reference"/>
    <w:basedOn w:val="DefaultParagraphFont"/>
    <w:uiPriority w:val="99"/>
    <w:rsid w:val="00665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650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5036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65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65036"/>
    <w:rPr>
      <w:b/>
      <w:bCs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rsid w:val="00426F5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F1340"/>
    <w:pPr>
      <w:spacing w:after="0" w:line="240" w:lineRule="auto"/>
      <w:jc w:val="both"/>
    </w:pPr>
    <w:rPr>
      <w:lang w:eastAsia="en-US"/>
    </w:rPr>
  </w:style>
  <w:style w:type="table" w:styleId="MediumGrid1">
    <w:name w:val="Medium Grid 1"/>
    <w:basedOn w:val="TableNormal"/>
    <w:uiPriority w:val="67"/>
    <w:rsid w:val="00EF2617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79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ov.j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SP@gov.j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741ff100-88e3-4c3b-8133-320b20b66409"/>
</file>

<file path=customXml/itemProps1.xml><?xml version="1.0" encoding="utf-8"?>
<ds:datastoreItem xmlns:ds="http://schemas.openxmlformats.org/officeDocument/2006/customXml" ds:itemID="{4B7B233C-8E70-4422-9E45-16CE8745DD6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FAF677FF</Template>
  <TotalTime>1</TotalTime>
  <Pages>2</Pages>
  <Words>376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and Adolescent Mental Health Service</vt:lpstr>
    </vt:vector>
  </TitlesOfParts>
  <Company>States Of Jersey</Company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and Adolescent Mental Health Service</dc:title>
  <dc:subject/>
  <dc:creator>findlayc</dc:creator>
  <cp:keywords/>
  <dc:description/>
  <cp:lastModifiedBy>Adelaide Ormesher</cp:lastModifiedBy>
  <cp:revision>3</cp:revision>
  <cp:lastPrinted>2018-10-09T07:19:00Z</cp:lastPrinted>
  <dcterms:created xsi:type="dcterms:W3CDTF">2019-04-12T08:41:00Z</dcterms:created>
  <dcterms:modified xsi:type="dcterms:W3CDTF">2019-04-12T08:41:00Z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647dd6ed-c673-4069-b6e3-6923a535285a</vt:lpwstr>
  </property>
  <property fmtid="{D5CDD505-2E9C-101B-9397-08002B2CF9AE}" pid="3" name="bjSaver">
    <vt:lpwstr>T0lMaKUgl+we9jXsBe6SkxGBh4EQl88w</vt:lpwstr>
  </property>
  <property fmtid="{D5CDD505-2E9C-101B-9397-08002B2CF9AE}" pid="4" name="bjDocumentSecurityLabel">
    <vt:lpwstr>This item has no classification</vt:lpwstr>
  </property>
  <property fmtid="{D5CDD505-2E9C-101B-9397-08002B2CF9AE}" pid="5" name="bjDocumentLabelFieldCode">
    <vt:lpwstr>This item has no classification</vt:lpwstr>
  </property>
  <property fmtid="{D5CDD505-2E9C-101B-9397-08002B2CF9AE}" pid="6" name="bjDocumentLabelFieldCodeHeaderFooter">
    <vt:lpwstr>This item has no classification</vt:lpwstr>
  </property>
</Properties>
</file>