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1"/>
        <w:gridCol w:w="2411"/>
        <w:gridCol w:w="1180"/>
        <w:gridCol w:w="3591"/>
      </w:tblGrid>
      <w:tr w:rsidR="00204DA6" w:rsidRPr="00413114" w14:paraId="368E9B11" w14:textId="77777777" w:rsidTr="00F26CFD">
        <w:trPr>
          <w:trHeight w:val="414"/>
        </w:trPr>
        <w:tc>
          <w:tcPr>
            <w:tcW w:w="10773" w:type="dxa"/>
            <w:gridSpan w:val="4"/>
            <w:tcBorders>
              <w:bottom w:val="single" w:sz="2" w:space="0" w:color="auto"/>
            </w:tcBorders>
            <w:shd w:val="clear" w:color="auto" w:fill="2E74B5" w:themeFill="accent1" w:themeFillShade="BF"/>
            <w:vAlign w:val="center"/>
          </w:tcPr>
          <w:p w14:paraId="368E9B10" w14:textId="0E6120D6" w:rsidR="00204DA6" w:rsidRPr="00413114" w:rsidRDefault="00B30025" w:rsidP="00B30025">
            <w:pPr>
              <w:pStyle w:val="tables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szCs w:val="3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32"/>
                <w:szCs w:val="32"/>
                <w:lang w:val="en-GB"/>
              </w:rPr>
              <w:t>UPDATE FOR REVIEW MASE MEETING</w:t>
            </w:r>
          </w:p>
        </w:tc>
      </w:tr>
      <w:tr w:rsidR="00BC1BC9" w:rsidRPr="00413114" w14:paraId="368E9B23" w14:textId="77777777" w:rsidTr="00F26CFD">
        <w:trPr>
          <w:trHeight w:val="416"/>
        </w:trPr>
        <w:tc>
          <w:tcPr>
            <w:tcW w:w="60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68E9B20" w14:textId="7C765E29" w:rsidR="005469D2" w:rsidRPr="00F26CFD" w:rsidRDefault="00B30025" w:rsidP="00BA7B33">
            <w:pPr>
              <w:pStyle w:val="tables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WORKER </w:t>
            </w:r>
            <w:r w:rsidR="005469D2"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77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08C9352" w14:textId="0817E18D" w:rsidR="005469D2" w:rsidRPr="00F26CFD" w:rsidRDefault="005469D2" w:rsidP="00BA7B33">
            <w:pPr>
              <w:pStyle w:val="tables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ROLE</w:t>
            </w:r>
            <w:r w:rsidR="00B30025"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&amp; AGENCY</w:t>
            </w:r>
          </w:p>
          <w:p w14:paraId="368E9B22" w14:textId="6BFC7798" w:rsidR="005469D2" w:rsidRPr="00F26CFD" w:rsidRDefault="005469D2" w:rsidP="00BA7B33">
            <w:pPr>
              <w:pStyle w:val="tables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</w:tr>
      <w:tr w:rsidR="00BC1BC9" w:rsidRPr="00413114" w14:paraId="368E9B25" w14:textId="77777777" w:rsidTr="00F26CFD">
        <w:trPr>
          <w:trHeight w:val="555"/>
        </w:trPr>
        <w:tc>
          <w:tcPr>
            <w:tcW w:w="600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B2DBABD" w14:textId="77777777" w:rsidR="005469D2" w:rsidRPr="00F26CFD" w:rsidRDefault="005469D2" w:rsidP="005469D2">
            <w:pPr>
              <w:pStyle w:val="tables"/>
              <w:spacing w:after="6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8E9B24" w14:textId="10EE25D3" w:rsidR="005469D2" w:rsidRPr="00F26CFD" w:rsidRDefault="005469D2" w:rsidP="005469D2">
            <w:pPr>
              <w:pStyle w:val="tables"/>
              <w:spacing w:after="6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BC1BC9" w:rsidRPr="00413114" w14:paraId="368E9B27" w14:textId="77777777" w:rsidTr="00F26CFD">
        <w:trPr>
          <w:trHeight w:val="260"/>
        </w:trPr>
        <w:tc>
          <w:tcPr>
            <w:tcW w:w="600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23677B7" w14:textId="77777777" w:rsidR="005469D2" w:rsidRPr="00F26CFD" w:rsidRDefault="005469D2" w:rsidP="00C26384">
            <w:pPr>
              <w:pStyle w:val="tables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477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68E9B26" w14:textId="0398FE8D" w:rsidR="005469D2" w:rsidRPr="00F26CFD" w:rsidRDefault="005469D2" w:rsidP="00C26384">
            <w:pPr>
              <w:pStyle w:val="tables"/>
              <w:spacing w:before="60" w:after="60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TELEPHONE NO.</w:t>
            </w:r>
          </w:p>
        </w:tc>
      </w:tr>
      <w:tr w:rsidR="00BC1BC9" w:rsidRPr="00413114" w14:paraId="368E9B29" w14:textId="77777777" w:rsidTr="00F26CFD">
        <w:trPr>
          <w:trHeight w:val="472"/>
        </w:trPr>
        <w:tc>
          <w:tcPr>
            <w:tcW w:w="6002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14D8617" w14:textId="77777777" w:rsidR="005469D2" w:rsidRPr="00F26CFD" w:rsidRDefault="005469D2" w:rsidP="00B9740B">
            <w:pPr>
              <w:spacing w:before="0"/>
              <w:jc w:val="left"/>
              <w:rPr>
                <w:rFonts w:asciiTheme="minorHAnsi" w:hAnsiTheme="minorHAnsi"/>
                <w:szCs w:val="22"/>
              </w:rPr>
            </w:pPr>
          </w:p>
        </w:tc>
        <w:tc>
          <w:tcPr>
            <w:tcW w:w="4771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368E9B28" w14:textId="78E7D7C5" w:rsidR="005469D2" w:rsidRPr="00F26CFD" w:rsidRDefault="005469D2" w:rsidP="00B9740B">
            <w:pPr>
              <w:spacing w:before="0"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A550D4" w:rsidRPr="00413114" w14:paraId="368E9B3A" w14:textId="77777777" w:rsidTr="00F26CFD">
        <w:trPr>
          <w:trHeight w:val="423"/>
        </w:trPr>
        <w:tc>
          <w:tcPr>
            <w:tcW w:w="6002" w:type="dxa"/>
            <w:gridSpan w:val="2"/>
            <w:shd w:val="clear" w:color="auto" w:fill="BDD6EE" w:themeFill="accent1" w:themeFillTint="66"/>
            <w:vAlign w:val="center"/>
          </w:tcPr>
          <w:p w14:paraId="23B823AA" w14:textId="5350637A" w:rsidR="001A272C" w:rsidRPr="00F26CFD" w:rsidRDefault="001D1C2F" w:rsidP="001D1C2F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CHILD’S NAME</w:t>
            </w:r>
          </w:p>
        </w:tc>
        <w:tc>
          <w:tcPr>
            <w:tcW w:w="4771" w:type="dxa"/>
            <w:gridSpan w:val="2"/>
            <w:shd w:val="clear" w:color="auto" w:fill="BDD6EE" w:themeFill="accent1" w:themeFillTint="66"/>
            <w:vAlign w:val="center"/>
          </w:tcPr>
          <w:p w14:paraId="368E9B39" w14:textId="3394D7B9" w:rsidR="001A272C" w:rsidRPr="00F26CFD" w:rsidRDefault="001D1C2F" w:rsidP="00C26384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DATE OF MEETING </w:t>
            </w:r>
          </w:p>
        </w:tc>
      </w:tr>
      <w:tr w:rsidR="001A272C" w:rsidRPr="00413114" w14:paraId="7CF36CE6" w14:textId="77777777" w:rsidTr="00F26CFD">
        <w:trPr>
          <w:trHeight w:val="423"/>
        </w:trPr>
        <w:tc>
          <w:tcPr>
            <w:tcW w:w="6002" w:type="dxa"/>
            <w:gridSpan w:val="2"/>
            <w:shd w:val="clear" w:color="auto" w:fill="auto"/>
            <w:vAlign w:val="center"/>
          </w:tcPr>
          <w:p w14:paraId="291698DD" w14:textId="77777777" w:rsidR="001A272C" w:rsidRPr="00F26CFD" w:rsidRDefault="001A272C" w:rsidP="00C26384">
            <w:pPr>
              <w:pStyle w:val="tables"/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771" w:type="dxa"/>
            <w:gridSpan w:val="2"/>
            <w:shd w:val="clear" w:color="auto" w:fill="auto"/>
            <w:vAlign w:val="center"/>
          </w:tcPr>
          <w:p w14:paraId="733615E8" w14:textId="0B2BC44E" w:rsidR="001A272C" w:rsidRPr="00F26CFD" w:rsidRDefault="001A272C" w:rsidP="00C26384">
            <w:pPr>
              <w:pStyle w:val="tables"/>
              <w:spacing w:before="60" w:after="60"/>
              <w:rPr>
                <w:rFonts w:asciiTheme="minorHAnsi" w:hAnsiTheme="minorHAnsi" w:cs="Arial"/>
                <w:bCs/>
                <w:sz w:val="22"/>
                <w:szCs w:val="22"/>
                <w:lang w:val="en-GB"/>
              </w:rPr>
            </w:pPr>
          </w:p>
        </w:tc>
      </w:tr>
      <w:tr w:rsidR="00F26CFD" w:rsidRPr="00413114" w14:paraId="3DBD9DBD" w14:textId="77777777" w:rsidTr="00EF616E">
        <w:trPr>
          <w:trHeight w:val="382"/>
        </w:trPr>
        <w:tc>
          <w:tcPr>
            <w:tcW w:w="10773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3EE72FA" w14:textId="080D10CC" w:rsidR="00F26CFD" w:rsidRPr="00F26CFD" w:rsidRDefault="00F26CFD" w:rsidP="00F26CFD">
            <w:pPr>
              <w:pStyle w:val="tables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UPDATE INFORMATION</w:t>
            </w:r>
          </w:p>
        </w:tc>
      </w:tr>
      <w:tr w:rsidR="00F26CFD" w:rsidRPr="00413114" w14:paraId="368E9B42" w14:textId="77777777" w:rsidTr="00F26CFD">
        <w:trPr>
          <w:trHeight w:val="382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871556A" w14:textId="511EAFB3" w:rsidR="00F26CFD" w:rsidRPr="00E4237E" w:rsidRDefault="00F26CFD" w:rsidP="0092047F">
            <w:pPr>
              <w:pStyle w:val="tables"/>
              <w:spacing w:before="60" w:after="60"/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EE68F68" w14:textId="4B0670B5" w:rsidR="00F26CFD" w:rsidRPr="00F26CFD" w:rsidRDefault="00F26CFD" w:rsidP="00F26CFD">
            <w:pPr>
              <w:pStyle w:val="tables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Child/Young Person Feedback</w:t>
            </w: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68E9B41" w14:textId="784A229F" w:rsidR="00F26CFD" w:rsidRPr="00F26CFD" w:rsidRDefault="00F26CFD" w:rsidP="00F26CFD">
            <w:pPr>
              <w:pStyle w:val="tables"/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Worker Feedback</w:t>
            </w:r>
          </w:p>
        </w:tc>
      </w:tr>
      <w:tr w:rsidR="00F26CFD" w:rsidRPr="00413114" w14:paraId="35DD9BD2" w14:textId="77777777" w:rsidTr="00A10A8B">
        <w:trPr>
          <w:trHeight w:val="382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0B0FBB" w14:textId="76ED3240" w:rsidR="00412B61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Contact with Child/YP</w:t>
            </w:r>
          </w:p>
          <w:p w14:paraId="1A676462" w14:textId="77777777" w:rsidR="00412B61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1DE65F68" w14:textId="4F1F16A9" w:rsidR="00412B61" w:rsidRPr="00F26CFD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9E6D806" w14:textId="77777777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7A8F70" w14:textId="1F9E7B21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</w:tr>
      <w:tr w:rsidR="00F26CFD" w:rsidRPr="00413114" w14:paraId="448235B2" w14:textId="77777777" w:rsidTr="00697D1B">
        <w:trPr>
          <w:trHeight w:val="382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6DECA4" w14:textId="3F45E19E" w:rsidR="00412B61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Contact with family or carers</w:t>
            </w:r>
          </w:p>
          <w:p w14:paraId="1B1C291F" w14:textId="77777777" w:rsidR="00412B61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05394498" w14:textId="2BA6669C" w:rsidR="00412B61" w:rsidRPr="00F26CFD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1093152" w14:textId="77777777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2304F6" w14:textId="4F01702D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</w:tr>
      <w:tr w:rsidR="00F26CFD" w:rsidRPr="00413114" w14:paraId="30EB461C" w14:textId="77777777" w:rsidTr="00FA7391">
        <w:trPr>
          <w:trHeight w:val="382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406953" w14:textId="42BBF229" w:rsidR="00412B61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Progress on agreed actions</w:t>
            </w:r>
          </w:p>
          <w:p w14:paraId="781561E0" w14:textId="77777777" w:rsidR="00412B61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22956C36" w14:textId="638CBEEE" w:rsidR="00412B61" w:rsidRPr="00F26CFD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650B83" w14:textId="77777777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E66CDD" w14:textId="4E3356CA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</w:tr>
      <w:tr w:rsidR="00F26CFD" w:rsidRPr="00413114" w14:paraId="183D6005" w14:textId="77777777" w:rsidTr="000F77BA">
        <w:trPr>
          <w:trHeight w:val="382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F9D583" w14:textId="04EE3D8D" w:rsidR="00412B61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Child/YP achievements &amp; strengths</w:t>
            </w:r>
          </w:p>
          <w:p w14:paraId="0F80E2F3" w14:textId="77777777" w:rsidR="00412B61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29B482C7" w14:textId="07840AB2" w:rsidR="00412B61" w:rsidRPr="00F26CFD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D09E4C9" w14:textId="77777777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25B92A" w14:textId="6AFA91B3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</w:tr>
      <w:tr w:rsidR="00F26CFD" w:rsidRPr="00413114" w14:paraId="2440C1D2" w14:textId="77777777" w:rsidTr="00D04EF1">
        <w:trPr>
          <w:trHeight w:val="382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ABED1BB" w14:textId="0A7D5338" w:rsidR="00412B61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Concerns related to the Child/YP</w:t>
            </w:r>
          </w:p>
          <w:p w14:paraId="4580BB64" w14:textId="77777777" w:rsidR="00412B61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59877291" w14:textId="6F9AF540" w:rsidR="00412B61" w:rsidRPr="00F26CFD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4303FC" w14:textId="77777777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60FFC4" w14:textId="2A7805E9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</w:tr>
      <w:tr w:rsidR="00F26CFD" w:rsidRPr="00413114" w14:paraId="699FBCB3" w14:textId="77777777" w:rsidTr="00E11DD0">
        <w:trPr>
          <w:trHeight w:val="382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0D8BB4" w14:textId="2FDE9EC2" w:rsidR="00412B61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Goals or Plans</w:t>
            </w:r>
          </w:p>
          <w:p w14:paraId="63B53C80" w14:textId="77777777" w:rsidR="00412B61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07408ED2" w14:textId="26BF86FF" w:rsidR="00412B61" w:rsidRPr="00F26CFD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2B3C85C" w14:textId="77777777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9D6E5D" w14:textId="5DB86D28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</w:tr>
      <w:tr w:rsidR="00F26CFD" w:rsidRPr="00413114" w14:paraId="6F75F8B9" w14:textId="77777777" w:rsidTr="00D739D4">
        <w:trPr>
          <w:trHeight w:val="382"/>
        </w:trPr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228B7E9" w14:textId="661E34DB" w:rsidR="00412B61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  <w:r w:rsidRPr="00F26CFD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Recommendations for MASE meeting </w:t>
            </w:r>
          </w:p>
          <w:p w14:paraId="3F2413F3" w14:textId="77777777" w:rsidR="00412B61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  <w:p w14:paraId="76C641FA" w14:textId="1CAAAA19" w:rsidR="00412B61" w:rsidRPr="00F26CFD" w:rsidRDefault="00412B61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5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DDFFB8" w14:textId="77777777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449787" w14:textId="4A714739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bCs/>
                <w:szCs w:val="24"/>
                <w:lang w:val="en-GB"/>
              </w:rPr>
            </w:pPr>
          </w:p>
        </w:tc>
      </w:tr>
      <w:tr w:rsidR="00F26CFD" w:rsidRPr="0092047F" w14:paraId="7194C5FE" w14:textId="77777777" w:rsidTr="00F26CFD">
        <w:trPr>
          <w:trHeight w:val="382"/>
        </w:trPr>
        <w:tc>
          <w:tcPr>
            <w:tcW w:w="10773" w:type="dxa"/>
            <w:gridSpan w:val="4"/>
            <w:shd w:val="clear" w:color="auto" w:fill="BDD6EE" w:themeFill="accent1" w:themeFillTint="66"/>
          </w:tcPr>
          <w:p w14:paraId="43716DF9" w14:textId="5AD04F00" w:rsidR="00F26CFD" w:rsidRPr="0092047F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COMMENTS</w:t>
            </w:r>
          </w:p>
        </w:tc>
      </w:tr>
      <w:tr w:rsidR="00F26CFD" w:rsidRPr="0092047F" w14:paraId="218BC8E5" w14:textId="77777777" w:rsidTr="00F26CFD">
        <w:trPr>
          <w:trHeight w:val="382"/>
        </w:trPr>
        <w:tc>
          <w:tcPr>
            <w:tcW w:w="10773" w:type="dxa"/>
            <w:gridSpan w:val="4"/>
            <w:shd w:val="clear" w:color="auto" w:fill="auto"/>
          </w:tcPr>
          <w:p w14:paraId="615C0AD3" w14:textId="77777777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14:paraId="387343FE" w14:textId="77777777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14:paraId="7117C87C" w14:textId="77777777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  <w:p w14:paraId="4012852C" w14:textId="77777777" w:rsidR="00F26CFD" w:rsidRDefault="00F26CFD" w:rsidP="00F26CFD">
            <w:pPr>
              <w:pStyle w:val="tables"/>
              <w:spacing w:before="60" w:after="6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</w:tbl>
    <w:p w14:paraId="368E9B71" w14:textId="6667627C" w:rsidR="00657F7A" w:rsidRPr="006A3A80" w:rsidRDefault="00657F7A" w:rsidP="00B730E5">
      <w:pPr>
        <w:pStyle w:val="tables"/>
        <w:spacing w:before="60" w:after="60"/>
        <w:rPr>
          <w:rFonts w:asciiTheme="minorHAnsi" w:hAnsiTheme="minorHAnsi" w:cs="Arial"/>
          <w:bCs/>
          <w:sz w:val="20"/>
          <w:lang w:val="en-GB"/>
        </w:rPr>
      </w:pPr>
    </w:p>
    <w:p w14:paraId="26302257" w14:textId="77777777" w:rsidR="00E86153" w:rsidRPr="006A3A80" w:rsidRDefault="00E86153" w:rsidP="00B730E5">
      <w:pPr>
        <w:pStyle w:val="tables"/>
        <w:spacing w:before="60" w:after="60"/>
        <w:rPr>
          <w:rFonts w:asciiTheme="minorHAnsi" w:hAnsiTheme="minorHAnsi" w:cs="Arial"/>
          <w:bCs/>
          <w:sz w:val="20"/>
          <w:lang w:val="en-GB"/>
        </w:rPr>
      </w:pPr>
    </w:p>
    <w:sectPr w:rsidR="00E86153" w:rsidRPr="006A3A80" w:rsidSect="00B30025">
      <w:headerReference w:type="default" r:id="rId11"/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5C8E6B" w14:textId="77777777" w:rsidR="008219C6" w:rsidRDefault="008219C6" w:rsidP="008219C6">
      <w:pPr>
        <w:spacing w:before="0"/>
      </w:pPr>
      <w:r>
        <w:separator/>
      </w:r>
    </w:p>
  </w:endnote>
  <w:endnote w:type="continuationSeparator" w:id="0">
    <w:p w14:paraId="219DFE92" w14:textId="77777777" w:rsidR="008219C6" w:rsidRDefault="008219C6" w:rsidP="008219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06C16" w14:textId="77777777" w:rsidR="008219C6" w:rsidRDefault="008219C6" w:rsidP="008219C6">
      <w:pPr>
        <w:spacing w:before="0"/>
      </w:pPr>
      <w:r>
        <w:separator/>
      </w:r>
    </w:p>
  </w:footnote>
  <w:footnote w:type="continuationSeparator" w:id="0">
    <w:p w14:paraId="1F210A50" w14:textId="77777777" w:rsidR="008219C6" w:rsidRDefault="008219C6" w:rsidP="008219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45338" w14:textId="6031813A" w:rsidR="008219C6" w:rsidRPr="008219C6" w:rsidRDefault="008219C6" w:rsidP="008219C6">
    <w:pPr>
      <w:pStyle w:val="Header"/>
      <w:tabs>
        <w:tab w:val="left" w:pos="9948"/>
      </w:tabs>
      <w:jc w:val="right"/>
    </w:pPr>
    <w:r>
      <w:ptab w:relativeTo="margin" w:alignment="right" w:leader="none"/>
    </w:r>
    <w:r>
      <w:tab/>
    </w:r>
    <w:r>
      <w:tab/>
    </w:r>
    <w:r w:rsidRPr="008219C6">
      <w:rPr>
        <w:noProof/>
        <w:lang w:eastAsia="en-GB"/>
      </w:rPr>
      <w:drawing>
        <wp:inline distT="0" distB="0" distL="0" distR="0" wp14:anchorId="5633668A" wp14:editId="2C787D1B">
          <wp:extent cx="2621280" cy="799465"/>
          <wp:effectExtent l="0" t="0" r="7620" b="635"/>
          <wp:docPr id="1" name="Picture 1" descr="H:\My Documents\Mosaic\CSE\SPB LOGO CHILDREN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y Documents\Mosaic\CSE\SPB LOGO CHILDREN 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E38FC"/>
    <w:multiLevelType w:val="hybridMultilevel"/>
    <w:tmpl w:val="88280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53A6"/>
    <w:multiLevelType w:val="hybridMultilevel"/>
    <w:tmpl w:val="7EC48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C56BB"/>
    <w:multiLevelType w:val="hybridMultilevel"/>
    <w:tmpl w:val="A87AD61A"/>
    <w:lvl w:ilvl="0" w:tplc="4DB220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777550"/>
    <w:multiLevelType w:val="hybridMultilevel"/>
    <w:tmpl w:val="B2167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22171"/>
    <w:multiLevelType w:val="hybridMultilevel"/>
    <w:tmpl w:val="32C05F6E"/>
    <w:lvl w:ilvl="0" w:tplc="541E6EF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D68B2"/>
    <w:multiLevelType w:val="hybridMultilevel"/>
    <w:tmpl w:val="FFD40034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631A5"/>
    <w:multiLevelType w:val="hybridMultilevel"/>
    <w:tmpl w:val="BA5AC838"/>
    <w:lvl w:ilvl="0" w:tplc="A34E5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E0"/>
    <w:rsid w:val="000317E4"/>
    <w:rsid w:val="00035382"/>
    <w:rsid w:val="00052C74"/>
    <w:rsid w:val="00056796"/>
    <w:rsid w:val="000678D4"/>
    <w:rsid w:val="0008534E"/>
    <w:rsid w:val="000A68C7"/>
    <w:rsid w:val="00107421"/>
    <w:rsid w:val="00132B4D"/>
    <w:rsid w:val="00160921"/>
    <w:rsid w:val="0018336F"/>
    <w:rsid w:val="001A272C"/>
    <w:rsid w:val="001C03D5"/>
    <w:rsid w:val="001D1C2F"/>
    <w:rsid w:val="001D2180"/>
    <w:rsid w:val="001E166A"/>
    <w:rsid w:val="00204DA6"/>
    <w:rsid w:val="002B65EB"/>
    <w:rsid w:val="00317712"/>
    <w:rsid w:val="00366D25"/>
    <w:rsid w:val="00380F8D"/>
    <w:rsid w:val="003B5CAD"/>
    <w:rsid w:val="003C23E7"/>
    <w:rsid w:val="003D4F4E"/>
    <w:rsid w:val="00412B61"/>
    <w:rsid w:val="00471C86"/>
    <w:rsid w:val="004907E0"/>
    <w:rsid w:val="00497D82"/>
    <w:rsid w:val="004E37AB"/>
    <w:rsid w:val="00527961"/>
    <w:rsid w:val="005469D2"/>
    <w:rsid w:val="005D63E0"/>
    <w:rsid w:val="00611F41"/>
    <w:rsid w:val="006237A1"/>
    <w:rsid w:val="006464C0"/>
    <w:rsid w:val="00657F7A"/>
    <w:rsid w:val="006802E8"/>
    <w:rsid w:val="00690685"/>
    <w:rsid w:val="006A3A80"/>
    <w:rsid w:val="006B5DDB"/>
    <w:rsid w:val="006C0102"/>
    <w:rsid w:val="00717679"/>
    <w:rsid w:val="00737E22"/>
    <w:rsid w:val="00774FCE"/>
    <w:rsid w:val="007D3078"/>
    <w:rsid w:val="007F3766"/>
    <w:rsid w:val="0080102E"/>
    <w:rsid w:val="008219C6"/>
    <w:rsid w:val="00862F54"/>
    <w:rsid w:val="008663BE"/>
    <w:rsid w:val="0088205D"/>
    <w:rsid w:val="008B0792"/>
    <w:rsid w:val="008C300F"/>
    <w:rsid w:val="009059DC"/>
    <w:rsid w:val="00916332"/>
    <w:rsid w:val="0092047F"/>
    <w:rsid w:val="009D1F30"/>
    <w:rsid w:val="009F2BD9"/>
    <w:rsid w:val="00A27F25"/>
    <w:rsid w:val="00A550D4"/>
    <w:rsid w:val="00A84757"/>
    <w:rsid w:val="00AA35FA"/>
    <w:rsid w:val="00AB172C"/>
    <w:rsid w:val="00AF7B71"/>
    <w:rsid w:val="00B22755"/>
    <w:rsid w:val="00B30025"/>
    <w:rsid w:val="00B424D9"/>
    <w:rsid w:val="00B730E5"/>
    <w:rsid w:val="00B9740B"/>
    <w:rsid w:val="00BA7B33"/>
    <w:rsid w:val="00BC1BC9"/>
    <w:rsid w:val="00BD326A"/>
    <w:rsid w:val="00C038F2"/>
    <w:rsid w:val="00C23D61"/>
    <w:rsid w:val="00C26384"/>
    <w:rsid w:val="00C94A66"/>
    <w:rsid w:val="00CB3AA3"/>
    <w:rsid w:val="00CC6CC4"/>
    <w:rsid w:val="00CE1119"/>
    <w:rsid w:val="00D02DFA"/>
    <w:rsid w:val="00D1574B"/>
    <w:rsid w:val="00D20908"/>
    <w:rsid w:val="00D628C4"/>
    <w:rsid w:val="00DA3F02"/>
    <w:rsid w:val="00DB053F"/>
    <w:rsid w:val="00E10185"/>
    <w:rsid w:val="00E30A15"/>
    <w:rsid w:val="00E4237E"/>
    <w:rsid w:val="00E8548C"/>
    <w:rsid w:val="00E86153"/>
    <w:rsid w:val="00EA1EE1"/>
    <w:rsid w:val="00EC1693"/>
    <w:rsid w:val="00F26CFD"/>
    <w:rsid w:val="00F30B76"/>
    <w:rsid w:val="00F44460"/>
    <w:rsid w:val="00F44EB0"/>
    <w:rsid w:val="00F611E5"/>
    <w:rsid w:val="00F70AAE"/>
    <w:rsid w:val="00F7229E"/>
    <w:rsid w:val="00F76197"/>
    <w:rsid w:val="00F81C74"/>
    <w:rsid w:val="00FA5923"/>
    <w:rsid w:val="00FF0F0E"/>
    <w:rsid w:val="00F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E9B10"/>
  <w15:chartTrackingRefBased/>
  <w15:docId w15:val="{AEC4CFBF-B9AD-4B39-926C-49267B2E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A6"/>
    <w:pPr>
      <w:spacing w:before="60" w:after="0" w:line="240" w:lineRule="auto"/>
      <w:jc w:val="both"/>
    </w:pPr>
    <w:rPr>
      <w:rFonts w:ascii="Tahoma" w:eastAsia="Times New Roman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">
    <w:name w:val="tables"/>
    <w:basedOn w:val="Normal"/>
    <w:rsid w:val="00204DA6"/>
    <w:pPr>
      <w:widowControl w:val="0"/>
      <w:spacing w:before="0"/>
      <w:jc w:val="left"/>
    </w:pPr>
    <w:rPr>
      <w:rFonts w:ascii="Times New Roman" w:hAnsi="Times New Roman"/>
      <w:color w:val="000000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04DA6"/>
    <w:pPr>
      <w:spacing w:before="0" w:after="100" w:afterAutospacing="1"/>
      <w:jc w:val="left"/>
    </w:pPr>
    <w:rPr>
      <w:rFonts w:ascii="Times New Roman" w:hAnsi="Times New Roman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7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4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9C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219C6"/>
    <w:rPr>
      <w:rFonts w:ascii="Tahoma" w:eastAsia="Times New Roman" w:hAnsi="Tahom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219C6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219C6"/>
    <w:rPr>
      <w:rFonts w:ascii="Tahoma" w:eastAsia="Times New Roman" w:hAnsi="Tahom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9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0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29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113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69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1A7BF3AA8640A936D99138E2A045" ma:contentTypeVersion="0" ma:contentTypeDescription="Create a new document." ma:contentTypeScope="" ma:versionID="cec6007c6e3fb72dd86013bdd2618e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38763-FC92-4915-8E37-DAF1CB404E5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A288E8-F8C6-4962-9844-750A11589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FA282D-10DB-479F-975E-A5622AA0C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368A0E-518B-4108-8F43-F7A1263F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1828AC7C</Template>
  <TotalTime>35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Christie-Upton</dc:creator>
  <cp:keywords/>
  <dc:description/>
  <cp:lastModifiedBy>Michelle Le Fevre</cp:lastModifiedBy>
  <cp:revision>3</cp:revision>
  <cp:lastPrinted>2019-05-22T11:05:00Z</cp:lastPrinted>
  <dcterms:created xsi:type="dcterms:W3CDTF">2019-10-21T07:24:00Z</dcterms:created>
  <dcterms:modified xsi:type="dcterms:W3CDTF">2019-10-21T07:58:00Z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0x010100816B1A7BF3AA8640A936D99138E2A045</vt:lpwstr>
  </property>
</Properties>
</file>