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6AB6" w14:textId="77777777" w:rsidR="00D7652E" w:rsidRDefault="00D4793A">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asthma or anaphylaxis. Its primary purpose is to enable CDOP to review all children's deaths in this </w:t>
      </w:r>
      <w:r>
        <w:rPr>
          <w:color w:val="222222"/>
          <w:szCs w:val="24"/>
        </w:rPr>
        <w:t>category in their area in order to understand patterns and factors contributing to children's deaths. Please complete those questions on which you hold information. If you do not have information for a particular item, please tick “Not known”.</w:t>
      </w:r>
    </w:p>
    <w:p w14:paraId="6946A6C0" w14:textId="77777777" w:rsidR="00D7652E" w:rsidRDefault="00D7652E">
      <w:pPr>
        <w:shd w:val="clear" w:color="auto" w:fill="FFFFFF"/>
        <w:overflowPunct/>
        <w:autoSpaceDE/>
        <w:jc w:val="both"/>
        <w:textAlignment w:val="auto"/>
        <w:rPr>
          <w:color w:val="222222"/>
          <w:szCs w:val="24"/>
        </w:rPr>
      </w:pPr>
    </w:p>
    <w:p w14:paraId="5677FD66" w14:textId="77777777" w:rsidR="00D7652E" w:rsidRDefault="00D4793A">
      <w:pPr>
        <w:shd w:val="clear" w:color="auto" w:fill="FFFFFF"/>
        <w:overflowPunct/>
        <w:autoSpaceDE/>
        <w:jc w:val="both"/>
        <w:textAlignment w:val="auto"/>
        <w:rPr>
          <w:color w:val="222222"/>
          <w:szCs w:val="24"/>
        </w:rPr>
      </w:pPr>
      <w:r>
        <w:rPr>
          <w:color w:val="222222"/>
          <w:szCs w:val="24"/>
        </w:rPr>
        <w:t>Information</w:t>
      </w:r>
      <w:r>
        <w:rPr>
          <w:color w:val="222222"/>
          <w:szCs w:val="24"/>
        </w:rPr>
        <w:t xml:space="preserve"> on this form will be shared with other professionals for the purposes of the child death review process. All professionals are entitled to share this information without contravening laws on data protection. All information gathered will be stored securel</w:t>
      </w:r>
      <w:r>
        <w:rPr>
          <w:color w:val="222222"/>
          <w:szCs w:val="24"/>
        </w:rPr>
        <w:t>y and statutory safeguards (s251) are in place to allow the legal transfer, storage, analysis of identifiable data.</w:t>
      </w:r>
    </w:p>
    <w:p w14:paraId="5441103D" w14:textId="77777777" w:rsidR="00D7652E" w:rsidRDefault="00D7652E"/>
    <w:p w14:paraId="5F18DA5C" w14:textId="77777777" w:rsidR="00D7652E" w:rsidRDefault="00D4793A">
      <w:r>
        <w:rPr>
          <w:b/>
          <w:sz w:val="22"/>
          <w:szCs w:val="22"/>
        </w:rPr>
        <w:t>Identifying details</w:t>
      </w:r>
      <w:r>
        <w:rPr>
          <w:color w:val="000000"/>
          <w:sz w:val="22"/>
          <w:szCs w:val="22"/>
        </w:rPr>
        <w:t xml:space="preserve"> </w:t>
      </w:r>
      <w:r>
        <w:rPr>
          <w:b/>
          <w:bCs/>
          <w:color w:val="808080"/>
          <w:sz w:val="22"/>
          <w:szCs w:val="22"/>
        </w:rPr>
        <w:t>- to be removed for the purposes of anonymisation prior to discussion at the CDOP:</w:t>
      </w:r>
    </w:p>
    <w:p w14:paraId="577DF255" w14:textId="77777777" w:rsidR="00D7652E" w:rsidRDefault="00D7652E">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D7652E" w14:paraId="4E3894FD"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5C68AD6" w14:textId="77777777" w:rsidR="00D7652E" w:rsidRDefault="00D4793A">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CC8F30E" w14:textId="77777777" w:rsidR="00D7652E" w:rsidRDefault="00D7652E">
            <w:pPr>
              <w:jc w:val="both"/>
              <w:rPr>
                <w:rFonts w:cs="Arial"/>
                <w:szCs w:val="22"/>
                <w:lang w:eastAsia="en-GB"/>
              </w:rPr>
            </w:pPr>
          </w:p>
          <w:p w14:paraId="44214C95" w14:textId="77777777" w:rsidR="00D7652E" w:rsidRDefault="00D7652E">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C83CA91" w14:textId="77777777" w:rsidR="00D7652E" w:rsidRDefault="00D4793A">
            <w:pPr>
              <w:rPr>
                <w:rFonts w:cs="Arial"/>
                <w:szCs w:val="22"/>
                <w:lang w:eastAsia="en-GB"/>
              </w:rPr>
            </w:pPr>
            <w:r>
              <w:rPr>
                <w:rFonts w:cs="Arial"/>
                <w:sz w:val="22"/>
                <w:szCs w:val="22"/>
                <w:lang w:eastAsia="en-GB"/>
              </w:rPr>
              <w:t>Date of birth</w:t>
            </w:r>
          </w:p>
          <w:p w14:paraId="76FEFFBA" w14:textId="77777777" w:rsidR="00D7652E" w:rsidRDefault="00D4793A">
            <w:pPr>
              <w:rPr>
                <w:rFonts w:cs="Arial"/>
                <w:sz w:val="18"/>
                <w:szCs w:val="18"/>
                <w:lang w:eastAsia="en-GB"/>
              </w:rPr>
            </w:pPr>
            <w:r>
              <w:rPr>
                <w:rFonts w:cs="Arial"/>
                <w:sz w:val="18"/>
                <w:szCs w:val="18"/>
                <w:lang w:eastAsia="en-GB"/>
              </w:rPr>
              <w:t>(dd/mm/yyyy)</w:t>
            </w:r>
          </w:p>
          <w:p w14:paraId="2FA587B8" w14:textId="77777777" w:rsidR="00D7652E" w:rsidRDefault="00D7652E">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C546F23" w14:textId="77777777" w:rsidR="00D7652E" w:rsidRDefault="00D4793A">
            <w:pPr>
              <w:jc w:val="both"/>
              <w:rPr>
                <w:rFonts w:cs="Arial"/>
                <w:sz w:val="36"/>
                <w:szCs w:val="36"/>
                <w:lang w:eastAsia="en-GB"/>
              </w:rPr>
            </w:pPr>
            <w:r>
              <w:rPr>
                <w:rFonts w:cs="Arial"/>
                <w:sz w:val="36"/>
                <w:szCs w:val="36"/>
                <w:lang w:eastAsia="en-GB"/>
              </w:rPr>
              <w:t xml:space="preserve">  /  /    </w:t>
            </w:r>
          </w:p>
        </w:tc>
      </w:tr>
      <w:tr w:rsidR="00D7652E" w14:paraId="64E00B44"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BB890BD" w14:textId="1DE17115" w:rsidR="00D7652E" w:rsidRDefault="00D4793A">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29592E8" w14:textId="77777777" w:rsidR="00D7652E" w:rsidRDefault="00D7652E">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F3185A7" w14:textId="77777777" w:rsidR="00D7652E" w:rsidRDefault="00D4793A">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9E13A6D" w14:textId="77777777" w:rsidR="00D7652E" w:rsidRDefault="00D4793A">
            <w:pPr>
              <w:jc w:val="both"/>
            </w:pPr>
            <w:r>
              <w:rPr>
                <w:rFonts w:cs="Arial"/>
                <w:sz w:val="20"/>
                <w:lang w:eastAsia="en-GB"/>
              </w:rPr>
              <w:t>Date:</w:t>
            </w:r>
            <w:r>
              <w:rPr>
                <w:rFonts w:cs="Arial"/>
                <w:sz w:val="36"/>
                <w:szCs w:val="36"/>
                <w:lang w:eastAsia="en-GB"/>
              </w:rPr>
              <w:t xml:space="preserve">   /  /    </w:t>
            </w:r>
          </w:p>
          <w:p w14:paraId="208B2A83" w14:textId="77777777" w:rsidR="00D7652E" w:rsidRDefault="00D7652E">
            <w:pPr>
              <w:jc w:val="both"/>
              <w:rPr>
                <w:rFonts w:cs="Arial"/>
                <w:sz w:val="12"/>
                <w:szCs w:val="12"/>
                <w:lang w:eastAsia="en-GB"/>
              </w:rPr>
            </w:pPr>
          </w:p>
          <w:p w14:paraId="15EA9EF0" w14:textId="77777777" w:rsidR="00D7652E" w:rsidRDefault="00D4793A">
            <w:pPr>
              <w:jc w:val="both"/>
            </w:pPr>
            <w:r>
              <w:rPr>
                <w:rFonts w:cs="Arial"/>
                <w:sz w:val="20"/>
                <w:lang w:eastAsia="en-GB"/>
              </w:rPr>
              <w:t>Time:</w:t>
            </w:r>
            <w:r>
              <w:rPr>
                <w:rFonts w:cs="Arial"/>
                <w:sz w:val="28"/>
                <w:szCs w:val="28"/>
                <w:lang w:eastAsia="en-GB"/>
              </w:rPr>
              <w:t xml:space="preserve">   </w:t>
            </w:r>
            <w:r>
              <w:rPr>
                <w:rFonts w:cs="Arial"/>
                <w:b/>
                <w:bCs/>
                <w:sz w:val="28"/>
                <w:szCs w:val="28"/>
                <w:lang w:eastAsia="en-GB"/>
              </w:rPr>
              <w:t>:</w:t>
            </w:r>
            <w:r>
              <w:rPr>
                <w:rFonts w:cs="Arial"/>
                <w:sz w:val="28"/>
                <w:szCs w:val="28"/>
                <w:lang w:eastAsia="en-GB"/>
              </w:rPr>
              <w:t xml:space="preserve">   </w:t>
            </w:r>
            <w:r>
              <w:rPr>
                <w:rFonts w:cs="Arial"/>
                <w:sz w:val="20"/>
                <w:lang w:eastAsia="en-GB"/>
              </w:rPr>
              <w:t>(24hr)</w:t>
            </w:r>
          </w:p>
        </w:tc>
      </w:tr>
      <w:tr w:rsidR="00D7652E" w14:paraId="1EF9D3ED"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21D24BF" w14:textId="77777777" w:rsidR="00D7652E" w:rsidRDefault="00D4793A">
            <w:pPr>
              <w:jc w:val="both"/>
              <w:rPr>
                <w:rFonts w:cs="Arial"/>
                <w:szCs w:val="22"/>
                <w:lang w:eastAsia="en-GB"/>
              </w:rPr>
            </w:pPr>
            <w:r>
              <w:rPr>
                <w:rFonts w:cs="Arial"/>
                <w:sz w:val="22"/>
                <w:szCs w:val="22"/>
                <w:lang w:eastAsia="en-GB"/>
              </w:rPr>
              <w:t>Postcode</w:t>
            </w:r>
          </w:p>
          <w:p w14:paraId="33175C39" w14:textId="77777777" w:rsidR="00D7652E" w:rsidRDefault="00D7652E">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239D053" w14:textId="77777777" w:rsidR="00D7652E" w:rsidRDefault="00D7652E">
            <w:pPr>
              <w:jc w:val="both"/>
              <w:rPr>
                <w:rFonts w:cs="Arial"/>
                <w:szCs w:val="22"/>
                <w:lang w:eastAsia="en-GB"/>
              </w:rPr>
            </w:pPr>
          </w:p>
        </w:tc>
      </w:tr>
    </w:tbl>
    <w:p w14:paraId="7143E16B" w14:textId="77777777" w:rsidR="00D7652E" w:rsidRDefault="00D7652E"/>
    <w:tbl>
      <w:tblPr>
        <w:tblW w:w="9015" w:type="dxa"/>
        <w:tblLayout w:type="fixed"/>
        <w:tblCellMar>
          <w:left w:w="10" w:type="dxa"/>
          <w:right w:w="10" w:type="dxa"/>
        </w:tblCellMar>
        <w:tblLook w:val="0000" w:firstRow="0" w:lastRow="0" w:firstColumn="0" w:lastColumn="0" w:noHBand="0" w:noVBand="0"/>
      </w:tblPr>
      <w:tblGrid>
        <w:gridCol w:w="3538"/>
        <w:gridCol w:w="5477"/>
      </w:tblGrid>
      <w:tr w:rsidR="00D7652E" w14:paraId="6BBEBA7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BA29" w14:textId="77777777" w:rsidR="00D7652E" w:rsidRDefault="00D4793A">
            <w:r>
              <w:rPr>
                <w:rFonts w:cs="Arial-BoldMT"/>
                <w:bCs/>
                <w:sz w:val="22"/>
                <w:szCs w:val="22"/>
              </w:rPr>
              <w:t>Are the circumstances of the child’s death consistent with an asthma death where allergic response / asthma is the primary causation?</w:t>
            </w:r>
          </w:p>
          <w:p w14:paraId="2C918D23"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0542D" w14:textId="77777777" w:rsidR="00D7652E" w:rsidRDefault="00D4793A">
            <w:r>
              <w:rPr>
                <w:rFonts w:ascii="MS Gothic" w:eastAsia="MS Gothic" w:hAnsi="MS Gothic" w:cs="Arial-BoldMT"/>
                <w:bCs/>
                <w:sz w:val="22"/>
                <w:szCs w:val="22"/>
              </w:rPr>
              <w:t>☐</w:t>
            </w:r>
            <w:r>
              <w:rPr>
                <w:rFonts w:cs="Arial-BoldMT"/>
                <w:bCs/>
                <w:sz w:val="22"/>
                <w:szCs w:val="22"/>
              </w:rPr>
              <w:t xml:space="preserve"> Yes</w:t>
            </w:r>
          </w:p>
          <w:p w14:paraId="470A21BB" w14:textId="77777777" w:rsidR="00D7652E" w:rsidRDefault="00D4793A">
            <w:r>
              <w:rPr>
                <w:rFonts w:ascii="MS Gothic" w:eastAsia="MS Gothic" w:hAnsi="MS Gothic" w:cs="Arial-BoldMT"/>
                <w:bCs/>
                <w:sz w:val="22"/>
                <w:szCs w:val="22"/>
              </w:rPr>
              <w:t>☐</w:t>
            </w:r>
            <w:r>
              <w:rPr>
                <w:rFonts w:cs="Arial-BoldMT"/>
                <w:bCs/>
                <w:sz w:val="22"/>
                <w:szCs w:val="22"/>
              </w:rPr>
              <w:t xml:space="preserve"> No</w:t>
            </w:r>
          </w:p>
          <w:p w14:paraId="6ABCE589" w14:textId="77777777" w:rsidR="00D7652E" w:rsidRDefault="00D7652E">
            <w:pPr>
              <w:rPr>
                <w:rFonts w:cs="Arial"/>
                <w:szCs w:val="22"/>
              </w:rPr>
            </w:pPr>
          </w:p>
        </w:tc>
      </w:tr>
      <w:tr w:rsidR="00D7652E" w14:paraId="5730391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778C" w14:textId="77777777" w:rsidR="00D7652E" w:rsidRDefault="00D4793A">
            <w:pPr>
              <w:rPr>
                <w:szCs w:val="22"/>
              </w:rPr>
            </w:pPr>
            <w:r>
              <w:rPr>
                <w:sz w:val="22"/>
                <w:szCs w:val="22"/>
              </w:rPr>
              <w:t xml:space="preserve">Do you </w:t>
            </w:r>
            <w:r>
              <w:rPr>
                <w:sz w:val="22"/>
                <w:szCs w:val="22"/>
              </w:rPr>
              <w:t>think this death was primarily asthma-related, or was the root cause more related to allergen exposure i.e. anaphylaxis?</w:t>
            </w:r>
          </w:p>
          <w:p w14:paraId="396AE357"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6442" w14:textId="77777777" w:rsidR="00D7652E" w:rsidRDefault="00D4793A">
            <w:r>
              <w:rPr>
                <w:rFonts w:ascii="MS Gothic" w:eastAsia="MS Gothic" w:hAnsi="MS Gothic" w:cs="Arial-BoldMT"/>
                <w:bCs/>
                <w:sz w:val="22"/>
                <w:szCs w:val="22"/>
              </w:rPr>
              <w:t>☐</w:t>
            </w:r>
            <w:r>
              <w:rPr>
                <w:rFonts w:cs="Arial-BoldMT"/>
                <w:bCs/>
                <w:sz w:val="22"/>
                <w:szCs w:val="22"/>
              </w:rPr>
              <w:t xml:space="preserve"> Primarily related to asthma</w:t>
            </w:r>
          </w:p>
          <w:p w14:paraId="28332825" w14:textId="77777777" w:rsidR="00D7652E" w:rsidRDefault="00D4793A">
            <w:r>
              <w:rPr>
                <w:rFonts w:ascii="MS Gothic" w:eastAsia="MS Gothic" w:hAnsi="MS Gothic" w:cs="Arial-BoldMT"/>
                <w:bCs/>
                <w:sz w:val="22"/>
                <w:szCs w:val="22"/>
              </w:rPr>
              <w:t>☐</w:t>
            </w:r>
            <w:r>
              <w:rPr>
                <w:rFonts w:cs="Arial-BoldMT"/>
                <w:bCs/>
                <w:sz w:val="22"/>
                <w:szCs w:val="22"/>
              </w:rPr>
              <w:t xml:space="preserve"> Primarily related to anaphylaxis </w:t>
            </w:r>
          </w:p>
          <w:p w14:paraId="4D97EA0F" w14:textId="77777777" w:rsidR="00D7652E" w:rsidRDefault="00D4793A">
            <w:r>
              <w:rPr>
                <w:rFonts w:ascii="MS Gothic" w:eastAsia="MS Gothic" w:hAnsi="MS Gothic" w:cs="Arial-BoldMT"/>
                <w:bCs/>
                <w:sz w:val="22"/>
                <w:szCs w:val="22"/>
              </w:rPr>
              <w:t>☐</w:t>
            </w:r>
            <w:r>
              <w:rPr>
                <w:rFonts w:cs="Arial-BoldMT"/>
                <w:bCs/>
                <w:sz w:val="22"/>
                <w:szCs w:val="22"/>
              </w:rPr>
              <w:t xml:space="preserve"> Related to both asthma and anaphylaxis </w:t>
            </w:r>
          </w:p>
          <w:p w14:paraId="57FB1A63" w14:textId="77777777" w:rsidR="00D7652E" w:rsidRDefault="00D7652E">
            <w:pPr>
              <w:rPr>
                <w:rFonts w:cs="Arial"/>
                <w:sz w:val="8"/>
                <w:szCs w:val="8"/>
              </w:rPr>
            </w:pPr>
          </w:p>
        </w:tc>
      </w:tr>
      <w:tr w:rsidR="00D7652E" w14:paraId="705C986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BA549" w14:textId="77777777" w:rsidR="00D7652E" w:rsidRDefault="00D4793A">
            <w:r>
              <w:rPr>
                <w:rFonts w:cs="Arial"/>
                <w:sz w:val="22"/>
                <w:szCs w:val="22"/>
              </w:rPr>
              <w:t xml:space="preserve">Was there </w:t>
            </w:r>
            <w:r>
              <w:rPr>
                <w:rFonts w:cs="Arial"/>
                <w:sz w:val="22"/>
                <w:szCs w:val="22"/>
              </w:rPr>
              <w:t>evidence of asthma as a long term/known condition?</w:t>
            </w:r>
          </w:p>
          <w:p w14:paraId="09D0D19E"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643AF" w14:textId="77777777" w:rsidR="00D7652E" w:rsidRDefault="00D4793A">
            <w:r>
              <w:rPr>
                <w:rFonts w:ascii="MS Gothic" w:eastAsia="MS Gothic" w:hAnsi="MS Gothic" w:cs="Arial-BoldMT"/>
                <w:bCs/>
                <w:sz w:val="22"/>
                <w:szCs w:val="22"/>
              </w:rPr>
              <w:t>☐</w:t>
            </w:r>
            <w:r>
              <w:rPr>
                <w:rFonts w:cs="Arial-BoldMT"/>
                <w:bCs/>
                <w:sz w:val="22"/>
                <w:szCs w:val="22"/>
              </w:rPr>
              <w:t xml:space="preserve"> Yes</w:t>
            </w:r>
          </w:p>
          <w:p w14:paraId="2A5F6DA3" w14:textId="77777777" w:rsidR="00D7652E" w:rsidRDefault="00D4793A">
            <w:r>
              <w:rPr>
                <w:rFonts w:ascii="MS Gothic" w:eastAsia="MS Gothic" w:hAnsi="MS Gothic" w:cs="Arial-BoldMT"/>
                <w:bCs/>
                <w:sz w:val="22"/>
                <w:szCs w:val="22"/>
              </w:rPr>
              <w:t>☐</w:t>
            </w:r>
            <w:r>
              <w:rPr>
                <w:rFonts w:cs="Arial-BoldMT"/>
                <w:bCs/>
                <w:sz w:val="22"/>
                <w:szCs w:val="22"/>
              </w:rPr>
              <w:t xml:space="preserve"> No</w:t>
            </w:r>
          </w:p>
          <w:p w14:paraId="29FDD09F" w14:textId="77777777" w:rsidR="00D7652E" w:rsidRDefault="00D4793A">
            <w:r>
              <w:rPr>
                <w:rFonts w:ascii="MS Gothic" w:eastAsia="MS Gothic" w:hAnsi="MS Gothic" w:cs="Arial-BoldMT"/>
                <w:bCs/>
                <w:sz w:val="22"/>
                <w:szCs w:val="22"/>
              </w:rPr>
              <w:t>☐</w:t>
            </w:r>
            <w:r>
              <w:rPr>
                <w:rFonts w:cs="Arial-BoldMT"/>
                <w:bCs/>
                <w:sz w:val="22"/>
                <w:szCs w:val="22"/>
              </w:rPr>
              <w:t xml:space="preserve"> Not known</w:t>
            </w:r>
          </w:p>
          <w:p w14:paraId="09392567" w14:textId="77777777" w:rsidR="00D7652E" w:rsidRDefault="00D7652E">
            <w:pPr>
              <w:rPr>
                <w:rFonts w:cs="Arial"/>
                <w:sz w:val="8"/>
                <w:szCs w:val="8"/>
              </w:rPr>
            </w:pPr>
          </w:p>
        </w:tc>
      </w:tr>
    </w:tbl>
    <w:p w14:paraId="2B4F021B" w14:textId="77777777" w:rsidR="00D7652E" w:rsidRDefault="00D7652E">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D7652E" w14:paraId="1552FEB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8E44" w14:textId="77777777" w:rsidR="00D7652E" w:rsidRDefault="00D4793A">
            <w:r>
              <w:rPr>
                <w:rFonts w:cs="ArialMT"/>
                <w:sz w:val="22"/>
                <w:szCs w:val="22"/>
              </w:rPr>
              <w:t>Was the level of treatment (as per British Thoracic Society Asthma Guidelines) appropriately prescribed?</w:t>
            </w:r>
            <w:r>
              <w:rPr>
                <w:rFonts w:cs="ArialMT"/>
                <w:i/>
                <w:sz w:val="22"/>
                <w:szCs w:val="22"/>
              </w:rPr>
              <w:t xml:space="preserve">  (Consider choice of medication and dosage; relevant escalation to </w:t>
            </w:r>
            <w:r>
              <w:rPr>
                <w:rFonts w:cs="ArialMT"/>
                <w:i/>
                <w:sz w:val="22"/>
                <w:szCs w:val="22"/>
              </w:rPr>
              <w:t>secondary/tertiary care; annual review including inhaler technique)</w:t>
            </w:r>
          </w:p>
          <w:p w14:paraId="432E92FB"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7D93" w14:textId="77777777" w:rsidR="00D7652E" w:rsidRDefault="00D7652E">
            <w:pPr>
              <w:rPr>
                <w:rFonts w:cs="Arial"/>
                <w:szCs w:val="22"/>
              </w:rPr>
            </w:pPr>
          </w:p>
          <w:p w14:paraId="08E35ACE" w14:textId="77777777" w:rsidR="00D7652E" w:rsidRDefault="00D7652E">
            <w:pPr>
              <w:rPr>
                <w:rFonts w:cs="Arial"/>
                <w:szCs w:val="22"/>
              </w:rPr>
            </w:pPr>
          </w:p>
          <w:p w14:paraId="151F419E" w14:textId="77777777" w:rsidR="00D7652E" w:rsidRDefault="00D7652E">
            <w:pPr>
              <w:rPr>
                <w:rFonts w:cs="Arial"/>
                <w:szCs w:val="22"/>
              </w:rPr>
            </w:pPr>
          </w:p>
          <w:p w14:paraId="6B250763" w14:textId="77777777" w:rsidR="00D7652E" w:rsidRDefault="00D7652E">
            <w:pPr>
              <w:rPr>
                <w:rFonts w:cs="Arial"/>
                <w:szCs w:val="22"/>
              </w:rPr>
            </w:pPr>
          </w:p>
          <w:p w14:paraId="06995BA0" w14:textId="77777777" w:rsidR="00D7652E" w:rsidRDefault="00D7652E">
            <w:pPr>
              <w:rPr>
                <w:rFonts w:cs="Arial"/>
                <w:szCs w:val="22"/>
              </w:rPr>
            </w:pPr>
          </w:p>
          <w:p w14:paraId="445CC9F0" w14:textId="77777777" w:rsidR="00D7652E" w:rsidRDefault="00D7652E">
            <w:pPr>
              <w:rPr>
                <w:rFonts w:cs="Arial"/>
                <w:szCs w:val="22"/>
              </w:rPr>
            </w:pPr>
          </w:p>
          <w:p w14:paraId="36BBDA99" w14:textId="77777777" w:rsidR="00D7652E" w:rsidRDefault="00D7652E">
            <w:pPr>
              <w:rPr>
                <w:rFonts w:cs="Arial"/>
                <w:szCs w:val="22"/>
              </w:rPr>
            </w:pPr>
          </w:p>
          <w:p w14:paraId="5FBDF453" w14:textId="77777777" w:rsidR="00D7652E" w:rsidRDefault="00D7652E">
            <w:pPr>
              <w:rPr>
                <w:rFonts w:cs="Arial"/>
                <w:szCs w:val="22"/>
              </w:rPr>
            </w:pPr>
          </w:p>
        </w:tc>
      </w:tr>
      <w:tr w:rsidR="00D7652E" w14:paraId="6AE6103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1FE1B" w14:textId="77777777" w:rsidR="00D7652E" w:rsidRDefault="00D4793A">
            <w:r>
              <w:rPr>
                <w:rFonts w:cs="ArialMT"/>
                <w:sz w:val="22"/>
                <w:szCs w:val="22"/>
              </w:rPr>
              <w:t>How many prescriptions were written, issued and collected for asthma relievers in the past 12 months?  Specify which agents were prescribed, if known.</w:t>
            </w:r>
          </w:p>
          <w:p w14:paraId="637E2CEB"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E2EC6" w14:textId="77777777" w:rsidR="00D7652E" w:rsidRDefault="00D7652E">
            <w:pPr>
              <w:rPr>
                <w:rFonts w:cs="Arial"/>
                <w:szCs w:val="22"/>
              </w:rPr>
            </w:pPr>
          </w:p>
          <w:p w14:paraId="3BA5685A" w14:textId="77777777" w:rsidR="00D7652E" w:rsidRDefault="00D7652E">
            <w:pPr>
              <w:rPr>
                <w:rFonts w:cs="Arial"/>
                <w:szCs w:val="22"/>
              </w:rPr>
            </w:pPr>
          </w:p>
          <w:p w14:paraId="53A11970" w14:textId="77777777" w:rsidR="00D7652E" w:rsidRDefault="00D7652E">
            <w:pPr>
              <w:rPr>
                <w:rFonts w:cs="Arial"/>
                <w:szCs w:val="22"/>
              </w:rPr>
            </w:pPr>
          </w:p>
          <w:p w14:paraId="6659C83C" w14:textId="77777777" w:rsidR="00D7652E" w:rsidRDefault="00D7652E">
            <w:pPr>
              <w:rPr>
                <w:rFonts w:cs="Arial"/>
                <w:szCs w:val="22"/>
              </w:rPr>
            </w:pPr>
          </w:p>
          <w:p w14:paraId="1D638AE1" w14:textId="77777777" w:rsidR="00D7652E" w:rsidRDefault="00D7652E">
            <w:pPr>
              <w:rPr>
                <w:rFonts w:cs="Arial"/>
                <w:szCs w:val="22"/>
              </w:rPr>
            </w:pPr>
          </w:p>
          <w:p w14:paraId="0ED38E7E" w14:textId="77777777" w:rsidR="00D7652E" w:rsidRDefault="00D7652E">
            <w:pPr>
              <w:rPr>
                <w:rFonts w:cs="Arial"/>
                <w:szCs w:val="22"/>
              </w:rPr>
            </w:pPr>
          </w:p>
          <w:p w14:paraId="650E2674" w14:textId="77777777" w:rsidR="00D7652E" w:rsidRDefault="00D7652E">
            <w:pPr>
              <w:rPr>
                <w:rFonts w:cs="Arial"/>
                <w:szCs w:val="22"/>
              </w:rPr>
            </w:pPr>
          </w:p>
        </w:tc>
      </w:tr>
      <w:tr w:rsidR="00D7652E" w14:paraId="7F9914A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84920" w14:textId="77777777" w:rsidR="00D7652E" w:rsidRDefault="00D4793A">
            <w:r>
              <w:rPr>
                <w:rFonts w:cs="ArialMT"/>
                <w:sz w:val="22"/>
                <w:szCs w:val="22"/>
              </w:rPr>
              <w:t xml:space="preserve">How many </w:t>
            </w:r>
            <w:r>
              <w:rPr>
                <w:rFonts w:cs="ArialMT"/>
                <w:sz w:val="22"/>
                <w:szCs w:val="22"/>
              </w:rPr>
              <w:t>prescriptions were written, issued and collected for inhaled corticosteroids in the past 12 months?</w:t>
            </w:r>
          </w:p>
          <w:p w14:paraId="33EA06F3"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6634" w14:textId="77777777" w:rsidR="00D7652E" w:rsidRDefault="00D7652E">
            <w:pPr>
              <w:rPr>
                <w:rFonts w:cs="Arial"/>
                <w:szCs w:val="22"/>
              </w:rPr>
            </w:pPr>
          </w:p>
          <w:p w14:paraId="4D72AF22" w14:textId="77777777" w:rsidR="00D7652E" w:rsidRDefault="00D7652E">
            <w:pPr>
              <w:rPr>
                <w:rFonts w:cs="Arial"/>
                <w:szCs w:val="22"/>
              </w:rPr>
            </w:pPr>
          </w:p>
          <w:p w14:paraId="43B587D0" w14:textId="77777777" w:rsidR="00D7652E" w:rsidRDefault="00D7652E">
            <w:pPr>
              <w:rPr>
                <w:rFonts w:cs="Arial"/>
                <w:szCs w:val="22"/>
              </w:rPr>
            </w:pPr>
          </w:p>
          <w:p w14:paraId="262815F3" w14:textId="77777777" w:rsidR="00D7652E" w:rsidRDefault="00D7652E">
            <w:pPr>
              <w:rPr>
                <w:rFonts w:cs="Arial"/>
                <w:szCs w:val="22"/>
              </w:rPr>
            </w:pPr>
          </w:p>
          <w:p w14:paraId="6ADEC784" w14:textId="77777777" w:rsidR="00D7652E" w:rsidRDefault="00D7652E">
            <w:pPr>
              <w:rPr>
                <w:rFonts w:cs="Arial"/>
                <w:szCs w:val="22"/>
              </w:rPr>
            </w:pPr>
          </w:p>
        </w:tc>
      </w:tr>
      <w:tr w:rsidR="00D7652E" w14:paraId="1F5995A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34B1" w14:textId="77777777" w:rsidR="00D7652E" w:rsidRDefault="00D4793A">
            <w:r>
              <w:rPr>
                <w:rFonts w:cs="ArialMT"/>
                <w:sz w:val="22"/>
                <w:szCs w:val="22"/>
              </w:rPr>
              <w:t>Was there evidence of appropriate and repeated training in use of inhaler devices?</w:t>
            </w:r>
          </w:p>
          <w:p w14:paraId="3884450A"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6933" w14:textId="77777777" w:rsidR="00D7652E" w:rsidRDefault="00D4793A">
            <w:r>
              <w:rPr>
                <w:rFonts w:ascii="MS Gothic" w:eastAsia="MS Gothic" w:hAnsi="MS Gothic" w:cs="ArialMT"/>
                <w:sz w:val="22"/>
                <w:szCs w:val="22"/>
              </w:rPr>
              <w:t>☐</w:t>
            </w:r>
            <w:r>
              <w:rPr>
                <w:rFonts w:cs="ArialMT"/>
                <w:sz w:val="22"/>
                <w:szCs w:val="22"/>
              </w:rPr>
              <w:t xml:space="preserve"> Yes</w:t>
            </w:r>
          </w:p>
          <w:p w14:paraId="122597D5" w14:textId="77777777" w:rsidR="00D7652E" w:rsidRDefault="00D4793A">
            <w:r>
              <w:rPr>
                <w:rFonts w:ascii="MS Gothic" w:eastAsia="MS Gothic" w:hAnsi="MS Gothic" w:cs="ArialMT"/>
                <w:sz w:val="22"/>
                <w:szCs w:val="22"/>
              </w:rPr>
              <w:t>☐</w:t>
            </w:r>
            <w:r>
              <w:rPr>
                <w:rFonts w:cs="ArialMT"/>
                <w:sz w:val="22"/>
                <w:szCs w:val="22"/>
              </w:rPr>
              <w:t xml:space="preserve"> No </w:t>
            </w:r>
            <w:r>
              <w:rPr>
                <w:rFonts w:cs="ArialMT"/>
                <w:i/>
                <w:color w:val="767171"/>
                <w:sz w:val="22"/>
                <w:szCs w:val="22"/>
              </w:rPr>
              <w:t>(please give details)</w:t>
            </w:r>
          </w:p>
          <w:p w14:paraId="473E72BD" w14:textId="77777777" w:rsidR="00D7652E" w:rsidRDefault="00D7652E">
            <w:pPr>
              <w:rPr>
                <w:rFonts w:cs="ArialMT"/>
                <w:szCs w:val="22"/>
              </w:rPr>
            </w:pPr>
          </w:p>
          <w:p w14:paraId="41C48484" w14:textId="77777777" w:rsidR="00D7652E" w:rsidRDefault="00D7652E">
            <w:pPr>
              <w:rPr>
                <w:rFonts w:cs="ArialMT"/>
                <w:szCs w:val="22"/>
              </w:rPr>
            </w:pPr>
          </w:p>
          <w:p w14:paraId="2B1C9D36" w14:textId="77777777" w:rsidR="00D7652E" w:rsidRDefault="00D7652E">
            <w:pPr>
              <w:rPr>
                <w:rFonts w:cs="ArialMT"/>
                <w:szCs w:val="22"/>
              </w:rPr>
            </w:pPr>
          </w:p>
          <w:p w14:paraId="03C7F19E" w14:textId="77777777" w:rsidR="00D7652E" w:rsidRDefault="00D7652E">
            <w:pPr>
              <w:rPr>
                <w:rFonts w:cs="ArialMT"/>
                <w:szCs w:val="22"/>
              </w:rPr>
            </w:pPr>
          </w:p>
          <w:p w14:paraId="288CFB70" w14:textId="77777777" w:rsidR="00D7652E" w:rsidRDefault="00D7652E">
            <w:pPr>
              <w:rPr>
                <w:rFonts w:cs="ArialMT"/>
                <w:szCs w:val="22"/>
              </w:rPr>
            </w:pPr>
          </w:p>
          <w:p w14:paraId="4396C4A4" w14:textId="77777777" w:rsidR="00D7652E" w:rsidRDefault="00D4793A">
            <w:r>
              <w:rPr>
                <w:rFonts w:ascii="MS Gothic" w:eastAsia="MS Gothic" w:hAnsi="MS Gothic" w:cs="ArialMT"/>
                <w:sz w:val="22"/>
                <w:szCs w:val="22"/>
              </w:rPr>
              <w:t>☐</w:t>
            </w:r>
            <w:r>
              <w:rPr>
                <w:rFonts w:cs="ArialMT"/>
                <w:sz w:val="22"/>
                <w:szCs w:val="22"/>
              </w:rPr>
              <w:t xml:space="preserve"> Not known</w:t>
            </w:r>
          </w:p>
          <w:p w14:paraId="0A028FF6" w14:textId="77777777" w:rsidR="00D7652E" w:rsidRDefault="00D7652E">
            <w:pPr>
              <w:rPr>
                <w:rFonts w:cs="Arial"/>
                <w:sz w:val="8"/>
                <w:szCs w:val="8"/>
              </w:rPr>
            </w:pPr>
          </w:p>
        </w:tc>
      </w:tr>
      <w:tr w:rsidR="00D7652E" w14:paraId="3F209FF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E85C" w14:textId="77777777" w:rsidR="00D7652E" w:rsidRDefault="00D4793A">
            <w:r>
              <w:rPr>
                <w:rFonts w:cs="ArialMT"/>
                <w:sz w:val="22"/>
                <w:szCs w:val="22"/>
              </w:rPr>
              <w:t xml:space="preserve">Did the </w:t>
            </w:r>
            <w:r>
              <w:rPr>
                <w:rFonts w:cs="ArialMT"/>
                <w:sz w:val="22"/>
                <w:szCs w:val="22"/>
              </w:rPr>
              <w:t>child have adequate access to emergency treatment, e.g. EpiPen? (including school nurse involvement)</w:t>
            </w:r>
          </w:p>
          <w:p w14:paraId="2511FB73"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1F14" w14:textId="77777777" w:rsidR="00D7652E" w:rsidRDefault="00D4793A">
            <w:r>
              <w:rPr>
                <w:rFonts w:ascii="MS Gothic" w:eastAsia="MS Gothic" w:hAnsi="MS Gothic" w:cs="ArialMT"/>
                <w:sz w:val="22"/>
                <w:szCs w:val="22"/>
              </w:rPr>
              <w:t>☐</w:t>
            </w:r>
            <w:r>
              <w:rPr>
                <w:rFonts w:cs="ArialMT"/>
                <w:sz w:val="22"/>
                <w:szCs w:val="22"/>
              </w:rPr>
              <w:t xml:space="preserve"> Yes </w:t>
            </w:r>
            <w:r>
              <w:rPr>
                <w:rFonts w:cs="ArialMT"/>
                <w:i/>
                <w:color w:val="767171"/>
                <w:sz w:val="22"/>
                <w:szCs w:val="22"/>
              </w:rPr>
              <w:t>(please give details)</w:t>
            </w:r>
          </w:p>
          <w:p w14:paraId="0CFD13DE" w14:textId="77777777" w:rsidR="00D7652E" w:rsidRDefault="00D7652E">
            <w:pPr>
              <w:rPr>
                <w:rFonts w:cs="ArialMT"/>
                <w:szCs w:val="22"/>
              </w:rPr>
            </w:pPr>
          </w:p>
          <w:p w14:paraId="63EFD7B4" w14:textId="77777777" w:rsidR="00D7652E" w:rsidRDefault="00D7652E">
            <w:pPr>
              <w:rPr>
                <w:rFonts w:cs="ArialMT"/>
                <w:szCs w:val="22"/>
              </w:rPr>
            </w:pPr>
          </w:p>
          <w:p w14:paraId="03330D1B" w14:textId="77777777" w:rsidR="00D7652E" w:rsidRDefault="00D7652E">
            <w:pPr>
              <w:rPr>
                <w:rFonts w:cs="ArialMT"/>
                <w:szCs w:val="22"/>
              </w:rPr>
            </w:pPr>
          </w:p>
          <w:p w14:paraId="588A69D2" w14:textId="77777777" w:rsidR="00D7652E" w:rsidRDefault="00D7652E">
            <w:pPr>
              <w:rPr>
                <w:rFonts w:cs="ArialMT"/>
                <w:szCs w:val="22"/>
              </w:rPr>
            </w:pPr>
          </w:p>
          <w:p w14:paraId="510A9327" w14:textId="77777777" w:rsidR="00D7652E" w:rsidRDefault="00D4793A">
            <w:r>
              <w:rPr>
                <w:rFonts w:ascii="MS Gothic" w:eastAsia="MS Gothic" w:hAnsi="MS Gothic" w:cs="ArialMT"/>
                <w:sz w:val="22"/>
                <w:szCs w:val="22"/>
              </w:rPr>
              <w:t>☐</w:t>
            </w:r>
            <w:r>
              <w:rPr>
                <w:rFonts w:cs="ArialMT"/>
                <w:sz w:val="22"/>
                <w:szCs w:val="22"/>
              </w:rPr>
              <w:t xml:space="preserve"> No </w:t>
            </w:r>
            <w:r>
              <w:rPr>
                <w:rFonts w:cs="ArialMT"/>
                <w:i/>
                <w:color w:val="767171"/>
                <w:sz w:val="22"/>
                <w:szCs w:val="22"/>
              </w:rPr>
              <w:t>(please give details)</w:t>
            </w:r>
          </w:p>
          <w:p w14:paraId="1DBC254C" w14:textId="77777777" w:rsidR="00D7652E" w:rsidRDefault="00D7652E">
            <w:pPr>
              <w:rPr>
                <w:rFonts w:cs="ArialMT"/>
                <w:szCs w:val="22"/>
              </w:rPr>
            </w:pPr>
          </w:p>
          <w:p w14:paraId="55EF9E30" w14:textId="77777777" w:rsidR="00D7652E" w:rsidRDefault="00D7652E">
            <w:pPr>
              <w:rPr>
                <w:rFonts w:cs="ArialMT"/>
                <w:szCs w:val="22"/>
              </w:rPr>
            </w:pPr>
          </w:p>
          <w:p w14:paraId="64947F83" w14:textId="77777777" w:rsidR="00D7652E" w:rsidRDefault="00D7652E">
            <w:pPr>
              <w:rPr>
                <w:rFonts w:cs="ArialMT"/>
                <w:szCs w:val="22"/>
              </w:rPr>
            </w:pPr>
          </w:p>
          <w:p w14:paraId="2FECA9E5" w14:textId="77777777" w:rsidR="00D7652E" w:rsidRDefault="00D7652E">
            <w:pPr>
              <w:rPr>
                <w:rFonts w:cs="ArialMT"/>
                <w:szCs w:val="22"/>
              </w:rPr>
            </w:pPr>
          </w:p>
          <w:p w14:paraId="253E7FD9" w14:textId="77777777" w:rsidR="00D7652E" w:rsidRDefault="00D7652E">
            <w:pPr>
              <w:rPr>
                <w:rFonts w:cs="ArialMT"/>
                <w:szCs w:val="22"/>
              </w:rPr>
            </w:pPr>
          </w:p>
          <w:p w14:paraId="69BB7083" w14:textId="77777777" w:rsidR="00D7652E" w:rsidRDefault="00D4793A">
            <w:r>
              <w:rPr>
                <w:rFonts w:ascii="MS Gothic" w:eastAsia="MS Gothic" w:hAnsi="MS Gothic" w:cs="ArialMT"/>
                <w:sz w:val="22"/>
                <w:szCs w:val="22"/>
              </w:rPr>
              <w:t>☐</w:t>
            </w:r>
            <w:r>
              <w:rPr>
                <w:rFonts w:cs="ArialMT"/>
                <w:sz w:val="22"/>
                <w:szCs w:val="22"/>
              </w:rPr>
              <w:t xml:space="preserve"> Not known</w:t>
            </w:r>
          </w:p>
          <w:p w14:paraId="56D832C5" w14:textId="77777777" w:rsidR="00D7652E" w:rsidRDefault="00D7652E">
            <w:pPr>
              <w:rPr>
                <w:rFonts w:cs="Arial"/>
                <w:sz w:val="8"/>
                <w:szCs w:val="8"/>
              </w:rPr>
            </w:pPr>
          </w:p>
        </w:tc>
      </w:tr>
      <w:tr w:rsidR="00D7652E" w14:paraId="17D31FF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56586" w14:textId="77777777" w:rsidR="00D7652E" w:rsidRDefault="00D4793A">
            <w:pPr>
              <w:rPr>
                <w:rFonts w:cs="ArialMT"/>
                <w:szCs w:val="22"/>
              </w:rPr>
            </w:pPr>
            <w:r>
              <w:rPr>
                <w:rFonts w:cs="ArialMT"/>
                <w:sz w:val="22"/>
                <w:szCs w:val="22"/>
              </w:rPr>
              <w:t>Did this child use a nebuliser?</w:t>
            </w:r>
          </w:p>
          <w:p w14:paraId="2134B89F" w14:textId="77777777" w:rsidR="00D7652E" w:rsidRDefault="00D7652E">
            <w:pPr>
              <w:rPr>
                <w:rFonts w:cs="ArialMT"/>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B77A9" w14:textId="77777777" w:rsidR="00D7652E" w:rsidRDefault="00D4793A">
            <w:r>
              <w:rPr>
                <w:rFonts w:ascii="MS Gothic" w:eastAsia="MS Gothic" w:hAnsi="MS Gothic" w:cs="Arial"/>
                <w:sz w:val="22"/>
                <w:szCs w:val="22"/>
              </w:rPr>
              <w:t>☐</w:t>
            </w:r>
            <w:r>
              <w:rPr>
                <w:rFonts w:eastAsia="MS Gothic" w:cs="Arial"/>
                <w:sz w:val="22"/>
                <w:szCs w:val="22"/>
              </w:rPr>
              <w:t xml:space="preserve"> No</w:t>
            </w:r>
          </w:p>
          <w:p w14:paraId="2D4A8EAC" w14:textId="77777777" w:rsidR="00D7652E" w:rsidRDefault="00D4793A">
            <w:r>
              <w:rPr>
                <w:rFonts w:ascii="MS Gothic" w:eastAsia="MS Gothic" w:hAnsi="MS Gothic" w:cs="Arial"/>
                <w:sz w:val="22"/>
                <w:szCs w:val="22"/>
              </w:rPr>
              <w:t>☐</w:t>
            </w:r>
            <w:r>
              <w:rPr>
                <w:rFonts w:eastAsia="MS Gothic" w:cs="Arial"/>
                <w:sz w:val="22"/>
                <w:szCs w:val="22"/>
              </w:rPr>
              <w:t xml:space="preserve"> Prescribed nebuliser</w:t>
            </w:r>
          </w:p>
          <w:p w14:paraId="20503520" w14:textId="77777777" w:rsidR="00D7652E" w:rsidRDefault="00D4793A">
            <w:r>
              <w:rPr>
                <w:rFonts w:ascii="MS Gothic" w:eastAsia="MS Gothic" w:hAnsi="MS Gothic" w:cs="Arial"/>
                <w:sz w:val="22"/>
                <w:szCs w:val="22"/>
              </w:rPr>
              <w:t>☐</w:t>
            </w:r>
            <w:r>
              <w:rPr>
                <w:rFonts w:eastAsia="MS Gothic" w:cs="Arial"/>
                <w:sz w:val="22"/>
                <w:szCs w:val="22"/>
              </w:rPr>
              <w:t xml:space="preserve"> </w:t>
            </w:r>
            <w:r>
              <w:rPr>
                <w:rFonts w:eastAsia="MS Gothic" w:cs="Arial"/>
                <w:sz w:val="22"/>
                <w:szCs w:val="22"/>
              </w:rPr>
              <w:t>Non-prescribed nebuliser</w:t>
            </w:r>
          </w:p>
          <w:p w14:paraId="4012E1E5" w14:textId="77777777" w:rsidR="00D7652E" w:rsidRDefault="00D4793A">
            <w:r>
              <w:rPr>
                <w:rFonts w:ascii="MS Gothic" w:eastAsia="MS Gothic" w:hAnsi="MS Gothic" w:cs="Arial"/>
                <w:sz w:val="22"/>
                <w:szCs w:val="22"/>
              </w:rPr>
              <w:t>☐</w:t>
            </w:r>
            <w:r>
              <w:rPr>
                <w:rFonts w:eastAsia="MS Gothic" w:cs="Arial"/>
                <w:sz w:val="22"/>
                <w:szCs w:val="22"/>
              </w:rPr>
              <w:t xml:space="preserve"> Not known</w:t>
            </w:r>
          </w:p>
          <w:p w14:paraId="2F70DCCB" w14:textId="77777777" w:rsidR="00D7652E" w:rsidRDefault="00D7652E">
            <w:pPr>
              <w:rPr>
                <w:rFonts w:eastAsia="MS Gothic" w:cs="Arial"/>
                <w:sz w:val="8"/>
                <w:szCs w:val="8"/>
              </w:rPr>
            </w:pPr>
          </w:p>
        </w:tc>
      </w:tr>
      <w:tr w:rsidR="00D7652E" w14:paraId="16779B2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E978F" w14:textId="77777777" w:rsidR="00D7652E" w:rsidRDefault="00D4793A">
            <w:r>
              <w:rPr>
                <w:rFonts w:cs="ArialMT"/>
                <w:sz w:val="22"/>
                <w:szCs w:val="22"/>
              </w:rPr>
              <w:lastRenderedPageBreak/>
              <w:t xml:space="preserve">Is there evidence in the record (or from family or carers) that the child was provided with a personal asthma action plan detailing how &amp; when to take medication, how to recognise danger and how and when to call </w:t>
            </w:r>
            <w:r>
              <w:rPr>
                <w:rFonts w:cs="ArialMT"/>
                <w:sz w:val="22"/>
                <w:szCs w:val="22"/>
              </w:rPr>
              <w:t>for medical help?</w:t>
            </w:r>
          </w:p>
          <w:p w14:paraId="28890558"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EC3E2" w14:textId="77777777" w:rsidR="00D7652E" w:rsidRDefault="00D4793A">
            <w:r>
              <w:rPr>
                <w:rFonts w:ascii="MS Gothic" w:eastAsia="MS Gothic" w:hAnsi="MS Gothic" w:cs="ArialMT"/>
                <w:sz w:val="22"/>
                <w:szCs w:val="22"/>
              </w:rPr>
              <w:t>☐</w:t>
            </w:r>
            <w:r>
              <w:rPr>
                <w:rFonts w:cs="ArialMT"/>
                <w:sz w:val="22"/>
                <w:szCs w:val="22"/>
              </w:rPr>
              <w:t xml:space="preserve"> Yes</w:t>
            </w:r>
          </w:p>
          <w:p w14:paraId="04CD7073" w14:textId="77777777" w:rsidR="00D7652E" w:rsidRDefault="00D4793A">
            <w:r>
              <w:rPr>
                <w:rFonts w:ascii="MS Gothic" w:eastAsia="MS Gothic" w:hAnsi="MS Gothic" w:cs="ArialMT"/>
                <w:sz w:val="22"/>
                <w:szCs w:val="22"/>
              </w:rPr>
              <w:t>☐</w:t>
            </w:r>
            <w:r>
              <w:rPr>
                <w:rFonts w:cs="ArialMT"/>
                <w:sz w:val="22"/>
                <w:szCs w:val="22"/>
              </w:rPr>
              <w:t xml:space="preserve"> No </w:t>
            </w:r>
            <w:r>
              <w:rPr>
                <w:rFonts w:cs="ArialMT"/>
                <w:i/>
                <w:color w:val="767171"/>
                <w:sz w:val="22"/>
                <w:szCs w:val="22"/>
              </w:rPr>
              <w:t>(please give details)</w:t>
            </w:r>
          </w:p>
          <w:p w14:paraId="585F99DB" w14:textId="77777777" w:rsidR="00D7652E" w:rsidRDefault="00D7652E">
            <w:pPr>
              <w:rPr>
                <w:rFonts w:cs="ArialMT"/>
                <w:szCs w:val="22"/>
              </w:rPr>
            </w:pPr>
          </w:p>
          <w:p w14:paraId="669E5B98" w14:textId="77777777" w:rsidR="00D7652E" w:rsidRDefault="00D7652E">
            <w:pPr>
              <w:rPr>
                <w:rFonts w:cs="ArialMT"/>
                <w:szCs w:val="22"/>
              </w:rPr>
            </w:pPr>
          </w:p>
          <w:p w14:paraId="642CCBC8" w14:textId="77777777" w:rsidR="00D7652E" w:rsidRDefault="00D7652E">
            <w:pPr>
              <w:rPr>
                <w:rFonts w:cs="ArialMT"/>
                <w:szCs w:val="22"/>
              </w:rPr>
            </w:pPr>
          </w:p>
          <w:p w14:paraId="25929146" w14:textId="77777777" w:rsidR="00D7652E" w:rsidRDefault="00D7652E">
            <w:pPr>
              <w:rPr>
                <w:rFonts w:cs="ArialMT"/>
                <w:szCs w:val="22"/>
              </w:rPr>
            </w:pPr>
          </w:p>
          <w:p w14:paraId="02DBE733" w14:textId="77777777" w:rsidR="00D7652E" w:rsidRDefault="00D7652E">
            <w:pPr>
              <w:rPr>
                <w:rFonts w:cs="ArialMT"/>
                <w:szCs w:val="22"/>
              </w:rPr>
            </w:pPr>
          </w:p>
          <w:p w14:paraId="49414EEB" w14:textId="77777777" w:rsidR="00D7652E" w:rsidRDefault="00D7652E">
            <w:pPr>
              <w:rPr>
                <w:rFonts w:cs="ArialMT"/>
                <w:szCs w:val="22"/>
              </w:rPr>
            </w:pPr>
          </w:p>
          <w:p w14:paraId="697D5A79" w14:textId="77777777" w:rsidR="00D7652E" w:rsidRDefault="00D4793A">
            <w:r>
              <w:rPr>
                <w:rFonts w:ascii="MS Gothic" w:eastAsia="MS Gothic" w:hAnsi="MS Gothic" w:cs="ArialMT"/>
                <w:sz w:val="22"/>
                <w:szCs w:val="22"/>
              </w:rPr>
              <w:t>☐</w:t>
            </w:r>
            <w:r>
              <w:rPr>
                <w:rFonts w:cs="ArialMT"/>
                <w:sz w:val="22"/>
                <w:szCs w:val="22"/>
              </w:rPr>
              <w:t xml:space="preserve"> Not known</w:t>
            </w:r>
          </w:p>
          <w:p w14:paraId="0904C148" w14:textId="77777777" w:rsidR="00D7652E" w:rsidRDefault="00D7652E">
            <w:pPr>
              <w:rPr>
                <w:rFonts w:cs="Arial"/>
                <w:sz w:val="8"/>
                <w:szCs w:val="8"/>
              </w:rPr>
            </w:pPr>
          </w:p>
        </w:tc>
      </w:tr>
      <w:tr w:rsidR="00D7652E" w14:paraId="053E5F9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299F" w14:textId="77777777" w:rsidR="00D7652E" w:rsidRDefault="00D4793A">
            <w:r>
              <w:rPr>
                <w:rFonts w:cs="ArialMT"/>
                <w:sz w:val="22"/>
                <w:szCs w:val="22"/>
              </w:rPr>
              <w:t>Did the child attend all/most of their scheduled asthma appointments?</w:t>
            </w:r>
          </w:p>
          <w:p w14:paraId="53B1754E"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022F" w14:textId="77777777" w:rsidR="00D7652E" w:rsidRDefault="00D4793A">
            <w:r>
              <w:rPr>
                <w:rFonts w:ascii="MS Gothic" w:eastAsia="MS Gothic" w:hAnsi="MS Gothic" w:cs="Arial-BoldMT"/>
                <w:bCs/>
                <w:sz w:val="22"/>
                <w:szCs w:val="22"/>
              </w:rPr>
              <w:t>☐</w:t>
            </w:r>
            <w:r>
              <w:rPr>
                <w:rFonts w:cs="Arial-BoldMT"/>
                <w:bCs/>
                <w:sz w:val="22"/>
                <w:szCs w:val="22"/>
              </w:rPr>
              <w:t xml:space="preserve"> Attended all of their scheduled asthma </w:t>
            </w:r>
          </w:p>
          <w:p w14:paraId="1AD69E8B" w14:textId="77777777" w:rsidR="00D7652E" w:rsidRDefault="00D4793A">
            <w:pPr>
              <w:spacing w:after="80"/>
            </w:pPr>
            <w:r>
              <w:rPr>
                <w:rFonts w:cs="Arial-BoldMT"/>
                <w:bCs/>
                <w:sz w:val="22"/>
                <w:szCs w:val="22"/>
              </w:rPr>
              <w:t xml:space="preserve">     appointments</w:t>
            </w:r>
          </w:p>
          <w:p w14:paraId="368CE954" w14:textId="77777777" w:rsidR="00D7652E" w:rsidRDefault="00D4793A">
            <w:r>
              <w:rPr>
                <w:rFonts w:ascii="MS Gothic" w:eastAsia="MS Gothic" w:hAnsi="MS Gothic" w:cs="Arial-BoldMT"/>
                <w:bCs/>
                <w:sz w:val="22"/>
                <w:szCs w:val="22"/>
              </w:rPr>
              <w:t>☐</w:t>
            </w:r>
            <w:r>
              <w:rPr>
                <w:rFonts w:cs="Arial-BoldMT"/>
                <w:bCs/>
                <w:sz w:val="22"/>
                <w:szCs w:val="22"/>
              </w:rPr>
              <w:t xml:space="preserve"> Attended most of their scheduled asthma </w:t>
            </w:r>
          </w:p>
          <w:p w14:paraId="56E00325" w14:textId="77777777" w:rsidR="00D7652E" w:rsidRDefault="00D4793A">
            <w:pPr>
              <w:spacing w:after="80"/>
            </w:pPr>
            <w:r>
              <w:rPr>
                <w:rFonts w:cs="Arial-BoldMT"/>
                <w:bCs/>
                <w:sz w:val="22"/>
                <w:szCs w:val="22"/>
              </w:rPr>
              <w:t xml:space="preserve">     </w:t>
            </w:r>
            <w:r>
              <w:rPr>
                <w:rFonts w:cs="Arial-BoldMT"/>
                <w:bCs/>
                <w:sz w:val="22"/>
                <w:szCs w:val="22"/>
              </w:rPr>
              <w:t>appointments</w:t>
            </w:r>
          </w:p>
          <w:p w14:paraId="6AE59528" w14:textId="77777777" w:rsidR="00D7652E" w:rsidRDefault="00D4793A">
            <w:r>
              <w:rPr>
                <w:rFonts w:ascii="MS Gothic" w:eastAsia="MS Gothic" w:hAnsi="MS Gothic" w:cs="Arial-BoldMT"/>
                <w:bCs/>
                <w:sz w:val="22"/>
                <w:szCs w:val="22"/>
              </w:rPr>
              <w:t>☐</w:t>
            </w:r>
            <w:r>
              <w:rPr>
                <w:rFonts w:cs="Arial-BoldMT"/>
                <w:bCs/>
                <w:sz w:val="22"/>
                <w:szCs w:val="22"/>
              </w:rPr>
              <w:t xml:space="preserve"> Did not attend a number of asthma appointments </w:t>
            </w:r>
          </w:p>
          <w:p w14:paraId="0497FCE5" w14:textId="77777777" w:rsidR="00D7652E" w:rsidRDefault="00D4793A">
            <w:r>
              <w:rPr>
                <w:rFonts w:cs="Arial-BoldMT"/>
                <w:bCs/>
                <w:sz w:val="22"/>
                <w:szCs w:val="22"/>
              </w:rPr>
              <w:t xml:space="preserve">     </w:t>
            </w:r>
            <w:r>
              <w:rPr>
                <w:rFonts w:cs="Arial-BoldMT"/>
                <w:bCs/>
                <w:i/>
                <w:color w:val="767171"/>
                <w:sz w:val="22"/>
                <w:szCs w:val="22"/>
              </w:rPr>
              <w:t>(please give details)</w:t>
            </w:r>
          </w:p>
          <w:p w14:paraId="55CD9D41" w14:textId="77777777" w:rsidR="00D7652E" w:rsidRDefault="00D7652E">
            <w:pPr>
              <w:rPr>
                <w:rFonts w:cs="Arial-BoldMT"/>
                <w:bCs/>
                <w:szCs w:val="22"/>
              </w:rPr>
            </w:pPr>
          </w:p>
          <w:p w14:paraId="4C16AC11" w14:textId="77777777" w:rsidR="00D7652E" w:rsidRDefault="00D7652E">
            <w:pPr>
              <w:rPr>
                <w:rFonts w:cs="Arial-BoldMT"/>
                <w:bCs/>
                <w:szCs w:val="22"/>
              </w:rPr>
            </w:pPr>
          </w:p>
          <w:p w14:paraId="1CD3DFC5" w14:textId="77777777" w:rsidR="00D7652E" w:rsidRDefault="00D7652E">
            <w:pPr>
              <w:rPr>
                <w:rFonts w:cs="Arial-BoldMT"/>
                <w:bCs/>
                <w:szCs w:val="22"/>
              </w:rPr>
            </w:pPr>
          </w:p>
          <w:p w14:paraId="073C4902" w14:textId="77777777" w:rsidR="00D7652E" w:rsidRDefault="00D7652E">
            <w:pPr>
              <w:rPr>
                <w:rFonts w:cs="Arial-BoldMT"/>
                <w:bCs/>
                <w:szCs w:val="22"/>
              </w:rPr>
            </w:pPr>
          </w:p>
          <w:p w14:paraId="2EC98D4C" w14:textId="77777777" w:rsidR="00D7652E" w:rsidRDefault="00D7652E">
            <w:pPr>
              <w:rPr>
                <w:rFonts w:cs="Arial"/>
                <w:szCs w:val="22"/>
              </w:rPr>
            </w:pPr>
          </w:p>
        </w:tc>
      </w:tr>
      <w:tr w:rsidR="00D7652E" w14:paraId="4F4D2BD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632E5" w14:textId="77777777" w:rsidR="00D7652E" w:rsidRDefault="00D4793A">
            <w:pPr>
              <w:rPr>
                <w:rFonts w:cs="ArialMT"/>
                <w:szCs w:val="22"/>
              </w:rPr>
            </w:pPr>
            <w:r>
              <w:rPr>
                <w:rFonts w:cs="ArialMT"/>
                <w:sz w:val="22"/>
                <w:szCs w:val="22"/>
              </w:rPr>
              <w:t>If the child did not attend a number of asthma appointments, was the safeguarding team alerted when the child was not brought for planned reviews?</w:t>
            </w:r>
          </w:p>
          <w:p w14:paraId="4E3B4B84" w14:textId="77777777" w:rsidR="00D7652E" w:rsidRDefault="00D7652E">
            <w:pPr>
              <w:rPr>
                <w:rFonts w:cs="ArialMT"/>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D600" w14:textId="77777777" w:rsidR="00D7652E" w:rsidRDefault="00D4793A">
            <w:r>
              <w:rPr>
                <w:rFonts w:ascii="MS Gothic" w:eastAsia="MS Gothic" w:hAnsi="MS Gothic" w:cs="Arial-BoldMT"/>
                <w:bCs/>
                <w:sz w:val="22"/>
                <w:szCs w:val="22"/>
              </w:rPr>
              <w:t>☐</w:t>
            </w:r>
            <w:r>
              <w:rPr>
                <w:rFonts w:cs="Arial-BoldMT"/>
                <w:bCs/>
                <w:sz w:val="22"/>
                <w:szCs w:val="22"/>
              </w:rPr>
              <w:t xml:space="preserve"> Yes</w:t>
            </w:r>
          </w:p>
          <w:p w14:paraId="743AB00A" w14:textId="77777777" w:rsidR="00D7652E" w:rsidRDefault="00D4793A">
            <w:r>
              <w:rPr>
                <w:rFonts w:ascii="MS Gothic" w:eastAsia="MS Gothic" w:hAnsi="MS Gothic" w:cs="Arial-BoldMT"/>
                <w:bCs/>
                <w:sz w:val="22"/>
                <w:szCs w:val="22"/>
              </w:rPr>
              <w:t>☐</w:t>
            </w:r>
            <w:r>
              <w:rPr>
                <w:rFonts w:cs="Arial-BoldMT"/>
                <w:bCs/>
                <w:sz w:val="22"/>
                <w:szCs w:val="22"/>
              </w:rPr>
              <w:t xml:space="preserve"> No </w:t>
            </w:r>
            <w:r>
              <w:rPr>
                <w:rFonts w:cs="Arial-BoldMT"/>
                <w:bCs/>
                <w:i/>
                <w:iCs/>
                <w:color w:val="7F7F7F"/>
                <w:sz w:val="22"/>
                <w:szCs w:val="22"/>
              </w:rPr>
              <w:t>(please explain why not)</w:t>
            </w:r>
          </w:p>
          <w:p w14:paraId="0A805B02" w14:textId="77777777" w:rsidR="00D7652E" w:rsidRDefault="00D7652E">
            <w:pPr>
              <w:rPr>
                <w:rFonts w:cs="Arial-BoldMT"/>
                <w:bCs/>
                <w:szCs w:val="22"/>
              </w:rPr>
            </w:pPr>
          </w:p>
          <w:p w14:paraId="79301A70" w14:textId="77777777" w:rsidR="00D7652E" w:rsidRDefault="00D7652E">
            <w:pPr>
              <w:rPr>
                <w:rFonts w:cs="Arial-BoldMT"/>
                <w:bCs/>
                <w:szCs w:val="22"/>
              </w:rPr>
            </w:pPr>
          </w:p>
          <w:p w14:paraId="45733C2A" w14:textId="77777777" w:rsidR="00D7652E" w:rsidRDefault="00D7652E">
            <w:pPr>
              <w:rPr>
                <w:rFonts w:cs="Arial-BoldMT"/>
                <w:bCs/>
                <w:szCs w:val="22"/>
              </w:rPr>
            </w:pPr>
          </w:p>
          <w:p w14:paraId="70D7EC4C" w14:textId="77777777" w:rsidR="00D7652E" w:rsidRDefault="00D7652E"/>
          <w:p w14:paraId="26912608" w14:textId="77777777" w:rsidR="00D7652E" w:rsidRDefault="00D4793A">
            <w:r>
              <w:rPr>
                <w:rFonts w:ascii="MS Gothic" w:eastAsia="MS Gothic" w:hAnsi="MS Gothic" w:cs="Arial-BoldMT"/>
                <w:bCs/>
                <w:sz w:val="22"/>
                <w:szCs w:val="22"/>
              </w:rPr>
              <w:t>☐</w:t>
            </w:r>
            <w:r>
              <w:rPr>
                <w:rFonts w:cs="Arial-BoldMT"/>
                <w:bCs/>
                <w:sz w:val="22"/>
                <w:szCs w:val="22"/>
              </w:rPr>
              <w:t xml:space="preserve"> Not known</w:t>
            </w:r>
          </w:p>
          <w:p w14:paraId="296CD5A7" w14:textId="77777777" w:rsidR="00D7652E" w:rsidRDefault="00D7652E">
            <w:pPr>
              <w:rPr>
                <w:rFonts w:eastAsia="MS Gothic" w:cs="Arial"/>
                <w:bCs/>
                <w:sz w:val="8"/>
                <w:szCs w:val="8"/>
              </w:rPr>
            </w:pPr>
          </w:p>
        </w:tc>
      </w:tr>
      <w:tr w:rsidR="00D7652E" w14:paraId="196EF63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82F46" w14:textId="77777777" w:rsidR="00D7652E" w:rsidRDefault="00D4793A">
            <w:r>
              <w:rPr>
                <w:rFonts w:cs="ArialMT"/>
                <w:sz w:val="22"/>
                <w:szCs w:val="22"/>
              </w:rPr>
              <w:t>Please give the number of known Emergency Department visits/admissions:</w:t>
            </w:r>
          </w:p>
          <w:p w14:paraId="0F5A6B8C"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888B" w14:textId="77777777" w:rsidR="00D7652E" w:rsidRDefault="00D7652E">
            <w:pPr>
              <w:rPr>
                <w:rFonts w:cs="Arial"/>
                <w:szCs w:val="22"/>
              </w:rPr>
            </w:pPr>
          </w:p>
        </w:tc>
      </w:tr>
      <w:tr w:rsidR="00D7652E" w14:paraId="00393B9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78A65" w14:textId="77777777" w:rsidR="00D7652E" w:rsidRDefault="00D4793A">
            <w:r>
              <w:rPr>
                <w:rFonts w:cs="ArialMT"/>
                <w:sz w:val="22"/>
                <w:szCs w:val="22"/>
              </w:rPr>
              <w:t>How many of these were in the past year?</w:t>
            </w:r>
          </w:p>
          <w:p w14:paraId="5DB5214D"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744C" w14:textId="77777777" w:rsidR="00D7652E" w:rsidRDefault="00D7652E">
            <w:pPr>
              <w:rPr>
                <w:rFonts w:cs="Arial"/>
                <w:szCs w:val="22"/>
              </w:rPr>
            </w:pPr>
          </w:p>
        </w:tc>
      </w:tr>
      <w:tr w:rsidR="00D7652E" w14:paraId="0421306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0ABC3" w14:textId="77777777" w:rsidR="00D7652E" w:rsidRDefault="00D4793A">
            <w:r>
              <w:rPr>
                <w:rFonts w:cs="ArialMT"/>
                <w:sz w:val="22"/>
                <w:szCs w:val="22"/>
              </w:rPr>
              <w:t>Please give the number of PICU admissions:</w:t>
            </w:r>
          </w:p>
          <w:p w14:paraId="4ABA1462"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D2D5" w14:textId="77777777" w:rsidR="00D7652E" w:rsidRDefault="00D7652E">
            <w:pPr>
              <w:rPr>
                <w:rFonts w:cs="Arial"/>
                <w:szCs w:val="22"/>
              </w:rPr>
            </w:pPr>
          </w:p>
        </w:tc>
      </w:tr>
      <w:tr w:rsidR="00D7652E" w14:paraId="07C5F3E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0FBA" w14:textId="77777777" w:rsidR="00D7652E" w:rsidRDefault="00D4793A">
            <w:r>
              <w:rPr>
                <w:rFonts w:cs="ArialMT"/>
                <w:sz w:val="22"/>
                <w:szCs w:val="22"/>
              </w:rPr>
              <w:t>How many of these were in the past year?</w:t>
            </w:r>
          </w:p>
          <w:p w14:paraId="42A71568"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D1186" w14:textId="77777777" w:rsidR="00D7652E" w:rsidRDefault="00D7652E">
            <w:pPr>
              <w:rPr>
                <w:rFonts w:cs="Arial"/>
                <w:szCs w:val="22"/>
              </w:rPr>
            </w:pPr>
          </w:p>
        </w:tc>
      </w:tr>
      <w:tr w:rsidR="00D7652E" w14:paraId="182EFA2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9F367" w14:textId="77777777" w:rsidR="00D7652E" w:rsidRDefault="00D4793A">
            <w:r>
              <w:rPr>
                <w:rFonts w:cs="ArialMT"/>
                <w:sz w:val="22"/>
                <w:szCs w:val="22"/>
              </w:rPr>
              <w:t>After the previous serious/most recent admission, was there follow up by General Practitioner within 2 days OR hospital within 2 days?</w:t>
            </w:r>
          </w:p>
          <w:p w14:paraId="746B8923"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F1EF" w14:textId="77777777" w:rsidR="00D7652E" w:rsidRDefault="00D4793A">
            <w:r>
              <w:rPr>
                <w:rFonts w:ascii="MS Gothic" w:eastAsia="MS Gothic" w:hAnsi="MS Gothic" w:cs="ArialMT"/>
                <w:sz w:val="22"/>
                <w:szCs w:val="22"/>
              </w:rPr>
              <w:t>☐</w:t>
            </w:r>
            <w:r>
              <w:rPr>
                <w:rFonts w:cs="ArialMT"/>
                <w:sz w:val="22"/>
                <w:szCs w:val="22"/>
              </w:rPr>
              <w:t xml:space="preserve"> Yes</w:t>
            </w:r>
          </w:p>
          <w:p w14:paraId="26E63F28" w14:textId="77777777" w:rsidR="00D7652E" w:rsidRDefault="00D4793A">
            <w:r>
              <w:rPr>
                <w:rFonts w:ascii="MS Gothic" w:eastAsia="MS Gothic" w:hAnsi="MS Gothic" w:cs="ArialMT"/>
                <w:sz w:val="22"/>
                <w:szCs w:val="22"/>
              </w:rPr>
              <w:t>☐</w:t>
            </w:r>
            <w:r>
              <w:rPr>
                <w:rFonts w:cs="ArialMT"/>
                <w:sz w:val="22"/>
                <w:szCs w:val="22"/>
              </w:rPr>
              <w:t xml:space="preserve"> No </w:t>
            </w:r>
            <w:r>
              <w:rPr>
                <w:rFonts w:cs="ArialMT"/>
                <w:i/>
                <w:color w:val="767171"/>
                <w:sz w:val="22"/>
                <w:szCs w:val="22"/>
              </w:rPr>
              <w:t>(please give details)</w:t>
            </w:r>
          </w:p>
          <w:p w14:paraId="6A11B97F" w14:textId="77777777" w:rsidR="00D7652E" w:rsidRDefault="00D7652E">
            <w:pPr>
              <w:rPr>
                <w:rFonts w:cs="ArialMT"/>
                <w:szCs w:val="22"/>
              </w:rPr>
            </w:pPr>
          </w:p>
          <w:p w14:paraId="4506206B" w14:textId="77777777" w:rsidR="00D7652E" w:rsidRDefault="00D7652E">
            <w:pPr>
              <w:rPr>
                <w:rFonts w:cs="ArialMT"/>
                <w:szCs w:val="22"/>
              </w:rPr>
            </w:pPr>
          </w:p>
          <w:p w14:paraId="17167633" w14:textId="77777777" w:rsidR="00D7652E" w:rsidRDefault="00D7652E">
            <w:pPr>
              <w:rPr>
                <w:rFonts w:cs="ArialMT"/>
                <w:szCs w:val="22"/>
              </w:rPr>
            </w:pPr>
          </w:p>
          <w:p w14:paraId="53C14763" w14:textId="77777777" w:rsidR="00D7652E" w:rsidRDefault="00D7652E">
            <w:pPr>
              <w:rPr>
                <w:rFonts w:cs="ArialMT"/>
                <w:szCs w:val="22"/>
              </w:rPr>
            </w:pPr>
          </w:p>
          <w:p w14:paraId="38DC7808" w14:textId="77777777" w:rsidR="00D7652E" w:rsidRDefault="00D4793A">
            <w:r>
              <w:rPr>
                <w:rFonts w:ascii="MS Gothic" w:eastAsia="MS Gothic" w:hAnsi="MS Gothic" w:cs="ArialMT"/>
                <w:sz w:val="22"/>
                <w:szCs w:val="22"/>
              </w:rPr>
              <w:t>☐</w:t>
            </w:r>
            <w:r>
              <w:rPr>
                <w:rFonts w:cs="ArialMT"/>
                <w:sz w:val="22"/>
                <w:szCs w:val="22"/>
              </w:rPr>
              <w:t xml:space="preserve"> Not known</w:t>
            </w:r>
          </w:p>
          <w:p w14:paraId="7CF5A74A" w14:textId="77777777" w:rsidR="00D7652E" w:rsidRDefault="00D4793A">
            <w:r>
              <w:rPr>
                <w:rFonts w:ascii="MS Gothic" w:eastAsia="MS Gothic" w:hAnsi="MS Gothic" w:cs="ArialMT"/>
                <w:sz w:val="22"/>
                <w:szCs w:val="22"/>
              </w:rPr>
              <w:t>☐</w:t>
            </w:r>
            <w:r>
              <w:rPr>
                <w:rFonts w:cs="ArialMT"/>
                <w:sz w:val="22"/>
                <w:szCs w:val="22"/>
              </w:rPr>
              <w:t xml:space="preserve"> Not applicable</w:t>
            </w:r>
          </w:p>
          <w:p w14:paraId="771FC0A9" w14:textId="77777777" w:rsidR="00D7652E" w:rsidRDefault="00D7652E">
            <w:pPr>
              <w:rPr>
                <w:rFonts w:cs="Arial"/>
                <w:sz w:val="8"/>
                <w:szCs w:val="8"/>
              </w:rPr>
            </w:pPr>
          </w:p>
        </w:tc>
      </w:tr>
      <w:tr w:rsidR="00D7652E" w14:paraId="230EA94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524C" w14:textId="77777777" w:rsidR="00D7652E" w:rsidRDefault="00D4793A">
            <w:r>
              <w:rPr>
                <w:rFonts w:cs="ArialMT"/>
                <w:sz w:val="22"/>
                <w:szCs w:val="22"/>
              </w:rPr>
              <w:lastRenderedPageBreak/>
              <w:t xml:space="preserve">What was the duration (and dose) of oral </w:t>
            </w:r>
            <w:r>
              <w:rPr>
                <w:rFonts w:cs="ArialMT"/>
                <w:sz w:val="22"/>
                <w:szCs w:val="22"/>
              </w:rPr>
              <w:t>steroid? (Last admission/last course?)</w:t>
            </w:r>
          </w:p>
          <w:p w14:paraId="3AE8220C"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0A89" w14:textId="77777777" w:rsidR="00D7652E" w:rsidRDefault="00D7652E">
            <w:pPr>
              <w:rPr>
                <w:rFonts w:cs="Arial"/>
                <w:szCs w:val="22"/>
              </w:rPr>
            </w:pPr>
          </w:p>
          <w:p w14:paraId="1CF4245B" w14:textId="77777777" w:rsidR="00D7652E" w:rsidRDefault="00D7652E">
            <w:pPr>
              <w:rPr>
                <w:rFonts w:cs="Arial"/>
                <w:szCs w:val="22"/>
              </w:rPr>
            </w:pPr>
          </w:p>
          <w:p w14:paraId="5D2370D4" w14:textId="77777777" w:rsidR="00D7652E" w:rsidRDefault="00D7652E">
            <w:pPr>
              <w:rPr>
                <w:rFonts w:cs="Arial"/>
                <w:szCs w:val="22"/>
              </w:rPr>
            </w:pPr>
          </w:p>
          <w:p w14:paraId="33AC5094" w14:textId="77777777" w:rsidR="00D7652E" w:rsidRDefault="00D7652E">
            <w:pPr>
              <w:rPr>
                <w:rFonts w:cs="Arial"/>
                <w:szCs w:val="22"/>
              </w:rPr>
            </w:pPr>
          </w:p>
          <w:p w14:paraId="749C1641" w14:textId="77777777" w:rsidR="00D7652E" w:rsidRDefault="00D7652E">
            <w:pPr>
              <w:rPr>
                <w:rFonts w:cs="Arial"/>
                <w:szCs w:val="22"/>
              </w:rPr>
            </w:pPr>
          </w:p>
        </w:tc>
      </w:tr>
      <w:tr w:rsidR="00D7652E" w14:paraId="2E051FE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2128C" w14:textId="77777777" w:rsidR="00D7652E" w:rsidRDefault="00D4793A">
            <w:r>
              <w:rPr>
                <w:rFonts w:cs="ArialMT"/>
                <w:sz w:val="22"/>
                <w:szCs w:val="22"/>
              </w:rPr>
              <w:t>Had the exacerbation been resolved and confirmed as such prior to the discontinuation of oral steroid?</w:t>
            </w:r>
          </w:p>
          <w:p w14:paraId="0D0E25FB"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CC99" w14:textId="77777777" w:rsidR="00D7652E" w:rsidRDefault="00D4793A">
            <w:r>
              <w:rPr>
                <w:rFonts w:ascii="MS Gothic" w:eastAsia="MS Gothic" w:hAnsi="MS Gothic" w:cs="ArialMT"/>
                <w:sz w:val="22"/>
                <w:szCs w:val="22"/>
              </w:rPr>
              <w:t>☐</w:t>
            </w:r>
            <w:r>
              <w:rPr>
                <w:rFonts w:cs="ArialMT"/>
                <w:sz w:val="22"/>
                <w:szCs w:val="22"/>
              </w:rPr>
              <w:t xml:space="preserve"> Yes</w:t>
            </w:r>
          </w:p>
          <w:p w14:paraId="425CEF2F" w14:textId="77777777" w:rsidR="00D7652E" w:rsidRDefault="00D4793A">
            <w:r>
              <w:rPr>
                <w:rFonts w:ascii="MS Gothic" w:eastAsia="MS Gothic" w:hAnsi="MS Gothic" w:cs="ArialMT"/>
                <w:sz w:val="22"/>
                <w:szCs w:val="22"/>
              </w:rPr>
              <w:t>☐</w:t>
            </w:r>
            <w:r>
              <w:rPr>
                <w:rFonts w:cs="ArialMT"/>
                <w:sz w:val="22"/>
                <w:szCs w:val="22"/>
              </w:rPr>
              <w:t xml:space="preserve"> No </w:t>
            </w:r>
            <w:r>
              <w:rPr>
                <w:rFonts w:cs="ArialMT"/>
                <w:i/>
                <w:color w:val="767171"/>
                <w:sz w:val="22"/>
                <w:szCs w:val="22"/>
              </w:rPr>
              <w:t>(please give details)</w:t>
            </w:r>
          </w:p>
          <w:p w14:paraId="0250C39B" w14:textId="77777777" w:rsidR="00D7652E" w:rsidRDefault="00D7652E">
            <w:pPr>
              <w:rPr>
                <w:rFonts w:cs="ArialMT"/>
                <w:szCs w:val="22"/>
              </w:rPr>
            </w:pPr>
          </w:p>
          <w:p w14:paraId="6F6CC981" w14:textId="77777777" w:rsidR="00D7652E" w:rsidRDefault="00D7652E">
            <w:pPr>
              <w:rPr>
                <w:rFonts w:cs="ArialMT"/>
                <w:szCs w:val="22"/>
              </w:rPr>
            </w:pPr>
          </w:p>
          <w:p w14:paraId="3B7B3C8C" w14:textId="77777777" w:rsidR="00D7652E" w:rsidRDefault="00D7652E">
            <w:pPr>
              <w:rPr>
                <w:rFonts w:cs="ArialMT"/>
                <w:szCs w:val="22"/>
              </w:rPr>
            </w:pPr>
          </w:p>
          <w:p w14:paraId="01CE99CF" w14:textId="77777777" w:rsidR="00D7652E" w:rsidRDefault="00D7652E">
            <w:pPr>
              <w:rPr>
                <w:rFonts w:cs="ArialMT"/>
                <w:szCs w:val="22"/>
              </w:rPr>
            </w:pPr>
          </w:p>
          <w:p w14:paraId="6DEF5098" w14:textId="77777777" w:rsidR="00D7652E" w:rsidRDefault="00D7652E">
            <w:pPr>
              <w:rPr>
                <w:rFonts w:cs="ArialMT"/>
                <w:szCs w:val="22"/>
              </w:rPr>
            </w:pPr>
          </w:p>
          <w:p w14:paraId="10F3D27B" w14:textId="77777777" w:rsidR="00D7652E" w:rsidRDefault="00D7652E">
            <w:pPr>
              <w:rPr>
                <w:rFonts w:cs="ArialMT"/>
                <w:szCs w:val="22"/>
              </w:rPr>
            </w:pPr>
          </w:p>
          <w:p w14:paraId="74DE7B71" w14:textId="77777777" w:rsidR="00D7652E" w:rsidRDefault="00D4793A">
            <w:r>
              <w:rPr>
                <w:rFonts w:ascii="MS Gothic" w:eastAsia="MS Gothic" w:hAnsi="MS Gothic" w:cs="ArialMT"/>
                <w:sz w:val="22"/>
                <w:szCs w:val="22"/>
              </w:rPr>
              <w:t>☐</w:t>
            </w:r>
            <w:r>
              <w:rPr>
                <w:rFonts w:cs="ArialMT"/>
                <w:sz w:val="22"/>
                <w:szCs w:val="22"/>
              </w:rPr>
              <w:t xml:space="preserve"> Not known</w:t>
            </w:r>
          </w:p>
          <w:p w14:paraId="16329830" w14:textId="77777777" w:rsidR="00D7652E" w:rsidRDefault="00D7652E">
            <w:pPr>
              <w:rPr>
                <w:rFonts w:cs="Arial"/>
                <w:sz w:val="8"/>
                <w:szCs w:val="8"/>
              </w:rPr>
            </w:pPr>
          </w:p>
        </w:tc>
      </w:tr>
      <w:tr w:rsidR="00D7652E" w14:paraId="5DBAC78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60982" w14:textId="77777777" w:rsidR="00D7652E" w:rsidRDefault="00D4793A">
            <w:r>
              <w:rPr>
                <w:rFonts w:cs="Arial-BoldMT"/>
                <w:bCs/>
                <w:sz w:val="22"/>
                <w:szCs w:val="22"/>
              </w:rPr>
              <w:t xml:space="preserve">Was there evidence that allergy was a </w:t>
            </w:r>
            <w:r>
              <w:rPr>
                <w:rFonts w:cs="Arial-BoldMT"/>
                <w:bCs/>
                <w:sz w:val="22"/>
                <w:szCs w:val="22"/>
              </w:rPr>
              <w:t>significant contributor to the patient’s asthma?</w:t>
            </w:r>
          </w:p>
          <w:p w14:paraId="1DC78E3B"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2449" w14:textId="77777777" w:rsidR="00D7652E" w:rsidRDefault="00D4793A">
            <w:r>
              <w:rPr>
                <w:rFonts w:ascii="MS Gothic" w:eastAsia="MS Gothic" w:hAnsi="MS Gothic" w:cs="Arial-BoldMT"/>
                <w:bCs/>
                <w:sz w:val="22"/>
                <w:szCs w:val="22"/>
              </w:rPr>
              <w:t>☐</w:t>
            </w:r>
            <w:r>
              <w:rPr>
                <w:rFonts w:cs="Arial-BoldMT"/>
                <w:bCs/>
                <w:sz w:val="22"/>
                <w:szCs w:val="22"/>
              </w:rPr>
              <w:t xml:space="preserve"> Yes</w:t>
            </w:r>
          </w:p>
          <w:p w14:paraId="4C84B67F" w14:textId="77777777" w:rsidR="00D7652E" w:rsidRDefault="00D4793A">
            <w:r>
              <w:rPr>
                <w:rFonts w:ascii="MS Gothic" w:eastAsia="MS Gothic" w:hAnsi="MS Gothic" w:cs="Arial-BoldMT"/>
                <w:bCs/>
                <w:sz w:val="22"/>
                <w:szCs w:val="22"/>
              </w:rPr>
              <w:t>☐</w:t>
            </w:r>
            <w:r>
              <w:rPr>
                <w:rFonts w:cs="Arial-BoldMT"/>
                <w:bCs/>
                <w:sz w:val="22"/>
                <w:szCs w:val="22"/>
              </w:rPr>
              <w:t xml:space="preserve"> No</w:t>
            </w:r>
          </w:p>
          <w:p w14:paraId="1A5A05E6" w14:textId="77777777" w:rsidR="00D7652E" w:rsidRDefault="00D4793A">
            <w:r>
              <w:rPr>
                <w:rFonts w:ascii="MS Gothic" w:eastAsia="MS Gothic" w:hAnsi="MS Gothic" w:cs="Arial-BoldMT"/>
                <w:bCs/>
                <w:sz w:val="22"/>
                <w:szCs w:val="22"/>
              </w:rPr>
              <w:t>☐</w:t>
            </w:r>
            <w:r>
              <w:rPr>
                <w:rFonts w:cs="Arial-BoldMT"/>
                <w:bCs/>
                <w:sz w:val="22"/>
                <w:szCs w:val="22"/>
              </w:rPr>
              <w:t xml:space="preserve"> Not known</w:t>
            </w:r>
          </w:p>
          <w:p w14:paraId="0AA10147" w14:textId="77777777" w:rsidR="00D7652E" w:rsidRDefault="00D7652E">
            <w:pPr>
              <w:rPr>
                <w:rFonts w:cs="Arial"/>
                <w:sz w:val="8"/>
                <w:szCs w:val="8"/>
              </w:rPr>
            </w:pPr>
          </w:p>
        </w:tc>
      </w:tr>
      <w:tr w:rsidR="00D7652E" w14:paraId="760CF7F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54B80" w14:textId="77777777" w:rsidR="00D7652E" w:rsidRDefault="00D4793A">
            <w:r>
              <w:rPr>
                <w:rFonts w:cs="ArialMT"/>
                <w:sz w:val="22"/>
                <w:szCs w:val="22"/>
              </w:rPr>
              <w:t>Please describe the long-term allergy / asthma care for this child, if applicable:</w:t>
            </w:r>
          </w:p>
          <w:p w14:paraId="51AE55F3"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2D0F" w14:textId="77777777" w:rsidR="00D7652E" w:rsidRDefault="00D7652E">
            <w:pPr>
              <w:rPr>
                <w:rFonts w:cs="Arial"/>
                <w:szCs w:val="22"/>
              </w:rPr>
            </w:pPr>
          </w:p>
          <w:p w14:paraId="0EE173DD" w14:textId="77777777" w:rsidR="00D7652E" w:rsidRDefault="00D7652E">
            <w:pPr>
              <w:rPr>
                <w:rFonts w:cs="Arial"/>
                <w:szCs w:val="22"/>
              </w:rPr>
            </w:pPr>
          </w:p>
          <w:p w14:paraId="7A26AFD6" w14:textId="77777777" w:rsidR="00D7652E" w:rsidRDefault="00D7652E">
            <w:pPr>
              <w:rPr>
                <w:rFonts w:cs="Arial"/>
                <w:szCs w:val="22"/>
              </w:rPr>
            </w:pPr>
          </w:p>
          <w:p w14:paraId="39349AAE" w14:textId="77777777" w:rsidR="00D7652E" w:rsidRDefault="00D7652E">
            <w:pPr>
              <w:rPr>
                <w:rFonts w:cs="Arial"/>
                <w:szCs w:val="22"/>
              </w:rPr>
            </w:pPr>
          </w:p>
          <w:p w14:paraId="321EDB74" w14:textId="77777777" w:rsidR="00D7652E" w:rsidRDefault="00D7652E">
            <w:pPr>
              <w:rPr>
                <w:rFonts w:cs="Arial"/>
                <w:szCs w:val="22"/>
              </w:rPr>
            </w:pPr>
          </w:p>
          <w:p w14:paraId="64D5CD9A" w14:textId="77777777" w:rsidR="00D7652E" w:rsidRDefault="00D7652E">
            <w:pPr>
              <w:rPr>
                <w:rFonts w:cs="Arial"/>
                <w:szCs w:val="22"/>
              </w:rPr>
            </w:pPr>
          </w:p>
          <w:p w14:paraId="793D6C53" w14:textId="77777777" w:rsidR="00D7652E" w:rsidRDefault="00D7652E">
            <w:pPr>
              <w:rPr>
                <w:rFonts w:cs="Arial"/>
                <w:szCs w:val="22"/>
              </w:rPr>
            </w:pPr>
          </w:p>
          <w:p w14:paraId="4471B51F" w14:textId="77777777" w:rsidR="00D7652E" w:rsidRDefault="00D7652E">
            <w:pPr>
              <w:rPr>
                <w:rFonts w:cs="Arial"/>
                <w:szCs w:val="22"/>
              </w:rPr>
            </w:pPr>
          </w:p>
          <w:p w14:paraId="593E4199" w14:textId="77777777" w:rsidR="00D7652E" w:rsidRDefault="00D7652E">
            <w:pPr>
              <w:rPr>
                <w:rFonts w:cs="Arial"/>
                <w:szCs w:val="22"/>
              </w:rPr>
            </w:pPr>
          </w:p>
          <w:p w14:paraId="44677488" w14:textId="77777777" w:rsidR="00D7652E" w:rsidRDefault="00D7652E">
            <w:pPr>
              <w:rPr>
                <w:rFonts w:cs="Arial"/>
                <w:szCs w:val="22"/>
              </w:rPr>
            </w:pPr>
          </w:p>
          <w:p w14:paraId="4FEE591A" w14:textId="77777777" w:rsidR="00D7652E" w:rsidRDefault="00D7652E">
            <w:pPr>
              <w:rPr>
                <w:rFonts w:cs="Arial"/>
                <w:szCs w:val="22"/>
              </w:rPr>
            </w:pPr>
          </w:p>
          <w:p w14:paraId="05DD102B" w14:textId="77777777" w:rsidR="00D7652E" w:rsidRDefault="00D7652E">
            <w:pPr>
              <w:rPr>
                <w:rFonts w:cs="Arial"/>
                <w:szCs w:val="22"/>
              </w:rPr>
            </w:pPr>
          </w:p>
          <w:p w14:paraId="0CC1ED4F" w14:textId="77777777" w:rsidR="00D7652E" w:rsidRDefault="00D7652E">
            <w:pPr>
              <w:rPr>
                <w:rFonts w:cs="Arial"/>
                <w:szCs w:val="22"/>
              </w:rPr>
            </w:pPr>
          </w:p>
          <w:p w14:paraId="06B99F35" w14:textId="77777777" w:rsidR="00D7652E" w:rsidRDefault="00D7652E">
            <w:pPr>
              <w:rPr>
                <w:rFonts w:cs="Arial"/>
                <w:szCs w:val="22"/>
              </w:rPr>
            </w:pPr>
          </w:p>
          <w:p w14:paraId="1A1D6DE0" w14:textId="77777777" w:rsidR="00D7652E" w:rsidRDefault="00D7652E">
            <w:pPr>
              <w:rPr>
                <w:rFonts w:cs="Arial"/>
                <w:szCs w:val="22"/>
              </w:rPr>
            </w:pPr>
          </w:p>
        </w:tc>
      </w:tr>
      <w:tr w:rsidR="00D7652E" w14:paraId="54A4788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2F8BB" w14:textId="77777777" w:rsidR="00D7652E" w:rsidRDefault="00D4793A">
            <w:r>
              <w:rPr>
                <w:rFonts w:cs="ArialMT"/>
                <w:sz w:val="22"/>
                <w:szCs w:val="22"/>
              </w:rPr>
              <w:t xml:space="preserve">Had triggers been identified and communicated to the child/all relevant </w:t>
            </w:r>
            <w:r>
              <w:rPr>
                <w:rFonts w:cs="ArialMT"/>
                <w:sz w:val="22"/>
                <w:szCs w:val="22"/>
              </w:rPr>
              <w:t xml:space="preserve">caregivers? </w:t>
            </w:r>
          </w:p>
          <w:p w14:paraId="235D0AF5"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A177F" w14:textId="77777777" w:rsidR="00D7652E" w:rsidRDefault="00D4793A">
            <w:r>
              <w:rPr>
                <w:rFonts w:ascii="MS Gothic" w:eastAsia="MS Gothic" w:hAnsi="MS Gothic" w:cs="ArialMT"/>
                <w:sz w:val="22"/>
                <w:szCs w:val="22"/>
              </w:rPr>
              <w:t>☐</w:t>
            </w:r>
            <w:r>
              <w:rPr>
                <w:rFonts w:cs="ArialMT"/>
                <w:sz w:val="22"/>
                <w:szCs w:val="22"/>
              </w:rPr>
              <w:t xml:space="preserve"> Yes</w:t>
            </w:r>
          </w:p>
          <w:p w14:paraId="3DE42958" w14:textId="77777777" w:rsidR="00D7652E" w:rsidRDefault="00D4793A">
            <w:r>
              <w:rPr>
                <w:rFonts w:ascii="MS Gothic" w:eastAsia="MS Gothic" w:hAnsi="MS Gothic" w:cs="ArialMT"/>
                <w:sz w:val="22"/>
                <w:szCs w:val="22"/>
              </w:rPr>
              <w:t>☐</w:t>
            </w:r>
            <w:r>
              <w:rPr>
                <w:rFonts w:cs="ArialMT"/>
                <w:sz w:val="22"/>
                <w:szCs w:val="22"/>
              </w:rPr>
              <w:t xml:space="preserve"> No </w:t>
            </w:r>
            <w:r>
              <w:rPr>
                <w:rFonts w:cs="ArialMT"/>
                <w:i/>
                <w:color w:val="767171"/>
                <w:sz w:val="22"/>
                <w:szCs w:val="22"/>
              </w:rPr>
              <w:t>(please give details)</w:t>
            </w:r>
          </w:p>
          <w:p w14:paraId="7512F65F" w14:textId="77777777" w:rsidR="00D7652E" w:rsidRDefault="00D7652E">
            <w:pPr>
              <w:rPr>
                <w:rFonts w:cs="ArialMT"/>
                <w:szCs w:val="22"/>
              </w:rPr>
            </w:pPr>
          </w:p>
          <w:p w14:paraId="73829FCE" w14:textId="77777777" w:rsidR="00D7652E" w:rsidRDefault="00D7652E">
            <w:pPr>
              <w:rPr>
                <w:rFonts w:cs="ArialMT"/>
                <w:szCs w:val="22"/>
              </w:rPr>
            </w:pPr>
          </w:p>
          <w:p w14:paraId="7539A76E" w14:textId="77777777" w:rsidR="00D7652E" w:rsidRDefault="00D7652E">
            <w:pPr>
              <w:rPr>
                <w:rFonts w:cs="ArialMT"/>
                <w:szCs w:val="22"/>
              </w:rPr>
            </w:pPr>
          </w:p>
          <w:p w14:paraId="3FD92212" w14:textId="77777777" w:rsidR="00D7652E" w:rsidRDefault="00D7652E">
            <w:pPr>
              <w:rPr>
                <w:rFonts w:cs="ArialMT"/>
                <w:szCs w:val="22"/>
              </w:rPr>
            </w:pPr>
          </w:p>
          <w:p w14:paraId="07FCD0CD" w14:textId="77777777" w:rsidR="00D7652E" w:rsidRDefault="00D7652E">
            <w:pPr>
              <w:rPr>
                <w:rFonts w:cs="ArialMT"/>
                <w:szCs w:val="22"/>
              </w:rPr>
            </w:pPr>
          </w:p>
          <w:p w14:paraId="08E30E29" w14:textId="77777777" w:rsidR="00D7652E" w:rsidRDefault="00D7652E">
            <w:pPr>
              <w:rPr>
                <w:rFonts w:cs="ArialMT"/>
                <w:szCs w:val="22"/>
              </w:rPr>
            </w:pPr>
          </w:p>
          <w:p w14:paraId="09A2EB87" w14:textId="77777777" w:rsidR="00D7652E" w:rsidRDefault="00D7652E">
            <w:pPr>
              <w:rPr>
                <w:rFonts w:cs="ArialMT"/>
                <w:szCs w:val="22"/>
              </w:rPr>
            </w:pPr>
          </w:p>
          <w:p w14:paraId="4A324919" w14:textId="77777777" w:rsidR="00D7652E" w:rsidRDefault="00D7652E">
            <w:pPr>
              <w:rPr>
                <w:rFonts w:cs="ArialMT"/>
                <w:szCs w:val="22"/>
              </w:rPr>
            </w:pPr>
          </w:p>
          <w:p w14:paraId="062B209F" w14:textId="77777777" w:rsidR="00D7652E" w:rsidRDefault="00D4793A">
            <w:r>
              <w:rPr>
                <w:rFonts w:ascii="MS Gothic" w:eastAsia="MS Gothic" w:hAnsi="MS Gothic" w:cs="ArialMT"/>
                <w:sz w:val="22"/>
                <w:szCs w:val="22"/>
              </w:rPr>
              <w:t>☐</w:t>
            </w:r>
            <w:r>
              <w:rPr>
                <w:rFonts w:cs="ArialMT"/>
                <w:sz w:val="22"/>
                <w:szCs w:val="22"/>
              </w:rPr>
              <w:t xml:space="preserve"> Not known</w:t>
            </w:r>
          </w:p>
          <w:p w14:paraId="3F8F33C0" w14:textId="77777777" w:rsidR="00D7652E" w:rsidRDefault="00D4793A">
            <w:r>
              <w:rPr>
                <w:rFonts w:ascii="MS Gothic" w:eastAsia="MS Gothic" w:hAnsi="MS Gothic" w:cs="ArialMT"/>
                <w:sz w:val="22"/>
                <w:szCs w:val="22"/>
              </w:rPr>
              <w:t>☐</w:t>
            </w:r>
            <w:r>
              <w:rPr>
                <w:rFonts w:cs="ArialMT"/>
                <w:sz w:val="22"/>
                <w:szCs w:val="22"/>
              </w:rPr>
              <w:t xml:space="preserve"> Not applicable</w:t>
            </w:r>
          </w:p>
          <w:p w14:paraId="73C12B3B" w14:textId="77777777" w:rsidR="00D7652E" w:rsidRDefault="00D7652E">
            <w:pPr>
              <w:rPr>
                <w:rFonts w:cs="Arial"/>
                <w:sz w:val="8"/>
                <w:szCs w:val="8"/>
              </w:rPr>
            </w:pPr>
          </w:p>
        </w:tc>
      </w:tr>
      <w:tr w:rsidR="00D7652E" w14:paraId="3896C3C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F9A7" w14:textId="77777777" w:rsidR="00D7652E" w:rsidRDefault="00D4793A">
            <w:r>
              <w:rPr>
                <w:rFonts w:cs="ArialMT"/>
                <w:sz w:val="22"/>
                <w:szCs w:val="22"/>
              </w:rPr>
              <w:lastRenderedPageBreak/>
              <w:t>Has this been followed by discussion of risk management included in the child’s action plan?</w:t>
            </w:r>
          </w:p>
          <w:p w14:paraId="2E09611F"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B9DB" w14:textId="77777777" w:rsidR="00D7652E" w:rsidRDefault="00D4793A">
            <w:r>
              <w:rPr>
                <w:rFonts w:ascii="MS Gothic" w:eastAsia="MS Gothic" w:hAnsi="MS Gothic" w:cs="Arial-BoldMT"/>
                <w:bCs/>
                <w:sz w:val="22"/>
                <w:szCs w:val="22"/>
              </w:rPr>
              <w:t>☐</w:t>
            </w:r>
            <w:r>
              <w:rPr>
                <w:rFonts w:cs="Arial-BoldMT"/>
                <w:bCs/>
                <w:sz w:val="22"/>
                <w:szCs w:val="22"/>
              </w:rPr>
              <w:t xml:space="preserve"> Yes</w:t>
            </w:r>
          </w:p>
          <w:p w14:paraId="79E9C6FE" w14:textId="77777777" w:rsidR="00D7652E" w:rsidRDefault="00D4793A">
            <w:r>
              <w:rPr>
                <w:rFonts w:ascii="MS Gothic" w:eastAsia="MS Gothic" w:hAnsi="MS Gothic" w:cs="Arial-BoldMT"/>
                <w:bCs/>
                <w:sz w:val="22"/>
                <w:szCs w:val="22"/>
              </w:rPr>
              <w:t>☐</w:t>
            </w:r>
            <w:r>
              <w:rPr>
                <w:rFonts w:cs="Arial-BoldMT"/>
                <w:bCs/>
                <w:sz w:val="22"/>
                <w:szCs w:val="22"/>
              </w:rPr>
              <w:t xml:space="preserve"> No </w:t>
            </w:r>
          </w:p>
          <w:p w14:paraId="18840692" w14:textId="77777777" w:rsidR="00D7652E" w:rsidRDefault="00D4793A">
            <w:r>
              <w:rPr>
                <w:rFonts w:ascii="MS Gothic" w:eastAsia="MS Gothic" w:hAnsi="MS Gothic" w:cs="Arial-BoldMT"/>
                <w:bCs/>
                <w:sz w:val="22"/>
                <w:szCs w:val="22"/>
              </w:rPr>
              <w:t>☐</w:t>
            </w:r>
            <w:r>
              <w:rPr>
                <w:rFonts w:cs="Arial-BoldMT"/>
                <w:bCs/>
                <w:sz w:val="22"/>
                <w:szCs w:val="22"/>
              </w:rPr>
              <w:t xml:space="preserve"> Not known</w:t>
            </w:r>
          </w:p>
          <w:p w14:paraId="1BFCD21A" w14:textId="77777777" w:rsidR="00D7652E" w:rsidRDefault="00D4793A">
            <w:r>
              <w:rPr>
                <w:rFonts w:ascii="MS Gothic" w:eastAsia="MS Gothic" w:hAnsi="MS Gothic" w:cs="ArialMT"/>
                <w:sz w:val="22"/>
                <w:szCs w:val="22"/>
              </w:rPr>
              <w:t>☐</w:t>
            </w:r>
            <w:r>
              <w:rPr>
                <w:rFonts w:cs="ArialMT"/>
                <w:sz w:val="22"/>
                <w:szCs w:val="22"/>
              </w:rPr>
              <w:t xml:space="preserve"> Not applicable</w:t>
            </w:r>
          </w:p>
          <w:p w14:paraId="4D14F8BA" w14:textId="77777777" w:rsidR="00D7652E" w:rsidRDefault="00D7652E">
            <w:pPr>
              <w:rPr>
                <w:rFonts w:cs="Arial"/>
                <w:sz w:val="8"/>
                <w:szCs w:val="8"/>
              </w:rPr>
            </w:pPr>
          </w:p>
        </w:tc>
      </w:tr>
      <w:tr w:rsidR="00D7652E" w14:paraId="7FD18EC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525B" w14:textId="77777777" w:rsidR="00D7652E" w:rsidRDefault="00D4793A">
            <w:r>
              <w:rPr>
                <w:sz w:val="22"/>
                <w:szCs w:val="22"/>
              </w:rPr>
              <w:t xml:space="preserve">What was the presumed </w:t>
            </w:r>
            <w:r>
              <w:rPr>
                <w:sz w:val="22"/>
                <w:szCs w:val="22"/>
              </w:rPr>
              <w:t xml:space="preserve">allergen? </w:t>
            </w:r>
          </w:p>
          <w:p w14:paraId="01213538"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355BF" w14:textId="77777777" w:rsidR="00D7652E" w:rsidRDefault="00D4793A">
            <w:pPr>
              <w:spacing w:after="80"/>
            </w:pPr>
            <w:r>
              <w:rPr>
                <w:rFonts w:ascii="MS Gothic" w:eastAsia="MS Gothic" w:hAnsi="MS Gothic"/>
                <w:sz w:val="22"/>
                <w:szCs w:val="22"/>
              </w:rPr>
              <w:t>☐</w:t>
            </w:r>
            <w:r>
              <w:rPr>
                <w:sz w:val="22"/>
                <w:szCs w:val="22"/>
              </w:rPr>
              <w:t xml:space="preserve"> Peanut</w:t>
            </w:r>
          </w:p>
          <w:p w14:paraId="04FD6745" w14:textId="77777777" w:rsidR="00D7652E" w:rsidRDefault="00D4793A">
            <w:pPr>
              <w:spacing w:after="80"/>
            </w:pPr>
            <w:r>
              <w:rPr>
                <w:rFonts w:ascii="MS Gothic" w:eastAsia="MS Gothic" w:hAnsi="MS Gothic"/>
                <w:sz w:val="22"/>
                <w:szCs w:val="22"/>
              </w:rPr>
              <w:t>☐</w:t>
            </w:r>
            <w:r>
              <w:rPr>
                <w:sz w:val="22"/>
                <w:szCs w:val="22"/>
              </w:rPr>
              <w:t xml:space="preserve"> Other nut </w:t>
            </w:r>
            <w:r>
              <w:rPr>
                <w:i/>
                <w:color w:val="767171"/>
                <w:sz w:val="22"/>
                <w:szCs w:val="22"/>
              </w:rPr>
              <w:t>(please specify)</w:t>
            </w:r>
          </w:p>
          <w:p w14:paraId="086F69DB" w14:textId="77777777" w:rsidR="00D7652E" w:rsidRDefault="00D7652E">
            <w:pPr>
              <w:spacing w:after="80"/>
              <w:rPr>
                <w:szCs w:val="22"/>
              </w:rPr>
            </w:pPr>
          </w:p>
          <w:p w14:paraId="353CBB58" w14:textId="77777777" w:rsidR="00D7652E" w:rsidRDefault="00D7652E">
            <w:pPr>
              <w:spacing w:after="80"/>
              <w:rPr>
                <w:szCs w:val="22"/>
              </w:rPr>
            </w:pPr>
          </w:p>
          <w:p w14:paraId="75EBEF10" w14:textId="77777777" w:rsidR="00D7652E" w:rsidRDefault="00D4793A">
            <w:pPr>
              <w:spacing w:after="80"/>
            </w:pPr>
            <w:r>
              <w:rPr>
                <w:rFonts w:ascii="MS Gothic" w:eastAsia="MS Gothic" w:hAnsi="MS Gothic"/>
                <w:sz w:val="22"/>
                <w:szCs w:val="22"/>
              </w:rPr>
              <w:t>☐</w:t>
            </w:r>
            <w:r>
              <w:rPr>
                <w:sz w:val="22"/>
                <w:szCs w:val="22"/>
              </w:rPr>
              <w:t xml:space="preserve"> Shellfish</w:t>
            </w:r>
          </w:p>
          <w:p w14:paraId="773F3FAE" w14:textId="77777777" w:rsidR="00D7652E" w:rsidRDefault="00D4793A">
            <w:pPr>
              <w:spacing w:after="80"/>
            </w:pPr>
            <w:r>
              <w:rPr>
                <w:rFonts w:ascii="MS Gothic" w:eastAsia="MS Gothic" w:hAnsi="MS Gothic"/>
                <w:sz w:val="22"/>
                <w:szCs w:val="22"/>
              </w:rPr>
              <w:t>☐</w:t>
            </w:r>
            <w:r>
              <w:rPr>
                <w:sz w:val="22"/>
                <w:szCs w:val="22"/>
              </w:rPr>
              <w:t xml:space="preserve"> Fish</w:t>
            </w:r>
          </w:p>
          <w:p w14:paraId="507AF49D" w14:textId="77777777" w:rsidR="00D7652E" w:rsidRDefault="00D4793A">
            <w:pPr>
              <w:spacing w:after="80"/>
            </w:pPr>
            <w:r>
              <w:rPr>
                <w:rFonts w:ascii="MS Gothic" w:eastAsia="MS Gothic" w:hAnsi="MS Gothic"/>
                <w:sz w:val="22"/>
                <w:szCs w:val="22"/>
              </w:rPr>
              <w:t>☐</w:t>
            </w:r>
            <w:r>
              <w:rPr>
                <w:sz w:val="22"/>
                <w:szCs w:val="22"/>
              </w:rPr>
              <w:t xml:space="preserve"> Milk</w:t>
            </w:r>
          </w:p>
          <w:p w14:paraId="1807155C" w14:textId="77777777" w:rsidR="00D7652E" w:rsidRDefault="00D4793A">
            <w:pPr>
              <w:spacing w:after="80"/>
            </w:pPr>
            <w:r>
              <w:rPr>
                <w:rFonts w:ascii="MS Gothic" w:eastAsia="MS Gothic" w:hAnsi="MS Gothic"/>
                <w:sz w:val="22"/>
                <w:szCs w:val="22"/>
              </w:rPr>
              <w:t>☐</w:t>
            </w:r>
            <w:r>
              <w:rPr>
                <w:sz w:val="22"/>
                <w:szCs w:val="22"/>
              </w:rPr>
              <w:t xml:space="preserve"> Eggs</w:t>
            </w:r>
          </w:p>
          <w:p w14:paraId="62CB3A98" w14:textId="77777777" w:rsidR="00D7652E" w:rsidRDefault="00D4793A">
            <w:pPr>
              <w:spacing w:after="80"/>
            </w:pPr>
            <w:r>
              <w:rPr>
                <w:rFonts w:ascii="MS Gothic" w:eastAsia="MS Gothic" w:hAnsi="MS Gothic"/>
                <w:sz w:val="22"/>
                <w:szCs w:val="22"/>
              </w:rPr>
              <w:t>☐</w:t>
            </w:r>
            <w:r>
              <w:rPr>
                <w:sz w:val="22"/>
                <w:szCs w:val="22"/>
              </w:rPr>
              <w:t xml:space="preserve"> Insect sting/bite</w:t>
            </w:r>
          </w:p>
          <w:p w14:paraId="2993C0B2" w14:textId="77777777" w:rsidR="00D7652E" w:rsidRDefault="00D4793A">
            <w:pPr>
              <w:spacing w:after="80"/>
            </w:pPr>
            <w:r>
              <w:rPr>
                <w:rFonts w:ascii="MS Gothic" w:eastAsia="MS Gothic" w:hAnsi="MS Gothic"/>
                <w:sz w:val="22"/>
                <w:szCs w:val="22"/>
              </w:rPr>
              <w:t>☐</w:t>
            </w:r>
            <w:r>
              <w:rPr>
                <w:sz w:val="22"/>
                <w:szCs w:val="22"/>
              </w:rPr>
              <w:t xml:space="preserve"> General anaesthetic</w:t>
            </w:r>
          </w:p>
          <w:p w14:paraId="24544096" w14:textId="77777777" w:rsidR="00D7652E" w:rsidRDefault="00D4793A">
            <w:pPr>
              <w:spacing w:after="80"/>
            </w:pPr>
            <w:r>
              <w:rPr>
                <w:rFonts w:ascii="MS Gothic" w:eastAsia="MS Gothic" w:hAnsi="MS Gothic"/>
                <w:sz w:val="22"/>
                <w:szCs w:val="22"/>
              </w:rPr>
              <w:t>☐</w:t>
            </w:r>
            <w:r>
              <w:rPr>
                <w:sz w:val="22"/>
                <w:szCs w:val="22"/>
              </w:rPr>
              <w:t xml:space="preserve"> Aspirin</w:t>
            </w:r>
          </w:p>
          <w:p w14:paraId="4F3E7EC0" w14:textId="77777777" w:rsidR="00D7652E" w:rsidRDefault="00D4793A">
            <w:pPr>
              <w:spacing w:after="80"/>
            </w:pPr>
            <w:r>
              <w:rPr>
                <w:rFonts w:ascii="MS Gothic" w:eastAsia="MS Gothic" w:hAnsi="MS Gothic"/>
                <w:sz w:val="22"/>
                <w:szCs w:val="22"/>
              </w:rPr>
              <w:t>☐</w:t>
            </w:r>
            <w:r>
              <w:rPr>
                <w:sz w:val="22"/>
                <w:szCs w:val="22"/>
              </w:rPr>
              <w:t xml:space="preserve"> Other Medicine </w:t>
            </w:r>
            <w:r>
              <w:rPr>
                <w:i/>
                <w:color w:val="767171"/>
                <w:sz w:val="22"/>
                <w:szCs w:val="22"/>
              </w:rPr>
              <w:t>(please specify)</w:t>
            </w:r>
          </w:p>
          <w:p w14:paraId="2B9177CC" w14:textId="77777777" w:rsidR="00D7652E" w:rsidRDefault="00D7652E">
            <w:pPr>
              <w:spacing w:after="80"/>
              <w:rPr>
                <w:szCs w:val="22"/>
              </w:rPr>
            </w:pPr>
          </w:p>
          <w:p w14:paraId="06ADA41B" w14:textId="77777777" w:rsidR="00D7652E" w:rsidRDefault="00D7652E">
            <w:pPr>
              <w:spacing w:after="80"/>
              <w:rPr>
                <w:szCs w:val="22"/>
              </w:rPr>
            </w:pPr>
          </w:p>
          <w:p w14:paraId="4E7D4EDD" w14:textId="77777777" w:rsidR="00D7652E" w:rsidRDefault="00D4793A">
            <w:pPr>
              <w:spacing w:after="80"/>
            </w:pPr>
            <w:r>
              <w:rPr>
                <w:rFonts w:ascii="MS Gothic" w:eastAsia="MS Gothic" w:hAnsi="MS Gothic"/>
                <w:sz w:val="22"/>
                <w:szCs w:val="22"/>
              </w:rPr>
              <w:t>☐</w:t>
            </w:r>
            <w:r>
              <w:rPr>
                <w:sz w:val="22"/>
                <w:szCs w:val="22"/>
              </w:rPr>
              <w:t xml:space="preserve"> Latex</w:t>
            </w:r>
          </w:p>
          <w:p w14:paraId="384750D3" w14:textId="77777777" w:rsidR="00D7652E" w:rsidRDefault="00D4793A">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22F46EA5" w14:textId="77777777" w:rsidR="00D7652E" w:rsidRDefault="00D7652E">
            <w:pPr>
              <w:rPr>
                <w:szCs w:val="22"/>
              </w:rPr>
            </w:pPr>
          </w:p>
          <w:p w14:paraId="16456811" w14:textId="77777777" w:rsidR="00D7652E" w:rsidRDefault="00D7652E">
            <w:pPr>
              <w:rPr>
                <w:szCs w:val="22"/>
              </w:rPr>
            </w:pPr>
          </w:p>
          <w:p w14:paraId="7FB60985" w14:textId="77777777" w:rsidR="00D7652E" w:rsidRDefault="00D7652E">
            <w:pPr>
              <w:rPr>
                <w:szCs w:val="22"/>
              </w:rPr>
            </w:pPr>
          </w:p>
          <w:p w14:paraId="0598401C" w14:textId="77777777" w:rsidR="00D7652E" w:rsidRDefault="00D4793A">
            <w:r>
              <w:rPr>
                <w:rFonts w:ascii="MS Gothic" w:eastAsia="MS Gothic" w:hAnsi="MS Gothic"/>
                <w:sz w:val="22"/>
                <w:szCs w:val="22"/>
              </w:rPr>
              <w:t>☐</w:t>
            </w:r>
            <w:r>
              <w:rPr>
                <w:sz w:val="22"/>
                <w:szCs w:val="22"/>
              </w:rPr>
              <w:t xml:space="preserve"> Not applicable</w:t>
            </w:r>
          </w:p>
          <w:p w14:paraId="3CE03156" w14:textId="77777777" w:rsidR="00D7652E" w:rsidRDefault="00D7652E">
            <w:pPr>
              <w:rPr>
                <w:rFonts w:cs="Arial"/>
                <w:sz w:val="8"/>
                <w:szCs w:val="8"/>
              </w:rPr>
            </w:pPr>
          </w:p>
        </w:tc>
      </w:tr>
      <w:tr w:rsidR="00D7652E" w14:paraId="718D97F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03128" w14:textId="77777777" w:rsidR="00D7652E" w:rsidRDefault="00D4793A">
            <w:r>
              <w:rPr>
                <w:rFonts w:cs="Arial-BoldMT"/>
                <w:bCs/>
                <w:sz w:val="22"/>
                <w:szCs w:val="22"/>
              </w:rPr>
              <w:t xml:space="preserve">Are there any pets in the </w:t>
            </w:r>
            <w:r>
              <w:rPr>
                <w:rFonts w:cs="Arial-BoldMT"/>
                <w:bCs/>
                <w:sz w:val="22"/>
                <w:szCs w:val="22"/>
              </w:rPr>
              <w:t xml:space="preserve">household?  </w:t>
            </w:r>
            <w:r>
              <w:rPr>
                <w:rFonts w:cs="Arial-BoldMT"/>
                <w:bCs/>
                <w:i/>
                <w:color w:val="767171"/>
                <w:sz w:val="22"/>
                <w:szCs w:val="22"/>
              </w:rPr>
              <w:t xml:space="preserve">(If </w:t>
            </w:r>
            <w:r>
              <w:rPr>
                <w:rFonts w:cs="Arial-BoldMT"/>
                <w:b/>
                <w:bCs/>
                <w:i/>
                <w:color w:val="767171"/>
                <w:sz w:val="22"/>
                <w:szCs w:val="22"/>
              </w:rPr>
              <w:t>yes</w:t>
            </w:r>
            <w:r>
              <w:rPr>
                <w:rFonts w:cs="Arial-BoldMT"/>
                <w:bCs/>
                <w:i/>
                <w:color w:val="767171"/>
                <w:sz w:val="22"/>
                <w:szCs w:val="22"/>
              </w:rPr>
              <w:t>, please specify)</w:t>
            </w:r>
          </w:p>
          <w:p w14:paraId="764A878C"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EF2A8" w14:textId="77777777" w:rsidR="00D7652E" w:rsidRDefault="00D7652E">
            <w:pPr>
              <w:rPr>
                <w:rFonts w:cs="Arial"/>
                <w:szCs w:val="22"/>
              </w:rPr>
            </w:pPr>
          </w:p>
          <w:p w14:paraId="1DEFE6FB" w14:textId="77777777" w:rsidR="00D7652E" w:rsidRDefault="00D7652E">
            <w:pPr>
              <w:rPr>
                <w:rFonts w:cs="Arial"/>
                <w:szCs w:val="22"/>
              </w:rPr>
            </w:pPr>
          </w:p>
          <w:p w14:paraId="177CFDC2" w14:textId="77777777" w:rsidR="00D7652E" w:rsidRDefault="00D7652E">
            <w:pPr>
              <w:rPr>
                <w:rFonts w:cs="Arial"/>
                <w:szCs w:val="22"/>
              </w:rPr>
            </w:pPr>
          </w:p>
          <w:p w14:paraId="311FB566" w14:textId="77777777" w:rsidR="00D7652E" w:rsidRDefault="00D7652E">
            <w:pPr>
              <w:rPr>
                <w:rFonts w:cs="Arial"/>
                <w:szCs w:val="22"/>
              </w:rPr>
            </w:pPr>
          </w:p>
          <w:p w14:paraId="287ECD31" w14:textId="77777777" w:rsidR="00D7652E" w:rsidRDefault="00D7652E">
            <w:pPr>
              <w:rPr>
                <w:rFonts w:cs="Arial"/>
                <w:szCs w:val="22"/>
              </w:rPr>
            </w:pPr>
          </w:p>
          <w:p w14:paraId="2392A10D" w14:textId="77777777" w:rsidR="00D7652E" w:rsidRDefault="00D7652E">
            <w:pPr>
              <w:rPr>
                <w:rFonts w:cs="Arial"/>
                <w:szCs w:val="22"/>
              </w:rPr>
            </w:pPr>
          </w:p>
          <w:p w14:paraId="4B3937CE" w14:textId="77777777" w:rsidR="00D7652E" w:rsidRDefault="00D7652E">
            <w:pPr>
              <w:rPr>
                <w:rFonts w:cs="Arial"/>
                <w:szCs w:val="22"/>
              </w:rPr>
            </w:pPr>
          </w:p>
          <w:p w14:paraId="6D1EA9A2" w14:textId="77777777" w:rsidR="00D7652E" w:rsidRDefault="00D7652E">
            <w:pPr>
              <w:rPr>
                <w:rFonts w:cs="Arial"/>
                <w:szCs w:val="22"/>
              </w:rPr>
            </w:pPr>
          </w:p>
          <w:p w14:paraId="4C5E96D9" w14:textId="77777777" w:rsidR="00D7652E" w:rsidRDefault="00D7652E">
            <w:pPr>
              <w:rPr>
                <w:rFonts w:cs="Arial"/>
                <w:szCs w:val="22"/>
              </w:rPr>
            </w:pPr>
          </w:p>
          <w:p w14:paraId="63CDEB5B" w14:textId="77777777" w:rsidR="00D7652E" w:rsidRDefault="00D7652E">
            <w:pPr>
              <w:rPr>
                <w:rFonts w:cs="Arial"/>
                <w:szCs w:val="22"/>
              </w:rPr>
            </w:pPr>
          </w:p>
          <w:p w14:paraId="6DCAEACE" w14:textId="77777777" w:rsidR="00D7652E" w:rsidRDefault="00D7652E">
            <w:pPr>
              <w:rPr>
                <w:rFonts w:cs="Arial"/>
                <w:szCs w:val="22"/>
              </w:rPr>
            </w:pPr>
          </w:p>
          <w:p w14:paraId="1C9EDE7E" w14:textId="77777777" w:rsidR="00D7652E" w:rsidRDefault="00D7652E">
            <w:pPr>
              <w:rPr>
                <w:rFonts w:cs="Arial"/>
                <w:szCs w:val="22"/>
              </w:rPr>
            </w:pPr>
          </w:p>
          <w:p w14:paraId="15CA52C8" w14:textId="77777777" w:rsidR="00D7652E" w:rsidRDefault="00D7652E">
            <w:pPr>
              <w:rPr>
                <w:rFonts w:cs="Arial"/>
                <w:szCs w:val="22"/>
              </w:rPr>
            </w:pPr>
          </w:p>
          <w:p w14:paraId="0DD66F51" w14:textId="77777777" w:rsidR="00D7652E" w:rsidRDefault="00D7652E">
            <w:pPr>
              <w:rPr>
                <w:rFonts w:cs="Arial"/>
                <w:szCs w:val="22"/>
              </w:rPr>
            </w:pPr>
          </w:p>
          <w:p w14:paraId="767933CA" w14:textId="77777777" w:rsidR="00D7652E" w:rsidRDefault="00D7652E">
            <w:pPr>
              <w:rPr>
                <w:rFonts w:cs="Arial"/>
                <w:szCs w:val="22"/>
              </w:rPr>
            </w:pPr>
          </w:p>
          <w:p w14:paraId="22C4C385" w14:textId="77777777" w:rsidR="00D7652E" w:rsidRDefault="00D7652E">
            <w:pPr>
              <w:rPr>
                <w:rFonts w:cs="Arial"/>
                <w:szCs w:val="22"/>
              </w:rPr>
            </w:pPr>
          </w:p>
        </w:tc>
      </w:tr>
      <w:tr w:rsidR="00D7652E" w14:paraId="14A3A8A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B9F9E" w14:textId="77777777" w:rsidR="00D7652E" w:rsidRDefault="00D4793A">
            <w:r>
              <w:rPr>
                <w:rFonts w:cs="Arial-BoldMT"/>
                <w:bCs/>
                <w:sz w:val="22"/>
                <w:szCs w:val="22"/>
              </w:rPr>
              <w:lastRenderedPageBreak/>
              <w:t>Please comment on the child’s exposure to triggers in the last week of life (s</w:t>
            </w:r>
            <w:r>
              <w:rPr>
                <w:rFonts w:cs="ArialMT"/>
                <w:sz w:val="22"/>
                <w:szCs w:val="22"/>
              </w:rPr>
              <w:t xml:space="preserve">urveillance of symptoms, objective measures gathered and appropriate response for carers / school or CYP): </w:t>
            </w:r>
          </w:p>
          <w:p w14:paraId="38F755ED"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843A9" w14:textId="77777777" w:rsidR="00D7652E" w:rsidRDefault="00D7652E">
            <w:pPr>
              <w:rPr>
                <w:rFonts w:cs="Arial"/>
                <w:szCs w:val="22"/>
              </w:rPr>
            </w:pPr>
          </w:p>
          <w:p w14:paraId="693866B6" w14:textId="77777777" w:rsidR="00D7652E" w:rsidRDefault="00D7652E">
            <w:pPr>
              <w:rPr>
                <w:rFonts w:cs="Arial"/>
                <w:szCs w:val="22"/>
              </w:rPr>
            </w:pPr>
          </w:p>
          <w:p w14:paraId="33C9366D" w14:textId="77777777" w:rsidR="00D7652E" w:rsidRDefault="00D7652E">
            <w:pPr>
              <w:rPr>
                <w:rFonts w:cs="Arial"/>
                <w:szCs w:val="22"/>
              </w:rPr>
            </w:pPr>
          </w:p>
          <w:p w14:paraId="4939B310" w14:textId="77777777" w:rsidR="00D7652E" w:rsidRDefault="00D7652E">
            <w:pPr>
              <w:rPr>
                <w:rFonts w:cs="Arial"/>
                <w:szCs w:val="22"/>
              </w:rPr>
            </w:pPr>
          </w:p>
          <w:p w14:paraId="459740E2" w14:textId="77777777" w:rsidR="00D7652E" w:rsidRDefault="00D7652E">
            <w:pPr>
              <w:rPr>
                <w:rFonts w:cs="Arial"/>
                <w:szCs w:val="22"/>
              </w:rPr>
            </w:pPr>
          </w:p>
          <w:p w14:paraId="56A0F04C" w14:textId="77777777" w:rsidR="00D7652E" w:rsidRDefault="00D7652E">
            <w:pPr>
              <w:rPr>
                <w:rFonts w:cs="Arial"/>
                <w:szCs w:val="22"/>
              </w:rPr>
            </w:pPr>
          </w:p>
          <w:p w14:paraId="772F7769" w14:textId="77777777" w:rsidR="00D7652E" w:rsidRDefault="00D7652E">
            <w:pPr>
              <w:rPr>
                <w:rFonts w:cs="Arial"/>
                <w:szCs w:val="22"/>
              </w:rPr>
            </w:pPr>
          </w:p>
          <w:p w14:paraId="7304F53F" w14:textId="77777777" w:rsidR="00D7652E" w:rsidRDefault="00D7652E">
            <w:pPr>
              <w:rPr>
                <w:rFonts w:cs="Arial"/>
                <w:szCs w:val="22"/>
              </w:rPr>
            </w:pPr>
          </w:p>
          <w:p w14:paraId="204166B4" w14:textId="77777777" w:rsidR="00D7652E" w:rsidRDefault="00D7652E">
            <w:pPr>
              <w:rPr>
                <w:rFonts w:cs="Arial"/>
                <w:szCs w:val="22"/>
              </w:rPr>
            </w:pPr>
          </w:p>
          <w:p w14:paraId="080DC1C3" w14:textId="77777777" w:rsidR="00D7652E" w:rsidRDefault="00D7652E">
            <w:pPr>
              <w:rPr>
                <w:rFonts w:cs="Arial"/>
                <w:szCs w:val="22"/>
              </w:rPr>
            </w:pPr>
          </w:p>
          <w:p w14:paraId="12CF1C6D" w14:textId="77777777" w:rsidR="00D7652E" w:rsidRDefault="00D7652E">
            <w:pPr>
              <w:rPr>
                <w:rFonts w:cs="Arial"/>
                <w:szCs w:val="22"/>
              </w:rPr>
            </w:pPr>
          </w:p>
          <w:p w14:paraId="2E82391F" w14:textId="77777777" w:rsidR="00D7652E" w:rsidRDefault="00D7652E">
            <w:pPr>
              <w:rPr>
                <w:rFonts w:cs="Arial"/>
                <w:szCs w:val="22"/>
              </w:rPr>
            </w:pPr>
          </w:p>
          <w:p w14:paraId="54D62497" w14:textId="77777777" w:rsidR="00D7652E" w:rsidRDefault="00D7652E">
            <w:pPr>
              <w:rPr>
                <w:rFonts w:cs="Arial"/>
                <w:szCs w:val="22"/>
              </w:rPr>
            </w:pPr>
          </w:p>
          <w:p w14:paraId="364695E3" w14:textId="77777777" w:rsidR="00D7652E" w:rsidRDefault="00D7652E">
            <w:pPr>
              <w:rPr>
                <w:rFonts w:cs="Arial"/>
                <w:szCs w:val="22"/>
              </w:rPr>
            </w:pPr>
          </w:p>
          <w:p w14:paraId="4CF107EC" w14:textId="77777777" w:rsidR="00D7652E" w:rsidRDefault="00D7652E">
            <w:pPr>
              <w:rPr>
                <w:rFonts w:cs="Arial"/>
                <w:szCs w:val="22"/>
              </w:rPr>
            </w:pPr>
          </w:p>
          <w:p w14:paraId="55C9B622" w14:textId="77777777" w:rsidR="00D7652E" w:rsidRDefault="00D7652E">
            <w:pPr>
              <w:rPr>
                <w:rFonts w:cs="Arial"/>
                <w:szCs w:val="22"/>
              </w:rPr>
            </w:pPr>
          </w:p>
          <w:p w14:paraId="365D288B" w14:textId="77777777" w:rsidR="00D7652E" w:rsidRDefault="00D7652E">
            <w:pPr>
              <w:rPr>
                <w:rFonts w:cs="Arial"/>
                <w:szCs w:val="22"/>
              </w:rPr>
            </w:pPr>
          </w:p>
          <w:p w14:paraId="2EE92F71" w14:textId="77777777" w:rsidR="00D7652E" w:rsidRDefault="00D7652E">
            <w:pPr>
              <w:rPr>
                <w:rFonts w:cs="Arial"/>
                <w:szCs w:val="22"/>
              </w:rPr>
            </w:pPr>
          </w:p>
          <w:p w14:paraId="42CDDED0" w14:textId="77777777" w:rsidR="00D7652E" w:rsidRDefault="00D7652E">
            <w:pPr>
              <w:rPr>
                <w:rFonts w:cs="Arial"/>
                <w:szCs w:val="22"/>
              </w:rPr>
            </w:pPr>
          </w:p>
          <w:p w14:paraId="6EE9A674" w14:textId="77777777" w:rsidR="00D7652E" w:rsidRDefault="00D7652E">
            <w:pPr>
              <w:rPr>
                <w:rFonts w:cs="Arial"/>
                <w:szCs w:val="22"/>
              </w:rPr>
            </w:pPr>
          </w:p>
        </w:tc>
      </w:tr>
      <w:tr w:rsidR="00D7652E" w14:paraId="0C53AC2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DEF6" w14:textId="77777777" w:rsidR="00D7652E" w:rsidRDefault="00D4793A">
            <w:r>
              <w:rPr>
                <w:rFonts w:cs="Arial-BoldMT"/>
                <w:bCs/>
                <w:sz w:val="22"/>
                <w:szCs w:val="22"/>
              </w:rPr>
              <w:t xml:space="preserve">Please record any </w:t>
            </w:r>
            <w:r>
              <w:rPr>
                <w:rFonts w:cs="ArialMT"/>
                <w:sz w:val="22"/>
                <w:szCs w:val="22"/>
              </w:rPr>
              <w:t>contacts (and attempted contacts) with healthcare during the last week of life:</w:t>
            </w:r>
          </w:p>
          <w:p w14:paraId="4EDE5F3B"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8286F" w14:textId="77777777" w:rsidR="00D7652E" w:rsidRDefault="00D7652E">
            <w:pPr>
              <w:rPr>
                <w:rFonts w:cs="Arial"/>
                <w:szCs w:val="22"/>
              </w:rPr>
            </w:pPr>
          </w:p>
          <w:p w14:paraId="2234078A" w14:textId="77777777" w:rsidR="00D7652E" w:rsidRDefault="00D7652E">
            <w:pPr>
              <w:rPr>
                <w:rFonts w:cs="Arial"/>
                <w:szCs w:val="22"/>
              </w:rPr>
            </w:pPr>
          </w:p>
          <w:p w14:paraId="4111EB1C" w14:textId="77777777" w:rsidR="00D7652E" w:rsidRDefault="00D7652E">
            <w:pPr>
              <w:rPr>
                <w:rFonts w:cs="Arial"/>
                <w:szCs w:val="22"/>
              </w:rPr>
            </w:pPr>
          </w:p>
          <w:p w14:paraId="677570EE" w14:textId="77777777" w:rsidR="00D7652E" w:rsidRDefault="00D7652E">
            <w:pPr>
              <w:rPr>
                <w:rFonts w:cs="Arial"/>
                <w:szCs w:val="22"/>
              </w:rPr>
            </w:pPr>
          </w:p>
          <w:p w14:paraId="1F7A398C" w14:textId="77777777" w:rsidR="00D7652E" w:rsidRDefault="00D7652E">
            <w:pPr>
              <w:rPr>
                <w:rFonts w:cs="Arial"/>
                <w:szCs w:val="22"/>
              </w:rPr>
            </w:pPr>
          </w:p>
          <w:p w14:paraId="2EFE7698" w14:textId="77777777" w:rsidR="00D7652E" w:rsidRDefault="00D7652E">
            <w:pPr>
              <w:rPr>
                <w:rFonts w:cs="Arial"/>
                <w:szCs w:val="22"/>
              </w:rPr>
            </w:pPr>
          </w:p>
          <w:p w14:paraId="73186AAD" w14:textId="77777777" w:rsidR="00D7652E" w:rsidRDefault="00D7652E">
            <w:pPr>
              <w:rPr>
                <w:rFonts w:cs="Arial"/>
                <w:szCs w:val="22"/>
              </w:rPr>
            </w:pPr>
          </w:p>
          <w:p w14:paraId="0AC1574D" w14:textId="77777777" w:rsidR="00D7652E" w:rsidRDefault="00D7652E">
            <w:pPr>
              <w:rPr>
                <w:rFonts w:cs="Arial"/>
                <w:szCs w:val="22"/>
              </w:rPr>
            </w:pPr>
          </w:p>
          <w:p w14:paraId="363EE08B" w14:textId="77777777" w:rsidR="00D7652E" w:rsidRDefault="00D7652E">
            <w:pPr>
              <w:rPr>
                <w:rFonts w:cs="Arial"/>
                <w:szCs w:val="22"/>
              </w:rPr>
            </w:pPr>
          </w:p>
          <w:p w14:paraId="2538F77C" w14:textId="77777777" w:rsidR="00D7652E" w:rsidRDefault="00D7652E">
            <w:pPr>
              <w:rPr>
                <w:rFonts w:cs="Arial"/>
                <w:szCs w:val="22"/>
              </w:rPr>
            </w:pPr>
          </w:p>
          <w:p w14:paraId="157B125D" w14:textId="77777777" w:rsidR="00D7652E" w:rsidRDefault="00D7652E">
            <w:pPr>
              <w:rPr>
                <w:rFonts w:cs="Arial"/>
                <w:szCs w:val="22"/>
              </w:rPr>
            </w:pPr>
          </w:p>
          <w:p w14:paraId="2D7C23BF" w14:textId="77777777" w:rsidR="00D7652E" w:rsidRDefault="00D7652E">
            <w:pPr>
              <w:rPr>
                <w:rFonts w:cs="Arial"/>
                <w:szCs w:val="22"/>
              </w:rPr>
            </w:pPr>
          </w:p>
          <w:p w14:paraId="0E742570" w14:textId="77777777" w:rsidR="00D7652E" w:rsidRDefault="00D7652E">
            <w:pPr>
              <w:rPr>
                <w:rFonts w:cs="Arial"/>
                <w:szCs w:val="22"/>
              </w:rPr>
            </w:pPr>
          </w:p>
          <w:p w14:paraId="18CD055E" w14:textId="77777777" w:rsidR="00D7652E" w:rsidRDefault="00D7652E">
            <w:pPr>
              <w:rPr>
                <w:rFonts w:cs="Arial"/>
                <w:szCs w:val="22"/>
              </w:rPr>
            </w:pPr>
          </w:p>
        </w:tc>
      </w:tr>
      <w:tr w:rsidR="00D7652E" w14:paraId="1E3DF16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5F8A" w14:textId="77777777" w:rsidR="00D7652E" w:rsidRDefault="00D4793A">
            <w:r>
              <w:rPr>
                <w:rFonts w:cs="Arial-BoldMT"/>
                <w:bCs/>
                <w:sz w:val="22"/>
                <w:szCs w:val="22"/>
              </w:rPr>
              <w:t xml:space="preserve">Please comment on </w:t>
            </w:r>
            <w:r>
              <w:rPr>
                <w:rFonts w:cs="ArialMT"/>
                <w:sz w:val="22"/>
                <w:szCs w:val="22"/>
              </w:rPr>
              <w:t xml:space="preserve">whether there was appropriate use of prescribed medication (preventers &amp; relievers) during the last week of </w:t>
            </w:r>
            <w:r>
              <w:rPr>
                <w:rFonts w:cs="ArialMT"/>
                <w:sz w:val="22"/>
                <w:szCs w:val="22"/>
              </w:rPr>
              <w:t>life:</w:t>
            </w:r>
          </w:p>
          <w:p w14:paraId="065DDEEB"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902C" w14:textId="77777777" w:rsidR="00D7652E" w:rsidRDefault="00D7652E">
            <w:pPr>
              <w:rPr>
                <w:rFonts w:cs="Arial"/>
                <w:szCs w:val="22"/>
              </w:rPr>
            </w:pPr>
          </w:p>
          <w:p w14:paraId="06D0D32B" w14:textId="77777777" w:rsidR="00D7652E" w:rsidRDefault="00D7652E">
            <w:pPr>
              <w:rPr>
                <w:rFonts w:cs="Arial"/>
                <w:szCs w:val="22"/>
              </w:rPr>
            </w:pPr>
          </w:p>
          <w:p w14:paraId="1441D16B" w14:textId="77777777" w:rsidR="00D7652E" w:rsidRDefault="00D7652E">
            <w:pPr>
              <w:rPr>
                <w:rFonts w:cs="Arial"/>
                <w:szCs w:val="22"/>
              </w:rPr>
            </w:pPr>
          </w:p>
          <w:p w14:paraId="3C0BC393" w14:textId="77777777" w:rsidR="00D7652E" w:rsidRDefault="00D7652E">
            <w:pPr>
              <w:rPr>
                <w:rFonts w:cs="Arial"/>
                <w:szCs w:val="22"/>
              </w:rPr>
            </w:pPr>
          </w:p>
          <w:p w14:paraId="2A5A9FBE" w14:textId="77777777" w:rsidR="00D7652E" w:rsidRDefault="00D7652E">
            <w:pPr>
              <w:rPr>
                <w:rFonts w:cs="Arial"/>
                <w:szCs w:val="22"/>
              </w:rPr>
            </w:pPr>
          </w:p>
          <w:p w14:paraId="71AEFE7B" w14:textId="77777777" w:rsidR="00D7652E" w:rsidRDefault="00D7652E">
            <w:pPr>
              <w:rPr>
                <w:rFonts w:cs="Arial"/>
                <w:szCs w:val="22"/>
              </w:rPr>
            </w:pPr>
          </w:p>
          <w:p w14:paraId="6165B94E" w14:textId="77777777" w:rsidR="00D7652E" w:rsidRDefault="00D7652E">
            <w:pPr>
              <w:rPr>
                <w:rFonts w:cs="Arial"/>
                <w:szCs w:val="22"/>
              </w:rPr>
            </w:pPr>
          </w:p>
          <w:p w14:paraId="1682D2A9" w14:textId="77777777" w:rsidR="00D7652E" w:rsidRDefault="00D7652E">
            <w:pPr>
              <w:rPr>
                <w:rFonts w:cs="Arial"/>
                <w:szCs w:val="22"/>
              </w:rPr>
            </w:pPr>
          </w:p>
          <w:p w14:paraId="33D85165" w14:textId="77777777" w:rsidR="00D7652E" w:rsidRDefault="00D7652E">
            <w:pPr>
              <w:rPr>
                <w:rFonts w:cs="Arial"/>
                <w:szCs w:val="22"/>
              </w:rPr>
            </w:pPr>
          </w:p>
          <w:p w14:paraId="0CB76BC8" w14:textId="77777777" w:rsidR="00D7652E" w:rsidRDefault="00D7652E">
            <w:pPr>
              <w:rPr>
                <w:rFonts w:cs="Arial"/>
                <w:szCs w:val="22"/>
              </w:rPr>
            </w:pPr>
          </w:p>
          <w:p w14:paraId="73AE9432" w14:textId="77777777" w:rsidR="00D7652E" w:rsidRDefault="00D7652E">
            <w:pPr>
              <w:rPr>
                <w:rFonts w:cs="Arial"/>
                <w:szCs w:val="22"/>
              </w:rPr>
            </w:pPr>
          </w:p>
          <w:p w14:paraId="0B783961" w14:textId="77777777" w:rsidR="00D7652E" w:rsidRDefault="00D7652E">
            <w:pPr>
              <w:rPr>
                <w:rFonts w:cs="Arial"/>
                <w:szCs w:val="22"/>
              </w:rPr>
            </w:pPr>
          </w:p>
        </w:tc>
      </w:tr>
      <w:tr w:rsidR="00D7652E" w14:paraId="0C7CFFD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34BAB" w14:textId="77777777" w:rsidR="00D7652E" w:rsidRDefault="00D4793A">
            <w:r>
              <w:rPr>
                <w:rFonts w:cs="ArialMT"/>
                <w:sz w:val="22"/>
                <w:szCs w:val="22"/>
              </w:rPr>
              <w:lastRenderedPageBreak/>
              <w:t>Please comment on carer vigilance of symptoms for child/carer/school:</w:t>
            </w:r>
          </w:p>
          <w:p w14:paraId="015AC900"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DAB5E" w14:textId="77777777" w:rsidR="00D7652E" w:rsidRDefault="00D7652E">
            <w:pPr>
              <w:rPr>
                <w:rFonts w:cs="Arial"/>
                <w:szCs w:val="22"/>
              </w:rPr>
            </w:pPr>
          </w:p>
          <w:p w14:paraId="5D03E8A0" w14:textId="77777777" w:rsidR="00D7652E" w:rsidRDefault="00D7652E">
            <w:pPr>
              <w:rPr>
                <w:rFonts w:cs="Arial"/>
                <w:szCs w:val="22"/>
              </w:rPr>
            </w:pPr>
          </w:p>
          <w:p w14:paraId="7A001F4C" w14:textId="77777777" w:rsidR="00D7652E" w:rsidRDefault="00D7652E">
            <w:pPr>
              <w:rPr>
                <w:rFonts w:cs="Arial"/>
                <w:szCs w:val="22"/>
              </w:rPr>
            </w:pPr>
          </w:p>
          <w:p w14:paraId="71BD8E9B" w14:textId="77777777" w:rsidR="00D7652E" w:rsidRDefault="00D7652E">
            <w:pPr>
              <w:rPr>
                <w:rFonts w:cs="Arial"/>
                <w:szCs w:val="22"/>
              </w:rPr>
            </w:pPr>
          </w:p>
          <w:p w14:paraId="1014D503" w14:textId="77777777" w:rsidR="00D7652E" w:rsidRDefault="00D7652E">
            <w:pPr>
              <w:rPr>
                <w:rFonts w:cs="Arial"/>
                <w:szCs w:val="22"/>
              </w:rPr>
            </w:pPr>
          </w:p>
          <w:p w14:paraId="0A3C7B95" w14:textId="77777777" w:rsidR="00D7652E" w:rsidRDefault="00D7652E">
            <w:pPr>
              <w:rPr>
                <w:rFonts w:cs="Arial"/>
                <w:szCs w:val="22"/>
              </w:rPr>
            </w:pPr>
          </w:p>
          <w:p w14:paraId="4D5DAC0A" w14:textId="77777777" w:rsidR="00D7652E" w:rsidRDefault="00D7652E">
            <w:pPr>
              <w:rPr>
                <w:rFonts w:cs="Arial"/>
                <w:szCs w:val="22"/>
              </w:rPr>
            </w:pPr>
          </w:p>
          <w:p w14:paraId="1D9DDC38" w14:textId="77777777" w:rsidR="00D7652E" w:rsidRDefault="00D7652E">
            <w:pPr>
              <w:rPr>
                <w:rFonts w:cs="Arial"/>
                <w:szCs w:val="22"/>
              </w:rPr>
            </w:pPr>
          </w:p>
          <w:p w14:paraId="4C1608FD" w14:textId="77777777" w:rsidR="00D7652E" w:rsidRDefault="00D7652E">
            <w:pPr>
              <w:rPr>
                <w:rFonts w:cs="Arial"/>
                <w:szCs w:val="22"/>
              </w:rPr>
            </w:pPr>
          </w:p>
          <w:p w14:paraId="0463B80B" w14:textId="77777777" w:rsidR="00D7652E" w:rsidRDefault="00D7652E">
            <w:pPr>
              <w:rPr>
                <w:rFonts w:cs="Arial"/>
                <w:szCs w:val="22"/>
              </w:rPr>
            </w:pPr>
          </w:p>
          <w:p w14:paraId="00982137" w14:textId="77777777" w:rsidR="00D7652E" w:rsidRDefault="00D7652E">
            <w:pPr>
              <w:rPr>
                <w:rFonts w:cs="Arial"/>
                <w:szCs w:val="22"/>
              </w:rPr>
            </w:pPr>
          </w:p>
          <w:p w14:paraId="673EFCB1" w14:textId="77777777" w:rsidR="00D7652E" w:rsidRDefault="00D7652E">
            <w:pPr>
              <w:rPr>
                <w:rFonts w:cs="Arial"/>
                <w:szCs w:val="22"/>
              </w:rPr>
            </w:pPr>
          </w:p>
          <w:p w14:paraId="7670F79A" w14:textId="77777777" w:rsidR="00D7652E" w:rsidRDefault="00D7652E">
            <w:pPr>
              <w:rPr>
                <w:rFonts w:cs="Arial"/>
                <w:szCs w:val="22"/>
              </w:rPr>
            </w:pPr>
          </w:p>
          <w:p w14:paraId="66D7CA6D" w14:textId="77777777" w:rsidR="00D7652E" w:rsidRDefault="00D7652E">
            <w:pPr>
              <w:rPr>
                <w:rFonts w:cs="Arial"/>
                <w:szCs w:val="22"/>
              </w:rPr>
            </w:pPr>
          </w:p>
          <w:p w14:paraId="7F7D9E9F" w14:textId="77777777" w:rsidR="00D7652E" w:rsidRDefault="00D7652E">
            <w:pPr>
              <w:rPr>
                <w:rFonts w:cs="Arial"/>
                <w:szCs w:val="22"/>
              </w:rPr>
            </w:pPr>
          </w:p>
          <w:p w14:paraId="113B309A" w14:textId="77777777" w:rsidR="00D7652E" w:rsidRDefault="00D7652E">
            <w:pPr>
              <w:rPr>
                <w:rFonts w:cs="Arial"/>
                <w:szCs w:val="22"/>
              </w:rPr>
            </w:pPr>
          </w:p>
          <w:p w14:paraId="26C43AB8" w14:textId="77777777" w:rsidR="00D7652E" w:rsidRDefault="00D7652E">
            <w:pPr>
              <w:rPr>
                <w:rFonts w:cs="Arial"/>
                <w:szCs w:val="22"/>
              </w:rPr>
            </w:pPr>
          </w:p>
          <w:p w14:paraId="510D7637" w14:textId="77777777" w:rsidR="00D7652E" w:rsidRDefault="00D7652E">
            <w:pPr>
              <w:rPr>
                <w:rFonts w:cs="Arial"/>
                <w:szCs w:val="22"/>
              </w:rPr>
            </w:pPr>
          </w:p>
        </w:tc>
      </w:tr>
      <w:tr w:rsidR="00D7652E" w14:paraId="5BF07DC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79A2" w14:textId="77777777" w:rsidR="00D7652E" w:rsidRDefault="00D4793A">
            <w:pPr>
              <w:pStyle w:val="CommentText"/>
              <w:spacing w:after="0"/>
            </w:pPr>
            <w:r>
              <w:rPr>
                <w:rFonts w:ascii="Arial" w:hAnsi="Arial" w:cs="Arial"/>
                <w:sz w:val="22"/>
                <w:szCs w:val="22"/>
              </w:rPr>
              <w:t xml:space="preserve">Were there any complications from anaphylaxis? </w:t>
            </w:r>
            <w:r>
              <w:rPr>
                <w:rFonts w:ascii="Arial" w:hAnsi="Arial" w:cs="Arial"/>
                <w:i/>
                <w:color w:val="767171"/>
                <w:sz w:val="22"/>
                <w:szCs w:val="22"/>
              </w:rPr>
              <w:t xml:space="preserve">(Tick </w:t>
            </w:r>
            <w:r>
              <w:rPr>
                <w:rFonts w:ascii="Arial" w:hAnsi="Arial" w:cs="Arial"/>
                <w:b/>
                <w:i/>
                <w:color w:val="767171"/>
                <w:sz w:val="22"/>
                <w:szCs w:val="22"/>
              </w:rPr>
              <w:t>ALL</w:t>
            </w:r>
            <w:r>
              <w:rPr>
                <w:rFonts w:ascii="Arial" w:hAnsi="Arial" w:cs="Arial"/>
                <w:i/>
                <w:color w:val="767171"/>
                <w:sz w:val="22"/>
                <w:szCs w:val="22"/>
              </w:rPr>
              <w:t xml:space="preserve"> that apply)</w:t>
            </w:r>
          </w:p>
          <w:p w14:paraId="1FF7061C"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13DF" w14:textId="77777777" w:rsidR="00D7652E" w:rsidRDefault="00D4793A">
            <w:pPr>
              <w:spacing w:after="80"/>
            </w:pPr>
            <w:r>
              <w:rPr>
                <w:rFonts w:ascii="MS Gothic" w:eastAsia="MS Gothic" w:hAnsi="MS Gothic"/>
                <w:sz w:val="22"/>
                <w:szCs w:val="22"/>
              </w:rPr>
              <w:t>☐</w:t>
            </w:r>
            <w:r>
              <w:rPr>
                <w:sz w:val="22"/>
                <w:szCs w:val="22"/>
              </w:rPr>
              <w:t xml:space="preserve"> None</w:t>
            </w:r>
          </w:p>
          <w:p w14:paraId="64B13896" w14:textId="77777777" w:rsidR="00D7652E" w:rsidRDefault="00D4793A">
            <w:pPr>
              <w:spacing w:after="80"/>
            </w:pPr>
            <w:r>
              <w:rPr>
                <w:rFonts w:ascii="MS Gothic" w:eastAsia="MS Gothic" w:hAnsi="MS Gothic"/>
                <w:sz w:val="22"/>
                <w:szCs w:val="22"/>
              </w:rPr>
              <w:t>☐</w:t>
            </w:r>
            <w:r>
              <w:rPr>
                <w:sz w:val="22"/>
                <w:szCs w:val="22"/>
              </w:rPr>
              <w:t xml:space="preserve"> Severe hypotension</w:t>
            </w:r>
          </w:p>
          <w:p w14:paraId="7DD4C5E1" w14:textId="77777777" w:rsidR="00D7652E" w:rsidRDefault="00D4793A">
            <w:pPr>
              <w:spacing w:after="80"/>
            </w:pPr>
            <w:r>
              <w:rPr>
                <w:rFonts w:ascii="MS Gothic" w:eastAsia="MS Gothic" w:hAnsi="MS Gothic"/>
                <w:sz w:val="22"/>
                <w:szCs w:val="22"/>
              </w:rPr>
              <w:t>☐</w:t>
            </w:r>
            <w:r>
              <w:rPr>
                <w:sz w:val="22"/>
                <w:szCs w:val="22"/>
              </w:rPr>
              <w:t xml:space="preserve"> Airway obstruction</w:t>
            </w:r>
          </w:p>
          <w:p w14:paraId="66B83E73" w14:textId="77777777" w:rsidR="00D7652E" w:rsidRDefault="00D4793A">
            <w:pPr>
              <w:spacing w:after="80"/>
            </w:pPr>
            <w:r>
              <w:rPr>
                <w:rFonts w:ascii="MS Gothic" w:eastAsia="MS Gothic" w:hAnsi="MS Gothic"/>
                <w:sz w:val="22"/>
                <w:szCs w:val="22"/>
              </w:rPr>
              <w:t>☐</w:t>
            </w:r>
            <w:r>
              <w:rPr>
                <w:sz w:val="22"/>
                <w:szCs w:val="22"/>
              </w:rPr>
              <w:t xml:space="preserve"> Other </w:t>
            </w:r>
          </w:p>
          <w:p w14:paraId="4540A967" w14:textId="77777777" w:rsidR="00D7652E" w:rsidRDefault="00D4793A">
            <w:pPr>
              <w:spacing w:after="80"/>
            </w:pPr>
            <w:r>
              <w:rPr>
                <w:rFonts w:ascii="MS Gothic" w:eastAsia="MS Gothic" w:hAnsi="MS Gothic"/>
                <w:sz w:val="22"/>
                <w:szCs w:val="22"/>
              </w:rPr>
              <w:t>☐</w:t>
            </w:r>
            <w:r>
              <w:rPr>
                <w:sz w:val="22"/>
                <w:szCs w:val="22"/>
              </w:rPr>
              <w:t xml:space="preserve"> Not </w:t>
            </w:r>
            <w:r>
              <w:rPr>
                <w:sz w:val="22"/>
                <w:szCs w:val="22"/>
              </w:rPr>
              <w:t>applicable</w:t>
            </w:r>
          </w:p>
          <w:p w14:paraId="5CAFB646" w14:textId="77777777" w:rsidR="00D7652E" w:rsidRDefault="00D7652E">
            <w:pPr>
              <w:rPr>
                <w:rFonts w:cs="Arial"/>
                <w:sz w:val="8"/>
                <w:szCs w:val="8"/>
              </w:rPr>
            </w:pPr>
          </w:p>
        </w:tc>
      </w:tr>
      <w:tr w:rsidR="00D7652E" w14:paraId="414ADCE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5AFF" w14:textId="77777777" w:rsidR="00D7652E" w:rsidRDefault="00D4793A">
            <w:r>
              <w:rPr>
                <w:rFonts w:cs="Arial-BoldMT"/>
                <w:bCs/>
                <w:sz w:val="22"/>
                <w:szCs w:val="22"/>
              </w:rPr>
              <w:t>Has post mortem serum been assayed for common food allergens and matched with gastric aspirate content of relevant foods?</w:t>
            </w:r>
          </w:p>
          <w:p w14:paraId="7F0AB895"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82510" w14:textId="77777777" w:rsidR="00D7652E" w:rsidRDefault="00D4793A">
            <w:r>
              <w:rPr>
                <w:rFonts w:ascii="MS Gothic" w:eastAsia="MS Gothic" w:hAnsi="MS Gothic" w:cs="Arial-BoldMT"/>
                <w:bCs/>
                <w:sz w:val="22"/>
                <w:szCs w:val="22"/>
              </w:rPr>
              <w:t>☐</w:t>
            </w:r>
            <w:r>
              <w:rPr>
                <w:rFonts w:cs="Arial-BoldMT"/>
                <w:bCs/>
                <w:sz w:val="22"/>
                <w:szCs w:val="22"/>
              </w:rPr>
              <w:t xml:space="preserve"> Yes </w:t>
            </w:r>
            <w:r>
              <w:rPr>
                <w:rFonts w:cs="Arial-BoldMT"/>
                <w:bCs/>
                <w:i/>
                <w:color w:val="767171"/>
                <w:sz w:val="22"/>
                <w:szCs w:val="22"/>
              </w:rPr>
              <w:t>(please state result)</w:t>
            </w:r>
          </w:p>
          <w:p w14:paraId="2592B73F" w14:textId="77777777" w:rsidR="00D7652E" w:rsidRDefault="00D7652E">
            <w:pPr>
              <w:rPr>
                <w:rFonts w:cs="Arial-BoldMT"/>
                <w:bCs/>
                <w:szCs w:val="22"/>
              </w:rPr>
            </w:pPr>
          </w:p>
          <w:p w14:paraId="088CBCF6" w14:textId="77777777" w:rsidR="00D7652E" w:rsidRDefault="00D7652E">
            <w:pPr>
              <w:rPr>
                <w:rFonts w:cs="Arial-BoldMT"/>
                <w:bCs/>
                <w:szCs w:val="22"/>
              </w:rPr>
            </w:pPr>
          </w:p>
          <w:p w14:paraId="1A39F160" w14:textId="77777777" w:rsidR="00D7652E" w:rsidRDefault="00D7652E">
            <w:pPr>
              <w:rPr>
                <w:rFonts w:cs="Arial-BoldMT"/>
                <w:bCs/>
                <w:szCs w:val="22"/>
              </w:rPr>
            </w:pPr>
          </w:p>
          <w:p w14:paraId="3BEDB8B5" w14:textId="77777777" w:rsidR="00D7652E" w:rsidRDefault="00D7652E">
            <w:pPr>
              <w:rPr>
                <w:rFonts w:cs="Arial-BoldMT"/>
                <w:bCs/>
                <w:szCs w:val="22"/>
              </w:rPr>
            </w:pPr>
          </w:p>
          <w:p w14:paraId="29D3C083" w14:textId="77777777" w:rsidR="00D7652E" w:rsidRDefault="00D7652E">
            <w:pPr>
              <w:rPr>
                <w:rFonts w:cs="Arial-BoldMT"/>
                <w:bCs/>
                <w:szCs w:val="22"/>
              </w:rPr>
            </w:pPr>
          </w:p>
          <w:p w14:paraId="3B8D2361" w14:textId="77777777" w:rsidR="00D7652E" w:rsidRDefault="00D7652E">
            <w:pPr>
              <w:rPr>
                <w:rFonts w:cs="Arial-BoldMT"/>
                <w:bCs/>
                <w:szCs w:val="22"/>
              </w:rPr>
            </w:pPr>
          </w:p>
          <w:p w14:paraId="30930626" w14:textId="77777777" w:rsidR="00D7652E" w:rsidRDefault="00D7652E">
            <w:pPr>
              <w:rPr>
                <w:rFonts w:cs="Arial-BoldMT"/>
                <w:bCs/>
                <w:szCs w:val="22"/>
              </w:rPr>
            </w:pPr>
          </w:p>
          <w:p w14:paraId="135FA557" w14:textId="77777777" w:rsidR="00D7652E" w:rsidRDefault="00D7652E">
            <w:pPr>
              <w:rPr>
                <w:rFonts w:cs="Arial-BoldMT"/>
                <w:bCs/>
                <w:szCs w:val="22"/>
              </w:rPr>
            </w:pPr>
          </w:p>
          <w:p w14:paraId="5756C3A9" w14:textId="77777777" w:rsidR="00D7652E" w:rsidRDefault="00D4793A">
            <w:r>
              <w:rPr>
                <w:rFonts w:ascii="MS Gothic" w:eastAsia="MS Gothic" w:hAnsi="MS Gothic" w:cs="Arial-BoldMT"/>
                <w:bCs/>
                <w:sz w:val="22"/>
                <w:szCs w:val="22"/>
              </w:rPr>
              <w:t>☐</w:t>
            </w:r>
            <w:r>
              <w:rPr>
                <w:rFonts w:cs="Arial-BoldMT"/>
                <w:bCs/>
                <w:sz w:val="22"/>
                <w:szCs w:val="22"/>
              </w:rPr>
              <w:t xml:space="preserve"> No</w:t>
            </w:r>
          </w:p>
          <w:p w14:paraId="369D080E" w14:textId="77777777" w:rsidR="00D7652E" w:rsidRDefault="00D7652E">
            <w:pPr>
              <w:rPr>
                <w:rFonts w:cs="Arial"/>
                <w:sz w:val="8"/>
                <w:szCs w:val="8"/>
              </w:rPr>
            </w:pPr>
          </w:p>
        </w:tc>
      </w:tr>
      <w:tr w:rsidR="00D7652E" w14:paraId="3EA9A59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4468" w14:textId="77777777" w:rsidR="00D7652E" w:rsidRDefault="00D4793A">
            <w:r>
              <w:rPr>
                <w:rFonts w:cs="Arial-BoldMT"/>
                <w:bCs/>
                <w:sz w:val="22"/>
                <w:szCs w:val="22"/>
              </w:rPr>
              <w:t>Was mast cell tryptase measured?</w:t>
            </w:r>
          </w:p>
          <w:p w14:paraId="08352B1E"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CF93" w14:textId="77777777" w:rsidR="00D7652E" w:rsidRDefault="00D4793A">
            <w:r>
              <w:rPr>
                <w:rFonts w:ascii="MS Gothic" w:eastAsia="MS Gothic" w:hAnsi="MS Gothic" w:cs="Arial-BoldMT"/>
                <w:bCs/>
                <w:sz w:val="22"/>
                <w:szCs w:val="22"/>
              </w:rPr>
              <w:t>☐</w:t>
            </w:r>
            <w:r>
              <w:rPr>
                <w:rFonts w:cs="Arial-BoldMT"/>
                <w:bCs/>
                <w:sz w:val="22"/>
                <w:szCs w:val="22"/>
              </w:rPr>
              <w:t xml:space="preserve"> Yes </w:t>
            </w:r>
            <w:r>
              <w:rPr>
                <w:rFonts w:cs="Arial-BoldMT"/>
                <w:bCs/>
                <w:i/>
                <w:color w:val="767171"/>
                <w:sz w:val="22"/>
                <w:szCs w:val="22"/>
              </w:rPr>
              <w:t>(please state result)</w:t>
            </w:r>
          </w:p>
          <w:p w14:paraId="44FF24A7" w14:textId="77777777" w:rsidR="00D7652E" w:rsidRDefault="00D7652E">
            <w:pPr>
              <w:rPr>
                <w:rFonts w:cs="Arial-BoldMT"/>
                <w:bCs/>
                <w:szCs w:val="22"/>
              </w:rPr>
            </w:pPr>
          </w:p>
          <w:p w14:paraId="0B2DE407" w14:textId="77777777" w:rsidR="00D7652E" w:rsidRDefault="00D7652E">
            <w:pPr>
              <w:rPr>
                <w:rFonts w:cs="Arial-BoldMT"/>
                <w:bCs/>
                <w:szCs w:val="22"/>
              </w:rPr>
            </w:pPr>
          </w:p>
          <w:p w14:paraId="7A918D59" w14:textId="77777777" w:rsidR="00D7652E" w:rsidRDefault="00D4793A">
            <w:r>
              <w:rPr>
                <w:rFonts w:ascii="MS Gothic" w:eastAsia="MS Gothic" w:hAnsi="MS Gothic" w:cs="Arial-BoldMT"/>
                <w:bCs/>
                <w:sz w:val="22"/>
                <w:szCs w:val="22"/>
              </w:rPr>
              <w:t>☐</w:t>
            </w:r>
            <w:r>
              <w:rPr>
                <w:rFonts w:cs="Arial-BoldMT"/>
                <w:bCs/>
                <w:sz w:val="22"/>
                <w:szCs w:val="22"/>
              </w:rPr>
              <w:t xml:space="preserve"> No</w:t>
            </w:r>
          </w:p>
          <w:p w14:paraId="3CE88100" w14:textId="77777777" w:rsidR="00D7652E" w:rsidRDefault="00D7652E">
            <w:pPr>
              <w:rPr>
                <w:rFonts w:cs="Arial"/>
                <w:sz w:val="8"/>
                <w:szCs w:val="8"/>
              </w:rPr>
            </w:pPr>
          </w:p>
        </w:tc>
      </w:tr>
      <w:tr w:rsidR="00D7652E" w14:paraId="35F9939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0587" w14:textId="77777777" w:rsidR="00D7652E" w:rsidRDefault="00D4793A">
            <w:r>
              <w:rPr>
                <w:rFonts w:cs="ArialMT"/>
                <w:sz w:val="22"/>
                <w:szCs w:val="22"/>
              </w:rPr>
              <w:t xml:space="preserve">Was </w:t>
            </w:r>
            <w:r>
              <w:rPr>
                <w:rFonts w:cs="ArialMT"/>
                <w:sz w:val="22"/>
                <w:szCs w:val="22"/>
              </w:rPr>
              <w:t>there evidence of appropriate referrals and care delivered throughout the pathway?</w:t>
            </w:r>
          </w:p>
          <w:p w14:paraId="5F37B3D4" w14:textId="77777777" w:rsidR="00D7652E" w:rsidRDefault="00D7652E">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B729" w14:textId="77777777" w:rsidR="00D7652E" w:rsidRDefault="00D4793A">
            <w:r>
              <w:rPr>
                <w:rFonts w:ascii="MS Gothic" w:eastAsia="MS Gothic" w:hAnsi="MS Gothic" w:cs="Arial-BoldMT"/>
                <w:bCs/>
                <w:sz w:val="22"/>
                <w:szCs w:val="22"/>
              </w:rPr>
              <w:t>☐</w:t>
            </w:r>
            <w:r>
              <w:rPr>
                <w:rFonts w:cs="Arial-BoldMT"/>
                <w:bCs/>
                <w:sz w:val="22"/>
                <w:szCs w:val="22"/>
              </w:rPr>
              <w:t xml:space="preserve"> Yes</w:t>
            </w:r>
          </w:p>
          <w:p w14:paraId="0B51965C" w14:textId="77777777" w:rsidR="00D7652E" w:rsidRDefault="00D4793A">
            <w:r>
              <w:rPr>
                <w:rFonts w:ascii="MS Gothic" w:eastAsia="MS Gothic" w:hAnsi="MS Gothic" w:cs="Arial-BoldMT"/>
                <w:bCs/>
                <w:sz w:val="22"/>
                <w:szCs w:val="22"/>
              </w:rPr>
              <w:t>☐</w:t>
            </w:r>
            <w:r>
              <w:rPr>
                <w:rFonts w:cs="Arial-BoldMT"/>
                <w:bCs/>
                <w:sz w:val="22"/>
                <w:szCs w:val="22"/>
              </w:rPr>
              <w:t xml:space="preserve"> No</w:t>
            </w:r>
          </w:p>
          <w:p w14:paraId="540201A4" w14:textId="77777777" w:rsidR="00D7652E" w:rsidRDefault="00D4793A">
            <w:r>
              <w:rPr>
                <w:rFonts w:ascii="MS Gothic" w:eastAsia="MS Gothic" w:hAnsi="MS Gothic" w:cs="Arial-BoldMT"/>
                <w:bCs/>
                <w:sz w:val="22"/>
                <w:szCs w:val="22"/>
              </w:rPr>
              <w:t>☐</w:t>
            </w:r>
            <w:r>
              <w:rPr>
                <w:rFonts w:cs="Arial-BoldMT"/>
                <w:bCs/>
                <w:sz w:val="22"/>
                <w:szCs w:val="22"/>
              </w:rPr>
              <w:t xml:space="preserve"> Not known</w:t>
            </w:r>
          </w:p>
          <w:p w14:paraId="6C05CF96" w14:textId="77777777" w:rsidR="00D7652E" w:rsidRDefault="00D7652E">
            <w:pPr>
              <w:rPr>
                <w:rFonts w:cs="Arial"/>
                <w:sz w:val="8"/>
                <w:szCs w:val="8"/>
              </w:rPr>
            </w:pPr>
          </w:p>
        </w:tc>
      </w:tr>
    </w:tbl>
    <w:p w14:paraId="42A1046B" w14:textId="77777777" w:rsidR="00D7652E" w:rsidRDefault="00D7652E">
      <w:pPr>
        <w:pageBreakBefore/>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D7652E" w14:paraId="52BEBC0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3458D" w14:textId="77777777" w:rsidR="00D7652E" w:rsidRDefault="00D4793A">
            <w:r>
              <w:rPr>
                <w:rFonts w:cs="ArialMT"/>
                <w:sz w:val="22"/>
                <w:szCs w:val="22"/>
              </w:rPr>
              <w:t xml:space="preserve">If </w:t>
            </w:r>
            <w:r>
              <w:rPr>
                <w:rFonts w:cs="ArialMT"/>
                <w:b/>
                <w:sz w:val="22"/>
                <w:szCs w:val="22"/>
              </w:rPr>
              <w:t>no</w:t>
            </w:r>
            <w:r>
              <w:rPr>
                <w:rFonts w:cs="ArialMT"/>
                <w:sz w:val="22"/>
                <w:szCs w:val="22"/>
              </w:rPr>
              <w:t>, please specify the pathway stage(s) or element where care/record was incomplete/suboptimal?</w:t>
            </w:r>
          </w:p>
          <w:p w14:paraId="68001367" w14:textId="77777777" w:rsidR="00D7652E" w:rsidRDefault="00D7652E">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546CF" w14:textId="77777777" w:rsidR="00D7652E" w:rsidRDefault="00D7652E">
            <w:pPr>
              <w:rPr>
                <w:rFonts w:cs="Arial"/>
                <w:szCs w:val="22"/>
              </w:rPr>
            </w:pPr>
          </w:p>
          <w:p w14:paraId="0DAA5EBA" w14:textId="77777777" w:rsidR="00D7652E" w:rsidRDefault="00D7652E">
            <w:pPr>
              <w:rPr>
                <w:rFonts w:cs="Arial"/>
                <w:szCs w:val="22"/>
              </w:rPr>
            </w:pPr>
          </w:p>
          <w:p w14:paraId="5C00ABC8" w14:textId="77777777" w:rsidR="00D7652E" w:rsidRDefault="00D7652E">
            <w:pPr>
              <w:rPr>
                <w:rFonts w:cs="Arial"/>
                <w:szCs w:val="22"/>
              </w:rPr>
            </w:pPr>
          </w:p>
          <w:p w14:paraId="20CB09ED" w14:textId="77777777" w:rsidR="00D7652E" w:rsidRDefault="00D7652E">
            <w:pPr>
              <w:rPr>
                <w:rFonts w:cs="Arial"/>
                <w:szCs w:val="22"/>
              </w:rPr>
            </w:pPr>
          </w:p>
          <w:p w14:paraId="28487CA6" w14:textId="77777777" w:rsidR="00D7652E" w:rsidRDefault="00D7652E">
            <w:pPr>
              <w:rPr>
                <w:rFonts w:cs="Arial"/>
                <w:szCs w:val="22"/>
              </w:rPr>
            </w:pPr>
          </w:p>
          <w:p w14:paraId="7FE2C4F1" w14:textId="77777777" w:rsidR="00D7652E" w:rsidRDefault="00D7652E">
            <w:pPr>
              <w:rPr>
                <w:rFonts w:cs="Arial"/>
                <w:szCs w:val="22"/>
              </w:rPr>
            </w:pPr>
          </w:p>
          <w:p w14:paraId="39AA4D2F" w14:textId="77777777" w:rsidR="00D7652E" w:rsidRDefault="00D7652E">
            <w:pPr>
              <w:rPr>
                <w:rFonts w:cs="Arial"/>
                <w:szCs w:val="22"/>
              </w:rPr>
            </w:pPr>
          </w:p>
          <w:p w14:paraId="555FD2D3" w14:textId="77777777" w:rsidR="00D7652E" w:rsidRDefault="00D7652E">
            <w:pPr>
              <w:rPr>
                <w:rFonts w:cs="Arial"/>
                <w:szCs w:val="22"/>
              </w:rPr>
            </w:pPr>
          </w:p>
          <w:p w14:paraId="5827BED2" w14:textId="77777777" w:rsidR="00D7652E" w:rsidRDefault="00D7652E">
            <w:pPr>
              <w:rPr>
                <w:rFonts w:cs="Arial"/>
                <w:szCs w:val="22"/>
              </w:rPr>
            </w:pPr>
          </w:p>
          <w:p w14:paraId="07D053C9" w14:textId="77777777" w:rsidR="00D7652E" w:rsidRDefault="00D7652E">
            <w:pPr>
              <w:rPr>
                <w:rFonts w:cs="Arial"/>
                <w:szCs w:val="22"/>
              </w:rPr>
            </w:pPr>
          </w:p>
          <w:p w14:paraId="5E2B0329" w14:textId="77777777" w:rsidR="00D7652E" w:rsidRDefault="00D7652E">
            <w:pPr>
              <w:rPr>
                <w:rFonts w:cs="Arial"/>
                <w:szCs w:val="22"/>
              </w:rPr>
            </w:pPr>
          </w:p>
          <w:p w14:paraId="33251E20" w14:textId="77777777" w:rsidR="00D7652E" w:rsidRDefault="00D7652E">
            <w:pPr>
              <w:rPr>
                <w:rFonts w:cs="Arial"/>
                <w:szCs w:val="22"/>
              </w:rPr>
            </w:pPr>
          </w:p>
          <w:p w14:paraId="3201907C" w14:textId="77777777" w:rsidR="00D7652E" w:rsidRDefault="00D7652E">
            <w:pPr>
              <w:rPr>
                <w:rFonts w:cs="Arial"/>
                <w:szCs w:val="22"/>
              </w:rPr>
            </w:pPr>
          </w:p>
          <w:p w14:paraId="0110BD3E" w14:textId="77777777" w:rsidR="00D7652E" w:rsidRDefault="00D7652E">
            <w:pPr>
              <w:rPr>
                <w:rFonts w:cs="Arial"/>
                <w:szCs w:val="22"/>
              </w:rPr>
            </w:pPr>
          </w:p>
          <w:p w14:paraId="7A389EFB" w14:textId="77777777" w:rsidR="00D7652E" w:rsidRDefault="00D7652E">
            <w:pPr>
              <w:rPr>
                <w:rFonts w:cs="Arial"/>
                <w:szCs w:val="22"/>
              </w:rPr>
            </w:pPr>
          </w:p>
          <w:p w14:paraId="6937EA82" w14:textId="77777777" w:rsidR="00D7652E" w:rsidRDefault="00D7652E">
            <w:pPr>
              <w:rPr>
                <w:rFonts w:cs="Arial"/>
                <w:szCs w:val="22"/>
              </w:rPr>
            </w:pPr>
          </w:p>
          <w:p w14:paraId="212C7530" w14:textId="77777777" w:rsidR="00D7652E" w:rsidRDefault="00D7652E">
            <w:pPr>
              <w:rPr>
                <w:rFonts w:cs="Arial"/>
                <w:szCs w:val="22"/>
              </w:rPr>
            </w:pPr>
          </w:p>
          <w:p w14:paraId="419884DC" w14:textId="77777777" w:rsidR="00D7652E" w:rsidRDefault="00D7652E">
            <w:pPr>
              <w:rPr>
                <w:rFonts w:cs="Arial"/>
                <w:szCs w:val="22"/>
              </w:rPr>
            </w:pPr>
          </w:p>
          <w:p w14:paraId="132DBE45" w14:textId="77777777" w:rsidR="00D7652E" w:rsidRDefault="00D7652E">
            <w:pPr>
              <w:rPr>
                <w:rFonts w:cs="Arial"/>
                <w:szCs w:val="22"/>
              </w:rPr>
            </w:pPr>
          </w:p>
          <w:p w14:paraId="5CE92871" w14:textId="77777777" w:rsidR="00D7652E" w:rsidRDefault="00D7652E">
            <w:pPr>
              <w:rPr>
                <w:rFonts w:cs="Arial"/>
                <w:szCs w:val="22"/>
              </w:rPr>
            </w:pPr>
          </w:p>
          <w:p w14:paraId="77C16CE9" w14:textId="77777777" w:rsidR="00D7652E" w:rsidRDefault="00D7652E">
            <w:pPr>
              <w:rPr>
                <w:rFonts w:cs="Arial"/>
                <w:szCs w:val="22"/>
              </w:rPr>
            </w:pPr>
          </w:p>
          <w:p w14:paraId="527C1C22" w14:textId="77777777" w:rsidR="00D7652E" w:rsidRDefault="00D7652E">
            <w:pPr>
              <w:rPr>
                <w:rFonts w:cs="Arial"/>
                <w:szCs w:val="22"/>
              </w:rPr>
            </w:pPr>
          </w:p>
          <w:p w14:paraId="7E5016FE" w14:textId="77777777" w:rsidR="00D7652E" w:rsidRDefault="00D7652E">
            <w:pPr>
              <w:rPr>
                <w:rFonts w:cs="Arial"/>
                <w:szCs w:val="22"/>
              </w:rPr>
            </w:pPr>
          </w:p>
          <w:p w14:paraId="618F1BE3" w14:textId="77777777" w:rsidR="00D7652E" w:rsidRDefault="00D7652E">
            <w:pPr>
              <w:rPr>
                <w:rFonts w:cs="Arial"/>
                <w:szCs w:val="22"/>
              </w:rPr>
            </w:pPr>
          </w:p>
          <w:p w14:paraId="4A2DB8FE" w14:textId="77777777" w:rsidR="00D7652E" w:rsidRDefault="00D7652E">
            <w:pPr>
              <w:rPr>
                <w:rFonts w:cs="Arial"/>
                <w:szCs w:val="22"/>
              </w:rPr>
            </w:pPr>
          </w:p>
          <w:p w14:paraId="571EC6D5" w14:textId="77777777" w:rsidR="00D7652E" w:rsidRDefault="00D7652E">
            <w:pPr>
              <w:rPr>
                <w:rFonts w:cs="Arial"/>
                <w:szCs w:val="22"/>
              </w:rPr>
            </w:pPr>
          </w:p>
        </w:tc>
      </w:tr>
    </w:tbl>
    <w:p w14:paraId="7A416DC0" w14:textId="77777777" w:rsidR="00D7652E" w:rsidRDefault="00D7652E"/>
    <w:sectPr w:rsidR="00D7652E">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EB25" w14:textId="77777777" w:rsidR="00000000" w:rsidRDefault="00D4793A">
      <w:r>
        <w:separator/>
      </w:r>
    </w:p>
  </w:endnote>
  <w:endnote w:type="continuationSeparator" w:id="0">
    <w:p w14:paraId="78E0E9B1" w14:textId="77777777" w:rsidR="00000000" w:rsidRDefault="00D4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BoldMT">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ECE7" w14:textId="77777777" w:rsidR="00727F53" w:rsidRDefault="00D4793A">
    <w:pPr>
      <w:pStyle w:val="Footer"/>
    </w:pPr>
    <w:r>
      <w:rPr>
        <w:rFonts w:ascii="Arial" w:hAnsi="Arial" w:cs="Arial"/>
        <w:sz w:val="16"/>
        <w:szCs w:val="16"/>
      </w:rPr>
      <w:t>Supplementary reporting form asthma and anaphylaxis 01.04.21</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sz w:val="16"/>
        <w:szCs w:val="16"/>
      </w:rPr>
      <w:t>2</w:t>
    </w:r>
    <w:r>
      <w:rPr>
        <w:rFonts w:ascii="Arial" w:hAnsi="Arial" w:cs="Arial"/>
        <w:b/>
        <w:bCs/>
        <w:sz w:val="16"/>
        <w:szCs w:val="16"/>
      </w:rPr>
      <w:fldChar w:fldCharType="end"/>
    </w:r>
  </w:p>
  <w:p w14:paraId="297B4810" w14:textId="77777777" w:rsidR="00727F53" w:rsidRDefault="00D4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C6AF1" w14:textId="77777777" w:rsidR="00000000" w:rsidRDefault="00D4793A">
      <w:r>
        <w:rPr>
          <w:color w:val="000000"/>
        </w:rPr>
        <w:separator/>
      </w:r>
    </w:p>
  </w:footnote>
  <w:footnote w:type="continuationSeparator" w:id="0">
    <w:p w14:paraId="39464CD4" w14:textId="77777777" w:rsidR="00000000" w:rsidRDefault="00D47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A888" w14:textId="77777777" w:rsidR="00727F53" w:rsidRDefault="00D4793A">
    <w:pPr>
      <w:shd w:val="clear" w:color="auto" w:fill="FFFFFF"/>
      <w:overflowPunct/>
      <w:autoSpaceDE/>
      <w:jc w:val="center"/>
      <w:textAlignment w:val="auto"/>
      <w:rPr>
        <w:b/>
        <w:color w:val="222222"/>
        <w:sz w:val="32"/>
        <w:szCs w:val="32"/>
      </w:rPr>
    </w:pPr>
    <w:r>
      <w:rPr>
        <w:b/>
        <w:color w:val="222222"/>
        <w:sz w:val="32"/>
        <w:szCs w:val="32"/>
      </w:rPr>
      <w:t>Asthma and Anaphylaxis</w:t>
    </w:r>
  </w:p>
  <w:p w14:paraId="0495238E" w14:textId="77777777" w:rsidR="00727F53" w:rsidRDefault="00D4793A">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6881B043" w14:textId="77777777" w:rsidR="00727F53" w:rsidRDefault="00D4793A">
    <w:pPr>
      <w:tabs>
        <w:tab w:val="center" w:pos="4153"/>
        <w:tab w:val="right" w:pos="8306"/>
      </w:tabs>
      <w:rPr>
        <w:rFonts w:cs="Arial"/>
        <w:b/>
        <w:iCs/>
      </w:rPr>
    </w:pPr>
  </w:p>
  <w:p w14:paraId="5253E496" w14:textId="77777777" w:rsidR="00727F53" w:rsidRDefault="00D4793A">
    <w:pPr>
      <w:tabs>
        <w:tab w:val="center" w:pos="4153"/>
        <w:tab w:val="right" w:pos="8306"/>
      </w:tabs>
    </w:pPr>
    <w:r>
      <w:rPr>
        <w:rFonts w:cs="Arial"/>
        <w:b/>
        <w:iCs/>
        <w:sz w:val="20"/>
      </w:rPr>
      <w:t>CDOP Identifier (Unique identifying number assigned by CDOP administrator) ………………………………………….</w:t>
    </w:r>
  </w:p>
  <w:p w14:paraId="77753E0F" w14:textId="77777777" w:rsidR="00727F53" w:rsidRDefault="00D47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7652E"/>
    <w:rsid w:val="00B51395"/>
    <w:rsid w:val="00D4793A"/>
    <w:rsid w:val="00D7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9B15"/>
  <w15:docId w15:val="{D170539B-45C1-4401-BD80-330D4573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ind w:left="720"/>
      <w:textAlignment w:val="auto"/>
    </w:pPr>
    <w:rPr>
      <w:rFonts w:ascii="Calibri" w:eastAsia="DengXian" w:hAnsi="Calibri"/>
      <w:sz w:val="22"/>
      <w:szCs w:val="22"/>
      <w:lang w:eastAsia="zh-CN"/>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CommentSubject">
    <w:name w:val="annotation subject"/>
    <w:basedOn w:val="CommentText"/>
    <w:next w:val="CommentText"/>
    <w:pPr>
      <w:overflowPunct w:val="0"/>
      <w:autoSpaceDE w:val="0"/>
      <w:spacing w:after="0"/>
      <w:textAlignment w:val="baseline"/>
    </w:pPr>
    <w:rPr>
      <w:rFonts w:ascii="Arial" w:eastAsia="Times New Roman" w:hAnsi="Arial"/>
      <w:b/>
      <w:bCs/>
      <w:lang w:eastAsia="en-US"/>
    </w:rPr>
  </w:style>
  <w:style w:type="character" w:customStyle="1" w:styleId="CommentSubjectChar">
    <w:name w:val="Comment Subject Char"/>
    <w:basedOn w:val="CommentTextChar"/>
    <w:rPr>
      <w:rFonts w:ascii="Arial" w:eastAsia="Times New Roma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8ADC4-C692-4071-AFEC-17208F14159C}"/>
</file>

<file path=customXml/itemProps2.xml><?xml version="1.0" encoding="utf-8"?>
<ds:datastoreItem xmlns:ds="http://schemas.openxmlformats.org/officeDocument/2006/customXml" ds:itemID="{8CEFDD72-A5E9-42B9-B2CD-2F91A1C29D4F}"/>
</file>

<file path=customXml/itemProps3.xml><?xml version="1.0" encoding="utf-8"?>
<ds:datastoreItem xmlns:ds="http://schemas.openxmlformats.org/officeDocument/2006/customXml" ds:itemID="{51921EAE-EE23-471E-94FB-3EC310B661AB}"/>
</file>

<file path=docProps/app.xml><?xml version="1.0" encoding="utf-8"?>
<Properties xmlns="http://schemas.openxmlformats.org/officeDocument/2006/extended-properties" xmlns:vt="http://schemas.openxmlformats.org/officeDocument/2006/docPropsVTypes">
  <Template>Normal</Template>
  <TotalTime>1</TotalTime>
  <Pages>8</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3</cp:revision>
  <dcterms:created xsi:type="dcterms:W3CDTF">2022-10-03T16:20:00Z</dcterms:created>
  <dcterms:modified xsi:type="dcterms:W3CDTF">2022-10-03T16:21:00Z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