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3DBB" w14:textId="77777777" w:rsidR="00073E15" w:rsidRDefault="00D865C4">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violence or maltreatment. Its primary purpose is to enable CDOP to review all children's deaths in this </w:t>
      </w:r>
      <w:r>
        <w:rPr>
          <w:color w:val="222222"/>
          <w:szCs w:val="24"/>
        </w:rPr>
        <w:t>category in their area in order to understand patterns and factors contributing to children's deaths. Please complete those questions on which you hold information. If you do not have information for a particular item, please tick “Not known”.</w:t>
      </w:r>
    </w:p>
    <w:p w14:paraId="79FD301B" w14:textId="77777777" w:rsidR="00073E15" w:rsidRDefault="00073E15">
      <w:pPr>
        <w:shd w:val="clear" w:color="auto" w:fill="FFFFFF"/>
        <w:overflowPunct/>
        <w:autoSpaceDE/>
        <w:jc w:val="both"/>
        <w:textAlignment w:val="auto"/>
        <w:rPr>
          <w:color w:val="222222"/>
          <w:szCs w:val="24"/>
        </w:rPr>
      </w:pPr>
    </w:p>
    <w:p w14:paraId="012B81B6" w14:textId="77777777" w:rsidR="00073E15" w:rsidRDefault="00D865C4">
      <w:pPr>
        <w:shd w:val="clear" w:color="auto" w:fill="FFFFFF"/>
        <w:overflowPunct/>
        <w:autoSpaceDE/>
        <w:jc w:val="both"/>
        <w:textAlignment w:val="auto"/>
        <w:rPr>
          <w:color w:val="222222"/>
          <w:szCs w:val="24"/>
        </w:rPr>
      </w:pPr>
      <w:r>
        <w:rPr>
          <w:color w:val="222222"/>
          <w:szCs w:val="24"/>
        </w:rPr>
        <w:t>Information</w:t>
      </w:r>
      <w:r>
        <w:rPr>
          <w:color w:val="222222"/>
          <w:szCs w:val="24"/>
        </w:rP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rPr>
          <w:color w:val="222222"/>
          <w:szCs w:val="24"/>
        </w:rPr>
        <w:t>y and statutory safeguards (s251) are in place to allow the legal transfer, storage, analysis of identifiable data.</w:t>
      </w:r>
    </w:p>
    <w:p w14:paraId="7D1BC701" w14:textId="77777777" w:rsidR="00073E15" w:rsidRDefault="00073E15">
      <w:pPr>
        <w:shd w:val="clear" w:color="auto" w:fill="FFFFFF"/>
        <w:overflowPunct/>
        <w:autoSpaceDE/>
        <w:textAlignment w:val="auto"/>
        <w:rPr>
          <w:color w:val="222222"/>
          <w:szCs w:val="24"/>
        </w:rPr>
      </w:pPr>
    </w:p>
    <w:p w14:paraId="2DAE71CB" w14:textId="77777777" w:rsidR="00073E15" w:rsidRDefault="00D865C4">
      <w:pPr>
        <w:jc w:val="both"/>
        <w:rPr>
          <w:szCs w:val="24"/>
        </w:rPr>
      </w:pPr>
      <w:r>
        <w:rPr>
          <w:szCs w:val="24"/>
        </w:rPr>
        <w:t>The child death review meeting should be held, even if other processes including Section 47 enquiries or family court or criminal proceedin</w:t>
      </w:r>
      <w:r>
        <w:rPr>
          <w:szCs w:val="24"/>
        </w:rPr>
        <w:t>gs are ongoing, though the timing of the meeting will need to be agreed by all agencies. When Section 47 enquiries, family court and/or criminal proceedings are being considered or are ongoing there may need to be some restriction of the information availa</w:t>
      </w:r>
      <w:r>
        <w:rPr>
          <w:szCs w:val="24"/>
        </w:rPr>
        <w:t>ble to the child death review meeting. However, the opportunity provided by the child death review meeting for information sharing and planning of future care for the family and others affected by the death is important and only in exceptional circumstance</w:t>
      </w:r>
      <w:r>
        <w:rPr>
          <w:szCs w:val="24"/>
        </w:rPr>
        <w:t>s should this meeting not be held.</w:t>
      </w:r>
    </w:p>
    <w:p w14:paraId="18504480" w14:textId="77777777" w:rsidR="00073E15" w:rsidRDefault="00073E15">
      <w:pPr>
        <w:jc w:val="both"/>
        <w:rPr>
          <w:szCs w:val="24"/>
        </w:rPr>
      </w:pPr>
    </w:p>
    <w:p w14:paraId="5A60AE7A" w14:textId="77777777" w:rsidR="00073E15" w:rsidRDefault="00D865C4">
      <w:pPr>
        <w:jc w:val="both"/>
        <w:rPr>
          <w:szCs w:val="24"/>
        </w:rPr>
      </w:pPr>
      <w:r>
        <w:rPr>
          <w:szCs w:val="24"/>
        </w:rPr>
        <w:t xml:space="preserve">Similarly, the CDOP should discuss all such deaths, but full information may not be available until after the completion of legal or other proceedings as noted above. </w:t>
      </w:r>
    </w:p>
    <w:p w14:paraId="4A125F34" w14:textId="77777777" w:rsidR="00073E15" w:rsidRDefault="00073E15"/>
    <w:p w14:paraId="3DDB2269" w14:textId="77777777" w:rsidR="00073E15" w:rsidRDefault="00D865C4">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w:t>
      </w:r>
      <w:r>
        <w:rPr>
          <w:rFonts w:cs="Arial"/>
          <w:b/>
          <w:bCs/>
          <w:iCs/>
          <w:color w:val="808080"/>
          <w:sz w:val="22"/>
          <w:szCs w:val="22"/>
        </w:rPr>
        <w:t>s of anonymisation prior to discussion at the CDOP:</w:t>
      </w:r>
    </w:p>
    <w:p w14:paraId="1AC3EBCA" w14:textId="77777777" w:rsidR="00073E15" w:rsidRDefault="00073E15">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073E15" w14:paraId="1097E104"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396F75" w14:textId="77777777" w:rsidR="00073E15" w:rsidRDefault="00D865C4">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B75DBDB" w14:textId="77777777" w:rsidR="00073E15" w:rsidRDefault="00073E15">
            <w:pPr>
              <w:jc w:val="both"/>
              <w:rPr>
                <w:rFonts w:cs="Arial"/>
                <w:szCs w:val="22"/>
                <w:lang w:eastAsia="en-GB"/>
              </w:rPr>
            </w:pPr>
          </w:p>
          <w:p w14:paraId="5380402B" w14:textId="77777777" w:rsidR="00073E15" w:rsidRDefault="00073E15">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2A82C4" w14:textId="77777777" w:rsidR="00073E15" w:rsidRDefault="00D865C4">
            <w:pPr>
              <w:rPr>
                <w:rFonts w:cs="Arial"/>
                <w:szCs w:val="22"/>
                <w:lang w:eastAsia="en-GB"/>
              </w:rPr>
            </w:pPr>
            <w:r>
              <w:rPr>
                <w:rFonts w:cs="Arial"/>
                <w:sz w:val="22"/>
                <w:szCs w:val="22"/>
                <w:lang w:eastAsia="en-GB"/>
              </w:rPr>
              <w:t>Date of birth</w:t>
            </w:r>
          </w:p>
          <w:p w14:paraId="4BE78E8A" w14:textId="77777777" w:rsidR="00073E15" w:rsidRDefault="00D865C4">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0D542F5C" w14:textId="77777777" w:rsidR="00073E15" w:rsidRDefault="00073E15">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A98D1F" w14:textId="77777777" w:rsidR="00073E15" w:rsidRDefault="00D865C4">
            <w:pPr>
              <w:jc w:val="both"/>
              <w:rPr>
                <w:rFonts w:cs="Arial"/>
                <w:sz w:val="36"/>
                <w:szCs w:val="36"/>
                <w:lang w:eastAsia="en-GB"/>
              </w:rPr>
            </w:pPr>
            <w:r>
              <w:rPr>
                <w:rFonts w:cs="Arial"/>
                <w:sz w:val="36"/>
                <w:szCs w:val="36"/>
                <w:lang w:eastAsia="en-GB"/>
              </w:rPr>
              <w:t xml:space="preserve">  /  /    </w:t>
            </w:r>
          </w:p>
        </w:tc>
      </w:tr>
      <w:tr w:rsidR="00073E15" w14:paraId="55022DE9"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A00895" w14:textId="4F29F697" w:rsidR="00073E15" w:rsidRDefault="00D865C4">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760375" w14:textId="77777777" w:rsidR="00073E15" w:rsidRDefault="00073E15">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6F9CB6" w14:textId="77777777" w:rsidR="00073E15" w:rsidRDefault="00D865C4">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DBB9AC" w14:textId="77777777" w:rsidR="00073E15" w:rsidRDefault="00D865C4">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516EE73B" w14:textId="77777777" w:rsidR="00073E15" w:rsidRDefault="00073E15">
            <w:pPr>
              <w:jc w:val="both"/>
              <w:rPr>
                <w:rFonts w:cs="Arial"/>
                <w:sz w:val="12"/>
                <w:szCs w:val="12"/>
                <w:lang w:eastAsia="en-GB"/>
              </w:rPr>
            </w:pPr>
          </w:p>
          <w:p w14:paraId="26A9A3EB" w14:textId="77777777" w:rsidR="00073E15" w:rsidRDefault="00D865C4">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073E15" w14:paraId="0D77B258"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A81EAF" w14:textId="77777777" w:rsidR="00073E15" w:rsidRDefault="00D865C4">
            <w:pPr>
              <w:jc w:val="both"/>
              <w:rPr>
                <w:rFonts w:cs="Arial"/>
                <w:szCs w:val="22"/>
                <w:lang w:eastAsia="en-GB"/>
              </w:rPr>
            </w:pPr>
            <w:r>
              <w:rPr>
                <w:rFonts w:cs="Arial"/>
                <w:sz w:val="22"/>
                <w:szCs w:val="22"/>
                <w:lang w:eastAsia="en-GB"/>
              </w:rPr>
              <w:t>Postcode</w:t>
            </w:r>
          </w:p>
          <w:p w14:paraId="7FADEDA5" w14:textId="77777777" w:rsidR="00073E15" w:rsidRDefault="00073E15">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E82DD7C" w14:textId="77777777" w:rsidR="00073E15" w:rsidRDefault="00073E15">
            <w:pPr>
              <w:jc w:val="both"/>
              <w:rPr>
                <w:rFonts w:cs="Arial"/>
                <w:szCs w:val="22"/>
                <w:lang w:eastAsia="en-GB"/>
              </w:rPr>
            </w:pPr>
          </w:p>
        </w:tc>
      </w:tr>
    </w:tbl>
    <w:p w14:paraId="44019AB5" w14:textId="77777777" w:rsidR="00073E15" w:rsidRDefault="00073E15"/>
    <w:tbl>
      <w:tblPr>
        <w:tblW w:w="9016" w:type="dxa"/>
        <w:tblCellMar>
          <w:left w:w="10" w:type="dxa"/>
          <w:right w:w="10" w:type="dxa"/>
        </w:tblCellMar>
        <w:tblLook w:val="0000" w:firstRow="0" w:lastRow="0" w:firstColumn="0" w:lastColumn="0" w:noHBand="0" w:noVBand="0"/>
      </w:tblPr>
      <w:tblGrid>
        <w:gridCol w:w="3539"/>
        <w:gridCol w:w="5477"/>
      </w:tblGrid>
      <w:tr w:rsidR="00073E15" w14:paraId="2886D128"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8E933" w14:textId="77777777" w:rsidR="00073E15" w:rsidRDefault="00D865C4">
            <w:r>
              <w:rPr>
                <w:rFonts w:cs="Arial"/>
                <w:sz w:val="22"/>
                <w:szCs w:val="22"/>
              </w:rPr>
              <w:t xml:space="preserve">Which sub-category does this child’s death fall into?  Please </w:t>
            </w:r>
            <w:r>
              <w:rPr>
                <w:rFonts w:cs="Arial"/>
                <w:sz w:val="22"/>
                <w:szCs w:val="22"/>
              </w:rPr>
              <w:t>choose from the following options:</w:t>
            </w:r>
          </w:p>
          <w:p w14:paraId="6136FC07"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82B8"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Homicide</w:t>
            </w:r>
          </w:p>
          <w:p w14:paraId="71F68F14"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Neglect</w:t>
            </w:r>
          </w:p>
          <w:p w14:paraId="1ADBE1FC"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Deaths from war, terrorism or other mass violence</w:t>
            </w:r>
          </w:p>
          <w:p w14:paraId="007953CC"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Unclear</w:t>
            </w:r>
          </w:p>
          <w:p w14:paraId="49906504"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Not known</w:t>
            </w:r>
          </w:p>
          <w:p w14:paraId="4380353A" w14:textId="77777777" w:rsidR="00073E15" w:rsidRDefault="00073E15">
            <w:pPr>
              <w:rPr>
                <w:rFonts w:cs="Arial"/>
                <w:sz w:val="8"/>
                <w:szCs w:val="8"/>
              </w:rPr>
            </w:pPr>
          </w:p>
        </w:tc>
      </w:tr>
      <w:tr w:rsidR="00073E15" w14:paraId="292F81CB"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B243" w14:textId="77777777" w:rsidR="00073E15" w:rsidRDefault="00D865C4">
            <w:pPr>
              <w:pStyle w:val="CommentText"/>
              <w:spacing w:after="0"/>
            </w:pPr>
            <w:r>
              <w:rPr>
                <w:rFonts w:ascii="Arial" w:hAnsi="Arial" w:cs="Arial"/>
                <w:sz w:val="22"/>
                <w:szCs w:val="22"/>
              </w:rPr>
              <w:lastRenderedPageBreak/>
              <w:t xml:space="preserve">Were any of the following historic risk factors present in this case? </w:t>
            </w:r>
            <w:r>
              <w:rPr>
                <w:rFonts w:ascii="Arial" w:hAnsi="Arial" w:cs="Arial"/>
                <w:i/>
                <w:color w:val="767171"/>
                <w:sz w:val="22"/>
                <w:szCs w:val="22"/>
              </w:rPr>
              <w:t xml:space="preserve">(Tick </w:t>
            </w:r>
            <w:r>
              <w:rPr>
                <w:rFonts w:ascii="Arial" w:hAnsi="Arial" w:cs="Arial"/>
                <w:b/>
                <w:i/>
                <w:color w:val="767171"/>
                <w:sz w:val="22"/>
                <w:szCs w:val="22"/>
              </w:rPr>
              <w:t>ALL</w:t>
            </w:r>
            <w:r>
              <w:rPr>
                <w:rFonts w:ascii="Arial" w:hAnsi="Arial" w:cs="Arial"/>
                <w:i/>
                <w:color w:val="767171"/>
                <w:sz w:val="22"/>
                <w:szCs w:val="22"/>
              </w:rPr>
              <w:t xml:space="preserve"> that apply)</w:t>
            </w:r>
          </w:p>
          <w:p w14:paraId="034DA02A"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2D58"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Previous atypical </w:t>
            </w:r>
            <w:r>
              <w:rPr>
                <w:rFonts w:cs="Arial"/>
                <w:sz w:val="22"/>
                <w:szCs w:val="22"/>
              </w:rPr>
              <w:t>hospital visit</w:t>
            </w:r>
          </w:p>
          <w:p w14:paraId="0C066AC2" w14:textId="77777777" w:rsidR="00073E15" w:rsidRDefault="00D865C4">
            <w:r>
              <w:rPr>
                <w:rFonts w:ascii="Segoe UI Symbol" w:eastAsia="MS Gothic" w:hAnsi="Segoe UI Symbol" w:cs="Segoe UI Symbol"/>
                <w:sz w:val="22"/>
                <w:szCs w:val="22"/>
              </w:rPr>
              <w:t>☐</w:t>
            </w:r>
            <w:r>
              <w:rPr>
                <w:rFonts w:cs="Arial"/>
                <w:sz w:val="22"/>
                <w:szCs w:val="22"/>
              </w:rPr>
              <w:t xml:space="preserve"> Prior or unusual or unexplained illnesses (e.g.</w:t>
            </w:r>
          </w:p>
          <w:p w14:paraId="6D3A3A2A" w14:textId="77777777" w:rsidR="00073E15" w:rsidRDefault="00D865C4">
            <w:pPr>
              <w:spacing w:after="80"/>
            </w:pPr>
            <w:r>
              <w:rPr>
                <w:rFonts w:cs="Arial"/>
                <w:sz w:val="22"/>
                <w:szCs w:val="22"/>
              </w:rPr>
              <w:t xml:space="preserve">     ALTE, apnoea, cyanosis)</w:t>
            </w:r>
          </w:p>
          <w:p w14:paraId="6DD6451B" w14:textId="77777777" w:rsidR="00073E15" w:rsidRDefault="00D865C4">
            <w:r>
              <w:rPr>
                <w:rFonts w:ascii="Segoe UI Symbol" w:eastAsia="MS Gothic" w:hAnsi="Segoe UI Symbol" w:cs="Segoe UI Symbol"/>
                <w:sz w:val="22"/>
                <w:szCs w:val="22"/>
              </w:rPr>
              <w:t>☐</w:t>
            </w:r>
            <w:r>
              <w:rPr>
                <w:rFonts w:cs="Arial"/>
                <w:sz w:val="22"/>
                <w:szCs w:val="22"/>
              </w:rPr>
              <w:t xml:space="preserve"> Child on a child protection plan (currently or </w:t>
            </w:r>
          </w:p>
          <w:p w14:paraId="502613B8" w14:textId="77777777" w:rsidR="00073E15" w:rsidRDefault="00D865C4">
            <w:pPr>
              <w:spacing w:after="80"/>
            </w:pPr>
            <w:r>
              <w:rPr>
                <w:rFonts w:cs="Arial"/>
                <w:sz w:val="22"/>
                <w:szCs w:val="22"/>
              </w:rPr>
              <w:t xml:space="preserve">     previously)</w:t>
            </w:r>
          </w:p>
          <w:p w14:paraId="5FCF5DDF" w14:textId="77777777" w:rsidR="00073E15" w:rsidRDefault="00D865C4">
            <w:r>
              <w:rPr>
                <w:rFonts w:ascii="Segoe UI Symbol" w:eastAsia="MS Gothic" w:hAnsi="Segoe UI Symbol" w:cs="Segoe UI Symbol"/>
                <w:sz w:val="22"/>
                <w:szCs w:val="22"/>
              </w:rPr>
              <w:t>☐</w:t>
            </w:r>
            <w:r>
              <w:rPr>
                <w:rFonts w:cs="Arial"/>
                <w:sz w:val="22"/>
                <w:szCs w:val="22"/>
              </w:rPr>
              <w:t xml:space="preserve"> Child known to social services / children’s social </w:t>
            </w:r>
          </w:p>
          <w:p w14:paraId="315120A9" w14:textId="77777777" w:rsidR="00073E15" w:rsidRDefault="00D865C4">
            <w:pPr>
              <w:spacing w:after="80"/>
            </w:pPr>
            <w:r>
              <w:rPr>
                <w:rFonts w:cs="Arial"/>
                <w:sz w:val="22"/>
                <w:szCs w:val="22"/>
              </w:rPr>
              <w:t xml:space="preserve">     care</w:t>
            </w:r>
          </w:p>
          <w:p w14:paraId="105EB569" w14:textId="77777777" w:rsidR="00073E15" w:rsidRDefault="00D865C4">
            <w:r>
              <w:rPr>
                <w:rFonts w:ascii="Segoe UI Symbol" w:eastAsia="MS Gothic" w:hAnsi="Segoe UI Symbol" w:cs="Segoe UI Symbol"/>
                <w:sz w:val="22"/>
                <w:szCs w:val="22"/>
              </w:rPr>
              <w:t>☐</w:t>
            </w:r>
            <w:r>
              <w:rPr>
                <w:rFonts w:cs="Arial"/>
                <w:sz w:val="22"/>
                <w:szCs w:val="22"/>
              </w:rPr>
              <w:t xml:space="preserve"> Sibling on a child protection</w:t>
            </w:r>
            <w:r>
              <w:rPr>
                <w:rFonts w:cs="Arial"/>
                <w:sz w:val="22"/>
                <w:szCs w:val="22"/>
              </w:rPr>
              <w:t xml:space="preserve"> plan (currently or </w:t>
            </w:r>
          </w:p>
          <w:p w14:paraId="1C623199" w14:textId="77777777" w:rsidR="00073E15" w:rsidRDefault="00D865C4">
            <w:pPr>
              <w:spacing w:after="80"/>
            </w:pPr>
            <w:r>
              <w:rPr>
                <w:rFonts w:cs="Arial"/>
                <w:sz w:val="22"/>
                <w:szCs w:val="22"/>
              </w:rPr>
              <w:t xml:space="preserve">     previously)  </w:t>
            </w:r>
          </w:p>
          <w:p w14:paraId="7E1573C0" w14:textId="77777777" w:rsidR="00073E15" w:rsidRDefault="00D865C4">
            <w:r>
              <w:rPr>
                <w:rFonts w:ascii="Segoe UI Symbol" w:eastAsia="MS Gothic" w:hAnsi="Segoe UI Symbol" w:cs="Segoe UI Symbol"/>
                <w:sz w:val="22"/>
                <w:szCs w:val="22"/>
              </w:rPr>
              <w:t>☐</w:t>
            </w:r>
            <w:r>
              <w:rPr>
                <w:rFonts w:cs="Arial"/>
                <w:sz w:val="22"/>
                <w:szCs w:val="22"/>
              </w:rPr>
              <w:t xml:space="preserve"> Previous sibling died (of any cause, whether known</w:t>
            </w:r>
          </w:p>
          <w:p w14:paraId="18067D4C" w14:textId="77777777" w:rsidR="00073E15" w:rsidRDefault="00D865C4">
            <w:pPr>
              <w:spacing w:after="80"/>
            </w:pPr>
            <w:r>
              <w:rPr>
                <w:rFonts w:cs="Arial"/>
                <w:sz w:val="22"/>
                <w:szCs w:val="22"/>
              </w:rPr>
              <w:t xml:space="preserve">     or unknown)  </w:t>
            </w:r>
          </w:p>
          <w:p w14:paraId="4C01797E"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Evidence of previous neglect</w:t>
            </w:r>
          </w:p>
          <w:p w14:paraId="6F9EA90B"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Evidence of previous physical abuse</w:t>
            </w:r>
          </w:p>
          <w:p w14:paraId="34C7F5C5"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Excessive crying of child</w:t>
            </w:r>
          </w:p>
          <w:p w14:paraId="762C5A42"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Child has a pre-existing medical </w:t>
            </w:r>
            <w:r>
              <w:rPr>
                <w:rFonts w:cs="Arial"/>
                <w:sz w:val="22"/>
                <w:szCs w:val="22"/>
              </w:rPr>
              <w:t>condition</w:t>
            </w:r>
          </w:p>
          <w:p w14:paraId="1E8F920F"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Child over 1 year old</w:t>
            </w:r>
          </w:p>
          <w:p w14:paraId="04E31B80" w14:textId="77777777" w:rsidR="00073E15" w:rsidRDefault="00D865C4">
            <w:r>
              <w:rPr>
                <w:rFonts w:ascii="Segoe UI Symbol" w:eastAsia="MS Gothic" w:hAnsi="Segoe UI Symbol" w:cs="Segoe UI Symbol"/>
                <w:sz w:val="22"/>
                <w:szCs w:val="22"/>
              </w:rPr>
              <w:t>☐</w:t>
            </w:r>
            <w:r>
              <w:rPr>
                <w:rFonts w:cs="Arial"/>
                <w:sz w:val="22"/>
                <w:szCs w:val="22"/>
              </w:rPr>
              <w:t xml:space="preserve"> Child has a disability (</w:t>
            </w:r>
            <w:proofErr w:type="gramStart"/>
            <w:r>
              <w:rPr>
                <w:rFonts w:cs="Arial"/>
                <w:sz w:val="22"/>
                <w:szCs w:val="22"/>
              </w:rPr>
              <w:t>e.g.</w:t>
            </w:r>
            <w:proofErr w:type="gramEnd"/>
            <w:r>
              <w:rPr>
                <w:rFonts w:cs="Arial"/>
                <w:sz w:val="22"/>
                <w:szCs w:val="22"/>
              </w:rPr>
              <w:t xml:space="preserve"> learning / </w:t>
            </w:r>
          </w:p>
          <w:p w14:paraId="17A2AD02" w14:textId="77777777" w:rsidR="00073E15" w:rsidRDefault="00D865C4">
            <w:pPr>
              <w:spacing w:after="80"/>
            </w:pPr>
            <w:r>
              <w:rPr>
                <w:rFonts w:cs="Arial"/>
                <w:sz w:val="22"/>
                <w:szCs w:val="22"/>
              </w:rPr>
              <w:t xml:space="preserve">     physical/sensory)</w:t>
            </w:r>
          </w:p>
          <w:p w14:paraId="56D3DF58"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Child socially withdrawn</w:t>
            </w:r>
          </w:p>
          <w:p w14:paraId="192C26F6" w14:textId="77777777" w:rsidR="00073E15" w:rsidRDefault="00D865C4">
            <w:r>
              <w:rPr>
                <w:rFonts w:ascii="Segoe UI Symbol" w:eastAsia="MS Gothic" w:hAnsi="Segoe UI Symbol" w:cs="Segoe UI Symbol"/>
                <w:sz w:val="22"/>
                <w:szCs w:val="22"/>
              </w:rPr>
              <w:t>☐</w:t>
            </w:r>
            <w:r>
              <w:rPr>
                <w:rFonts w:cs="Arial"/>
                <w:sz w:val="22"/>
                <w:szCs w:val="22"/>
              </w:rPr>
              <w:t xml:space="preserve"> Child over 9 months who has shown a steep </w:t>
            </w:r>
          </w:p>
          <w:p w14:paraId="4DDF65BC" w14:textId="77777777" w:rsidR="00073E15" w:rsidRDefault="00D865C4">
            <w:pPr>
              <w:spacing w:after="80"/>
            </w:pPr>
            <w:r>
              <w:rPr>
                <w:rFonts w:cs="Arial"/>
                <w:sz w:val="22"/>
                <w:szCs w:val="22"/>
              </w:rPr>
              <w:t xml:space="preserve">     decline in</w:t>
            </w:r>
            <w:r>
              <w:rPr>
                <w:rFonts w:cs="Arial"/>
              </w:rPr>
              <w:t xml:space="preserve"> </w:t>
            </w:r>
            <w:r>
              <w:rPr>
                <w:rFonts w:cs="Arial"/>
                <w:sz w:val="22"/>
                <w:szCs w:val="22"/>
              </w:rPr>
              <w:t>performance</w:t>
            </w:r>
          </w:p>
          <w:p w14:paraId="0E4ECA3F"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Other </w:t>
            </w:r>
            <w:r>
              <w:rPr>
                <w:i/>
                <w:color w:val="767171"/>
                <w:sz w:val="22"/>
                <w:szCs w:val="22"/>
              </w:rPr>
              <w:t>(please specify)</w:t>
            </w:r>
          </w:p>
          <w:p w14:paraId="7FB18A68" w14:textId="77777777" w:rsidR="00073E15" w:rsidRDefault="00073E15">
            <w:pPr>
              <w:rPr>
                <w:rFonts w:cs="Arial"/>
                <w:szCs w:val="22"/>
              </w:rPr>
            </w:pPr>
          </w:p>
          <w:p w14:paraId="5917A879" w14:textId="77777777" w:rsidR="00073E15" w:rsidRDefault="00073E15">
            <w:pPr>
              <w:rPr>
                <w:rFonts w:cs="Arial"/>
                <w:szCs w:val="22"/>
              </w:rPr>
            </w:pPr>
          </w:p>
          <w:p w14:paraId="7BA70AFC" w14:textId="77777777" w:rsidR="00073E15" w:rsidRDefault="00073E15">
            <w:pPr>
              <w:rPr>
                <w:rFonts w:cs="Arial"/>
                <w:szCs w:val="22"/>
              </w:rPr>
            </w:pPr>
          </w:p>
          <w:p w14:paraId="525D6E5D" w14:textId="77777777" w:rsidR="00073E15" w:rsidRDefault="00073E15">
            <w:pPr>
              <w:rPr>
                <w:rFonts w:cs="Arial"/>
                <w:szCs w:val="22"/>
              </w:rPr>
            </w:pPr>
          </w:p>
          <w:p w14:paraId="655FD9B3" w14:textId="77777777" w:rsidR="00073E15" w:rsidRDefault="00073E15">
            <w:pPr>
              <w:rPr>
                <w:rFonts w:cs="Arial"/>
                <w:szCs w:val="22"/>
              </w:rPr>
            </w:pPr>
          </w:p>
        </w:tc>
      </w:tr>
      <w:tr w:rsidR="00073E15" w14:paraId="02078081"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1374" w14:textId="77777777" w:rsidR="00073E15" w:rsidRDefault="00D865C4">
            <w:r>
              <w:rPr>
                <w:rFonts w:cs="Arial"/>
                <w:sz w:val="22"/>
                <w:szCs w:val="22"/>
              </w:rPr>
              <w:t xml:space="preserve">Were any of the </w:t>
            </w:r>
            <w:r>
              <w:rPr>
                <w:rFonts w:cs="Arial"/>
                <w:sz w:val="22"/>
                <w:szCs w:val="22"/>
              </w:rPr>
              <w:t xml:space="preserve">following risk factors identified in relation to the events surrounding the death?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004B" w14:textId="77777777" w:rsidR="00073E15" w:rsidRDefault="00D865C4">
            <w:pPr>
              <w:spacing w:before="80"/>
            </w:pPr>
            <w:r>
              <w:rPr>
                <w:rFonts w:ascii="Segoe UI Symbol" w:eastAsia="MS Gothic" w:hAnsi="Segoe UI Symbol" w:cs="Segoe UI Symbol"/>
                <w:sz w:val="22"/>
                <w:szCs w:val="22"/>
              </w:rPr>
              <w:t>☐</w:t>
            </w:r>
            <w:r>
              <w:rPr>
                <w:rFonts w:cs="Arial"/>
                <w:sz w:val="22"/>
                <w:szCs w:val="22"/>
              </w:rPr>
              <w:t xml:space="preserve"> Child dead longer than stated (</w:t>
            </w:r>
            <w:proofErr w:type="gramStart"/>
            <w:r>
              <w:rPr>
                <w:rFonts w:cs="Arial"/>
                <w:sz w:val="22"/>
                <w:szCs w:val="22"/>
              </w:rPr>
              <w:t>e.g.</w:t>
            </w:r>
            <w:proofErr w:type="gramEnd"/>
            <w:r>
              <w:rPr>
                <w:rFonts w:cs="Arial"/>
                <w:sz w:val="22"/>
                <w:szCs w:val="22"/>
              </w:rPr>
              <w:t xml:space="preserve"> signs of rigor </w:t>
            </w:r>
          </w:p>
          <w:p w14:paraId="303DE4BC" w14:textId="77777777" w:rsidR="00073E15" w:rsidRDefault="00D865C4">
            <w:pPr>
              <w:spacing w:after="80"/>
            </w:pPr>
            <w:r>
              <w:rPr>
                <w:rFonts w:cs="Arial"/>
                <w:sz w:val="22"/>
                <w:szCs w:val="22"/>
              </w:rPr>
              <w:t xml:space="preserve">     mortis, fixed livedo)</w:t>
            </w:r>
          </w:p>
          <w:p w14:paraId="517CCF92" w14:textId="77777777" w:rsidR="00073E15" w:rsidRDefault="00D865C4">
            <w:r>
              <w:rPr>
                <w:rFonts w:ascii="Segoe UI Symbol" w:eastAsia="MS Gothic" w:hAnsi="Segoe UI Symbol" w:cs="Segoe UI Symbol"/>
                <w:sz w:val="22"/>
                <w:szCs w:val="22"/>
              </w:rPr>
              <w:t>☐</w:t>
            </w:r>
            <w:r>
              <w:rPr>
                <w:rFonts w:cs="Arial"/>
                <w:sz w:val="22"/>
                <w:szCs w:val="22"/>
              </w:rPr>
              <w:t xml:space="preserve"> Atypical bruises </w:t>
            </w:r>
            <w:proofErr w:type="gramStart"/>
            <w:r>
              <w:rPr>
                <w:rFonts w:cs="Arial"/>
                <w:sz w:val="22"/>
                <w:szCs w:val="22"/>
              </w:rPr>
              <w:t>e.g.</w:t>
            </w:r>
            <w:proofErr w:type="gramEnd"/>
            <w:r>
              <w:rPr>
                <w:rFonts w:cs="Arial"/>
                <w:sz w:val="22"/>
                <w:szCs w:val="22"/>
              </w:rPr>
              <w:t xml:space="preserve"> location in relation to age of</w:t>
            </w:r>
          </w:p>
          <w:p w14:paraId="3C33F49F" w14:textId="77777777" w:rsidR="00073E15" w:rsidRDefault="00D865C4">
            <w:pPr>
              <w:spacing w:after="80"/>
            </w:pPr>
            <w:r>
              <w:rPr>
                <w:rFonts w:cs="Arial"/>
                <w:sz w:val="22"/>
                <w:szCs w:val="22"/>
              </w:rPr>
              <w:t xml:space="preserve">     </w:t>
            </w:r>
            <w:r>
              <w:rPr>
                <w:rFonts w:cs="Arial"/>
                <w:sz w:val="22"/>
                <w:szCs w:val="22"/>
              </w:rPr>
              <w:t xml:space="preserve">child, NAI </w:t>
            </w:r>
            <w:proofErr w:type="gramStart"/>
            <w:r>
              <w:rPr>
                <w:rFonts w:cs="Arial"/>
                <w:sz w:val="22"/>
                <w:szCs w:val="22"/>
              </w:rPr>
              <w:t>e.g.</w:t>
            </w:r>
            <w:proofErr w:type="gramEnd"/>
            <w:r>
              <w:rPr>
                <w:rFonts w:cs="Arial"/>
                <w:sz w:val="22"/>
                <w:szCs w:val="22"/>
              </w:rPr>
              <w:t xml:space="preserve"> bite marks, burns, petechiae)</w:t>
            </w:r>
          </w:p>
          <w:p w14:paraId="303C56C6" w14:textId="77777777" w:rsidR="00073E15" w:rsidRDefault="00D865C4">
            <w:r>
              <w:rPr>
                <w:rFonts w:ascii="Segoe UI Symbol" w:eastAsia="MS Gothic" w:hAnsi="Segoe UI Symbol" w:cs="Segoe UI Symbol"/>
                <w:sz w:val="22"/>
                <w:szCs w:val="22"/>
              </w:rPr>
              <w:t>☐</w:t>
            </w:r>
            <w:r>
              <w:rPr>
                <w:rFonts w:cs="Arial"/>
                <w:sz w:val="22"/>
                <w:szCs w:val="22"/>
              </w:rPr>
              <w:t xml:space="preserve"> Blood on face (not pink frothy mucus which is </w:t>
            </w:r>
          </w:p>
          <w:p w14:paraId="15D9A9B2" w14:textId="77777777" w:rsidR="00073E15" w:rsidRDefault="00D865C4">
            <w:pPr>
              <w:spacing w:after="80"/>
            </w:pPr>
            <w:r>
              <w:rPr>
                <w:rFonts w:cs="Arial"/>
                <w:sz w:val="22"/>
                <w:szCs w:val="22"/>
              </w:rPr>
              <w:t xml:space="preserve">     commonly seen)</w:t>
            </w:r>
          </w:p>
          <w:p w14:paraId="5A4FDB3E"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Signs of neglect (</w:t>
            </w:r>
            <w:proofErr w:type="gramStart"/>
            <w:r>
              <w:rPr>
                <w:rFonts w:cs="Arial"/>
                <w:sz w:val="22"/>
                <w:szCs w:val="22"/>
              </w:rPr>
              <w:t>e.g.</w:t>
            </w:r>
            <w:proofErr w:type="gramEnd"/>
            <w:r>
              <w:rPr>
                <w:rFonts w:cs="Arial"/>
                <w:sz w:val="22"/>
                <w:szCs w:val="22"/>
              </w:rPr>
              <w:t xml:space="preserve"> growth / hygiene)</w:t>
            </w:r>
          </w:p>
          <w:p w14:paraId="449AC199"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Foreign body in upper airway</w:t>
            </w:r>
          </w:p>
          <w:p w14:paraId="0001EFE4" w14:textId="77777777" w:rsidR="00073E15" w:rsidRDefault="00D865C4">
            <w:r>
              <w:rPr>
                <w:rFonts w:ascii="Segoe UI Symbol" w:eastAsia="MS Gothic" w:hAnsi="Segoe UI Symbol" w:cs="Segoe UI Symbol"/>
                <w:sz w:val="22"/>
                <w:szCs w:val="22"/>
              </w:rPr>
              <w:t>☐</w:t>
            </w:r>
            <w:r>
              <w:rPr>
                <w:rFonts w:cs="Arial"/>
                <w:sz w:val="22"/>
                <w:szCs w:val="22"/>
              </w:rPr>
              <w:t xml:space="preserve"> Possible signs of abusive head injury at</w:t>
            </w:r>
          </w:p>
          <w:p w14:paraId="655CA11E" w14:textId="77777777" w:rsidR="00073E15" w:rsidRDefault="00D865C4">
            <w:r>
              <w:rPr>
                <w:rFonts w:cs="Arial"/>
                <w:sz w:val="22"/>
                <w:szCs w:val="22"/>
              </w:rPr>
              <w:t xml:space="preserve">     post-mortem (</w:t>
            </w:r>
            <w:proofErr w:type="gramStart"/>
            <w:r>
              <w:rPr>
                <w:rFonts w:cs="Arial"/>
                <w:sz w:val="22"/>
                <w:szCs w:val="22"/>
              </w:rPr>
              <w:t>e.g.</w:t>
            </w:r>
            <w:proofErr w:type="gramEnd"/>
            <w:r>
              <w:rPr>
                <w:rFonts w:cs="Arial"/>
                <w:sz w:val="22"/>
                <w:szCs w:val="22"/>
              </w:rPr>
              <w:t xml:space="preserve"> s</w:t>
            </w:r>
            <w:r>
              <w:rPr>
                <w:rFonts w:cs="Arial"/>
                <w:sz w:val="22"/>
                <w:szCs w:val="22"/>
              </w:rPr>
              <w:t xml:space="preserve">ubdural haemorrhage, retinal </w:t>
            </w:r>
          </w:p>
          <w:p w14:paraId="2D9DEAF2" w14:textId="77777777" w:rsidR="00073E15" w:rsidRDefault="00D865C4">
            <w:pPr>
              <w:spacing w:after="80"/>
            </w:pPr>
            <w:r>
              <w:rPr>
                <w:rFonts w:cs="Arial"/>
                <w:sz w:val="22"/>
                <w:szCs w:val="22"/>
              </w:rPr>
              <w:t xml:space="preserve">     haemorrhage, encephalopathy)</w:t>
            </w:r>
          </w:p>
          <w:p w14:paraId="1E4B0E99"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Drugs present in the child (</w:t>
            </w:r>
            <w:proofErr w:type="gramStart"/>
            <w:r>
              <w:rPr>
                <w:rFonts w:cs="Arial"/>
                <w:sz w:val="22"/>
                <w:szCs w:val="22"/>
              </w:rPr>
              <w:t>e.g.</w:t>
            </w:r>
            <w:proofErr w:type="gramEnd"/>
            <w:r>
              <w:rPr>
                <w:rFonts w:cs="Arial"/>
                <w:sz w:val="22"/>
                <w:szCs w:val="22"/>
              </w:rPr>
              <w:t xml:space="preserve"> in hair sample)</w:t>
            </w:r>
          </w:p>
          <w:p w14:paraId="407BBE67" w14:textId="77777777" w:rsidR="00073E15" w:rsidRDefault="00D865C4">
            <w:pPr>
              <w:spacing w:after="80"/>
            </w:pPr>
            <w:r>
              <w:rPr>
                <w:rFonts w:ascii="Segoe UI Symbol" w:eastAsia="MS Gothic" w:hAnsi="Segoe UI Symbol" w:cs="Segoe UI Symbol"/>
                <w:sz w:val="22"/>
                <w:szCs w:val="22"/>
              </w:rPr>
              <w:lastRenderedPageBreak/>
              <w:t>☐</w:t>
            </w:r>
            <w:r>
              <w:rPr>
                <w:rFonts w:cs="Arial"/>
                <w:sz w:val="22"/>
                <w:szCs w:val="22"/>
              </w:rPr>
              <w:t xml:space="preserve"> Fractures (new or healing)</w:t>
            </w:r>
          </w:p>
          <w:p w14:paraId="66443F72"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Other </w:t>
            </w:r>
            <w:r>
              <w:rPr>
                <w:i/>
                <w:color w:val="767171"/>
                <w:sz w:val="22"/>
                <w:szCs w:val="22"/>
              </w:rPr>
              <w:t>(please specify)</w:t>
            </w:r>
          </w:p>
          <w:p w14:paraId="6342E3EF" w14:textId="77777777" w:rsidR="00073E15" w:rsidRDefault="00073E15">
            <w:pPr>
              <w:rPr>
                <w:rFonts w:cs="Arial"/>
                <w:szCs w:val="22"/>
              </w:rPr>
            </w:pPr>
          </w:p>
          <w:p w14:paraId="182F3AC4" w14:textId="77777777" w:rsidR="00073E15" w:rsidRDefault="00073E15">
            <w:pPr>
              <w:rPr>
                <w:rFonts w:cs="Arial"/>
                <w:szCs w:val="22"/>
              </w:rPr>
            </w:pPr>
          </w:p>
          <w:p w14:paraId="66EE3D1A" w14:textId="77777777" w:rsidR="00073E15" w:rsidRDefault="00073E15">
            <w:pPr>
              <w:rPr>
                <w:rFonts w:cs="Arial"/>
                <w:szCs w:val="22"/>
              </w:rPr>
            </w:pPr>
          </w:p>
          <w:p w14:paraId="5CAB0EB9" w14:textId="77777777" w:rsidR="00073E15" w:rsidRDefault="00073E15">
            <w:pPr>
              <w:rPr>
                <w:rFonts w:cs="Arial"/>
                <w:szCs w:val="22"/>
              </w:rPr>
            </w:pPr>
          </w:p>
          <w:p w14:paraId="2960A7D9" w14:textId="77777777" w:rsidR="00073E15" w:rsidRDefault="00073E15">
            <w:pPr>
              <w:rPr>
                <w:rFonts w:cs="Arial"/>
                <w:szCs w:val="22"/>
              </w:rPr>
            </w:pPr>
          </w:p>
          <w:p w14:paraId="7C140519" w14:textId="77777777" w:rsidR="00073E15" w:rsidRDefault="00073E15">
            <w:pPr>
              <w:rPr>
                <w:rFonts w:cs="Arial"/>
                <w:szCs w:val="22"/>
              </w:rPr>
            </w:pPr>
          </w:p>
          <w:p w14:paraId="2714850C" w14:textId="77777777" w:rsidR="00073E15" w:rsidRDefault="00073E15">
            <w:pPr>
              <w:rPr>
                <w:rFonts w:cs="Arial"/>
                <w:szCs w:val="22"/>
              </w:rPr>
            </w:pPr>
          </w:p>
          <w:p w14:paraId="5940E5AA" w14:textId="77777777" w:rsidR="00073E15" w:rsidRDefault="00073E15">
            <w:pPr>
              <w:rPr>
                <w:rFonts w:cs="Arial"/>
                <w:szCs w:val="22"/>
              </w:rPr>
            </w:pPr>
          </w:p>
          <w:p w14:paraId="29B78F77" w14:textId="77777777" w:rsidR="00073E15" w:rsidRDefault="00073E15">
            <w:pPr>
              <w:rPr>
                <w:rFonts w:cs="Arial"/>
                <w:szCs w:val="22"/>
              </w:rPr>
            </w:pPr>
          </w:p>
        </w:tc>
      </w:tr>
      <w:tr w:rsidR="00073E15" w14:paraId="2F1636AB" w14:textId="77777777">
        <w:tblPrEx>
          <w:tblCellMar>
            <w:top w:w="0" w:type="dxa"/>
            <w:bottom w:w="0" w:type="dxa"/>
          </w:tblCellMar>
        </w:tblPrEx>
        <w:trPr>
          <w:trHeight w:val="752"/>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9825" w14:textId="77777777" w:rsidR="00073E15" w:rsidRDefault="00D865C4">
            <w:r>
              <w:rPr>
                <w:rFonts w:cs="Arial"/>
                <w:sz w:val="22"/>
                <w:szCs w:val="22"/>
              </w:rPr>
              <w:lastRenderedPageBreak/>
              <w:t xml:space="preserve">Were any of the following risk factors identified in relation to the </w:t>
            </w:r>
            <w:r>
              <w:rPr>
                <w:rFonts w:cs="Arial"/>
                <w:sz w:val="22"/>
                <w:szCs w:val="22"/>
              </w:rPr>
              <w:t xml:space="preserve">child’s parent/carer?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5AAEC7FE"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B321D" w14:textId="77777777" w:rsidR="00073E15" w:rsidRDefault="00D865C4">
            <w:pPr>
              <w:spacing w:before="80" w:after="80"/>
            </w:pPr>
            <w:r>
              <w:rPr>
                <w:rFonts w:ascii="Segoe UI Symbol" w:eastAsia="MS Gothic" w:hAnsi="Segoe UI Symbol" w:cs="Segoe UI Symbol"/>
                <w:sz w:val="22"/>
                <w:szCs w:val="22"/>
              </w:rPr>
              <w:t>☐</w:t>
            </w:r>
            <w:r>
              <w:rPr>
                <w:rFonts w:cs="Arial"/>
                <w:sz w:val="22"/>
                <w:szCs w:val="22"/>
              </w:rPr>
              <w:t xml:space="preserve"> History of violence to children</w:t>
            </w:r>
          </w:p>
          <w:p w14:paraId="3FFE7061"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Inconsistent or conflicting accounts</w:t>
            </w:r>
          </w:p>
          <w:p w14:paraId="1F2A1E2B" w14:textId="77777777" w:rsidR="00073E15" w:rsidRDefault="00D865C4">
            <w:r>
              <w:rPr>
                <w:rFonts w:ascii="Segoe UI Symbol" w:eastAsia="MS Gothic" w:hAnsi="Segoe UI Symbol" w:cs="Segoe UI Symbol"/>
                <w:sz w:val="22"/>
                <w:szCs w:val="22"/>
              </w:rPr>
              <w:t>☐</w:t>
            </w:r>
            <w:r>
              <w:rPr>
                <w:rFonts w:cs="Arial"/>
                <w:sz w:val="22"/>
                <w:szCs w:val="22"/>
              </w:rPr>
              <w:t xml:space="preserve"> Mental health issues (</w:t>
            </w:r>
            <w:proofErr w:type="gramStart"/>
            <w:r>
              <w:rPr>
                <w:rFonts w:cs="Arial"/>
                <w:sz w:val="22"/>
                <w:szCs w:val="22"/>
              </w:rPr>
              <w:t>e.g.</w:t>
            </w:r>
            <w:proofErr w:type="gramEnd"/>
            <w:r>
              <w:rPr>
                <w:rFonts w:cs="Arial"/>
                <w:sz w:val="22"/>
                <w:szCs w:val="22"/>
              </w:rPr>
              <w:t xml:space="preserve"> depression, anxiety </w:t>
            </w:r>
          </w:p>
          <w:p w14:paraId="2DD424CC" w14:textId="77777777" w:rsidR="00073E15" w:rsidRDefault="00D865C4">
            <w:pPr>
              <w:spacing w:after="80"/>
            </w:pPr>
            <w:r>
              <w:rPr>
                <w:rFonts w:cs="Arial"/>
                <w:sz w:val="22"/>
                <w:szCs w:val="22"/>
              </w:rPr>
              <w:t xml:space="preserve">     disorders, psychotic disorders)</w:t>
            </w:r>
          </w:p>
          <w:p w14:paraId="3E948365"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History of alcohol abuse</w:t>
            </w:r>
          </w:p>
          <w:p w14:paraId="62819900"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History of drug abuse</w:t>
            </w:r>
          </w:p>
          <w:p w14:paraId="20D770A4"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History of domestic abuse</w:t>
            </w:r>
          </w:p>
          <w:p w14:paraId="0408FCAD"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Criminal record</w:t>
            </w:r>
          </w:p>
          <w:p w14:paraId="67D23C0E"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Suicide attempt</w:t>
            </w:r>
          </w:p>
          <w:p w14:paraId="0756E2AB" w14:textId="77777777" w:rsidR="00073E15" w:rsidRDefault="00D865C4">
            <w:r>
              <w:rPr>
                <w:rFonts w:ascii="Segoe UI Symbol" w:eastAsia="MS Gothic" w:hAnsi="Segoe UI Symbol" w:cs="Segoe UI Symbol"/>
                <w:sz w:val="22"/>
                <w:szCs w:val="22"/>
              </w:rPr>
              <w:t>☐</w:t>
            </w:r>
            <w:r>
              <w:rPr>
                <w:rFonts w:cs="Arial"/>
                <w:sz w:val="22"/>
                <w:szCs w:val="22"/>
              </w:rPr>
              <w:t xml:space="preserve"> Comments made (verbal/text/written) (e.g.</w:t>
            </w:r>
          </w:p>
          <w:p w14:paraId="2B427E15" w14:textId="77777777" w:rsidR="00073E15" w:rsidRDefault="00D865C4">
            <w:pPr>
              <w:spacing w:after="80"/>
            </w:pPr>
            <w:r>
              <w:rPr>
                <w:rFonts w:cs="Arial"/>
                <w:sz w:val="22"/>
                <w:szCs w:val="22"/>
              </w:rPr>
              <w:t xml:space="preserve">     admissions)</w:t>
            </w:r>
          </w:p>
          <w:p w14:paraId="30EBBBCE"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Parental learning disability</w:t>
            </w:r>
          </w:p>
          <w:p w14:paraId="5E908EF2"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Requested help or assistance</w:t>
            </w:r>
          </w:p>
          <w:p w14:paraId="6AC8D432" w14:textId="77777777" w:rsidR="00073E15" w:rsidRDefault="00D865C4">
            <w:r>
              <w:rPr>
                <w:rFonts w:ascii="Segoe UI Symbol" w:eastAsia="MS Gothic" w:hAnsi="Segoe UI Symbol" w:cs="Segoe UI Symbol"/>
                <w:sz w:val="22"/>
                <w:szCs w:val="22"/>
              </w:rPr>
              <w:t>☐</w:t>
            </w:r>
            <w:r>
              <w:rPr>
                <w:rFonts w:cs="Arial"/>
                <w:sz w:val="22"/>
                <w:szCs w:val="22"/>
              </w:rPr>
              <w:t xml:space="preserve"> Persistently missing appointments (</w:t>
            </w:r>
            <w:proofErr w:type="gramStart"/>
            <w:r>
              <w:rPr>
                <w:rFonts w:cs="Arial"/>
                <w:sz w:val="22"/>
                <w:szCs w:val="22"/>
              </w:rPr>
              <w:t>e.g.</w:t>
            </w:r>
            <w:proofErr w:type="gramEnd"/>
            <w:r>
              <w:rPr>
                <w:rFonts w:cs="Arial"/>
                <w:sz w:val="22"/>
                <w:szCs w:val="22"/>
              </w:rPr>
              <w:t xml:space="preserve"> health</w:t>
            </w:r>
          </w:p>
          <w:p w14:paraId="35816CCA" w14:textId="77777777" w:rsidR="00073E15" w:rsidRDefault="00D865C4">
            <w:pPr>
              <w:spacing w:after="80"/>
            </w:pPr>
            <w:r>
              <w:rPr>
                <w:rFonts w:cs="Arial"/>
                <w:sz w:val="22"/>
                <w:szCs w:val="22"/>
              </w:rPr>
              <w:t xml:space="preserve">     visitor / </w:t>
            </w:r>
            <w:r>
              <w:rPr>
                <w:rFonts w:cs="Arial"/>
                <w:sz w:val="22"/>
                <w:szCs w:val="22"/>
              </w:rPr>
              <w:t>immunisations)</w:t>
            </w:r>
          </w:p>
          <w:p w14:paraId="41374724"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Cruelty to animals</w:t>
            </w:r>
          </w:p>
          <w:p w14:paraId="00B10E0B"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History of arson</w:t>
            </w:r>
          </w:p>
          <w:p w14:paraId="237466EF" w14:textId="77777777" w:rsidR="00073E15" w:rsidRDefault="00D865C4">
            <w:r>
              <w:rPr>
                <w:rFonts w:ascii="Segoe UI Symbol" w:eastAsia="MS Gothic" w:hAnsi="Segoe UI Symbol" w:cs="Segoe UI Symbol"/>
                <w:sz w:val="22"/>
                <w:szCs w:val="22"/>
                <w:shd w:val="clear" w:color="auto" w:fill="FFFFFF"/>
              </w:rPr>
              <w:t>☐</w:t>
            </w:r>
            <w:r>
              <w:rPr>
                <w:rFonts w:cs="Arial"/>
                <w:sz w:val="22"/>
                <w:szCs w:val="22"/>
              </w:rPr>
              <w:t xml:space="preserve"> Received and acted on advice? (</w:t>
            </w:r>
            <w:proofErr w:type="gramStart"/>
            <w:r>
              <w:rPr>
                <w:rFonts w:cs="Arial"/>
                <w:sz w:val="22"/>
                <w:szCs w:val="22"/>
              </w:rPr>
              <w:t>e.g.</w:t>
            </w:r>
            <w:proofErr w:type="gramEnd"/>
            <w:r>
              <w:rPr>
                <w:rFonts w:cs="Arial"/>
                <w:sz w:val="22"/>
                <w:szCs w:val="22"/>
              </w:rPr>
              <w:t xml:space="preserve"> Lullaby </w:t>
            </w:r>
          </w:p>
          <w:p w14:paraId="439D9560" w14:textId="77777777" w:rsidR="00073E15" w:rsidRDefault="00D865C4">
            <w:r>
              <w:rPr>
                <w:rFonts w:cs="Arial"/>
                <w:sz w:val="22"/>
                <w:szCs w:val="22"/>
              </w:rPr>
              <w:t xml:space="preserve">     Trust/NSPCC on sleeping, colic, parental stress, </w:t>
            </w:r>
          </w:p>
          <w:p w14:paraId="0F784BD9" w14:textId="77777777" w:rsidR="00073E15" w:rsidRDefault="00D865C4">
            <w:pPr>
              <w:spacing w:after="80"/>
            </w:pPr>
            <w:r>
              <w:rPr>
                <w:rFonts w:cs="Arial"/>
                <w:sz w:val="22"/>
                <w:szCs w:val="22"/>
              </w:rPr>
              <w:t xml:space="preserve">     don’t shake, CONI (Care of the Next Infant))</w:t>
            </w:r>
          </w:p>
          <w:p w14:paraId="15027609" w14:textId="77777777" w:rsidR="00073E15" w:rsidRDefault="00D865C4">
            <w:r>
              <w:rPr>
                <w:rFonts w:ascii="Segoe UI Symbol" w:eastAsia="MS Gothic" w:hAnsi="Segoe UI Symbol" w:cs="Segoe UI Symbol"/>
                <w:sz w:val="22"/>
                <w:szCs w:val="22"/>
              </w:rPr>
              <w:t>☐</w:t>
            </w:r>
            <w:r>
              <w:rPr>
                <w:rFonts w:cs="Arial"/>
                <w:sz w:val="22"/>
                <w:szCs w:val="22"/>
              </w:rPr>
              <w:t xml:space="preserve"> Home environment: presence of drugs, alcohol, </w:t>
            </w:r>
          </w:p>
          <w:p w14:paraId="1A770592" w14:textId="77777777" w:rsidR="00073E15" w:rsidRDefault="00D865C4">
            <w:pPr>
              <w:spacing w:after="80"/>
            </w:pPr>
            <w:r>
              <w:rPr>
                <w:rFonts w:cs="Arial"/>
                <w:sz w:val="22"/>
                <w:szCs w:val="22"/>
              </w:rPr>
              <w:t xml:space="preserve">     domestic abuse, mental ill health</w:t>
            </w:r>
          </w:p>
          <w:p w14:paraId="631D84C2" w14:textId="77777777" w:rsidR="00073E15" w:rsidRDefault="00D865C4">
            <w:r>
              <w:rPr>
                <w:rFonts w:ascii="Segoe UI Symbol" w:eastAsia="MS Gothic" w:hAnsi="Segoe UI Symbol" w:cs="Segoe UI Symbol"/>
                <w:sz w:val="22"/>
                <w:szCs w:val="22"/>
              </w:rPr>
              <w:t>☐</w:t>
            </w:r>
            <w:r>
              <w:rPr>
                <w:rFonts w:cs="Arial"/>
                <w:sz w:val="22"/>
                <w:szCs w:val="22"/>
              </w:rPr>
              <w:t xml:space="preserve"> Family/ household dynamics: interaction between </w:t>
            </w:r>
          </w:p>
          <w:p w14:paraId="7E7AF4B1" w14:textId="77777777" w:rsidR="00073E15" w:rsidRDefault="00D865C4">
            <w:pPr>
              <w:spacing w:after="80"/>
            </w:pPr>
            <w:r>
              <w:rPr>
                <w:rFonts w:cs="Arial"/>
                <w:sz w:val="22"/>
                <w:szCs w:val="22"/>
              </w:rPr>
              <w:t xml:space="preserve">     parties </w:t>
            </w:r>
            <w:proofErr w:type="gramStart"/>
            <w:r>
              <w:rPr>
                <w:rFonts w:cs="Arial"/>
                <w:sz w:val="22"/>
                <w:szCs w:val="22"/>
              </w:rPr>
              <w:t>e.g.</w:t>
            </w:r>
            <w:proofErr w:type="gramEnd"/>
            <w:r>
              <w:rPr>
                <w:rFonts w:cs="Arial"/>
                <w:sz w:val="22"/>
                <w:szCs w:val="22"/>
              </w:rPr>
              <w:t xml:space="preserve"> parents and with others</w:t>
            </w:r>
          </w:p>
          <w:p w14:paraId="4E0A31EC"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Stressors (</w:t>
            </w:r>
            <w:proofErr w:type="gramStart"/>
            <w:r>
              <w:rPr>
                <w:rFonts w:cs="Arial"/>
                <w:sz w:val="22"/>
                <w:szCs w:val="22"/>
              </w:rPr>
              <w:t>e.g.</w:t>
            </w:r>
            <w:proofErr w:type="gramEnd"/>
            <w:r>
              <w:rPr>
                <w:rFonts w:cs="Arial"/>
                <w:sz w:val="22"/>
                <w:szCs w:val="22"/>
              </w:rPr>
              <w:t xml:space="preserve"> financial debt, separation, illness)</w:t>
            </w:r>
          </w:p>
          <w:p w14:paraId="7829FBE1" w14:textId="77777777" w:rsidR="00073E15" w:rsidRDefault="00D865C4">
            <w:r>
              <w:rPr>
                <w:rFonts w:ascii="Segoe UI Symbol" w:eastAsia="MS Gothic" w:hAnsi="Segoe UI Symbol" w:cs="Segoe UI Symbol"/>
                <w:sz w:val="22"/>
                <w:szCs w:val="22"/>
              </w:rPr>
              <w:t>☐</w:t>
            </w:r>
            <w:r>
              <w:rPr>
                <w:rFonts w:cs="Arial"/>
                <w:sz w:val="22"/>
                <w:szCs w:val="22"/>
              </w:rPr>
              <w:t xml:space="preserve"> Economic /Neighbourhood factors: (</w:t>
            </w:r>
            <w:proofErr w:type="gramStart"/>
            <w:r>
              <w:rPr>
                <w:rFonts w:cs="Arial"/>
                <w:sz w:val="22"/>
                <w:szCs w:val="22"/>
              </w:rPr>
              <w:t>e.g.</w:t>
            </w:r>
            <w:proofErr w:type="gramEnd"/>
            <w:r>
              <w:rPr>
                <w:rFonts w:cs="Arial"/>
                <w:sz w:val="22"/>
                <w:szCs w:val="22"/>
              </w:rPr>
              <w:t xml:space="preserve"> poverty, </w:t>
            </w:r>
          </w:p>
          <w:p w14:paraId="7DB0DC13" w14:textId="77777777" w:rsidR="00073E15" w:rsidRDefault="00D865C4">
            <w:r>
              <w:rPr>
                <w:rFonts w:cs="Arial"/>
                <w:sz w:val="22"/>
                <w:szCs w:val="22"/>
              </w:rPr>
              <w:t xml:space="preserve">     housing stres</w:t>
            </w:r>
            <w:r>
              <w:rPr>
                <w:rFonts w:cs="Arial"/>
                <w:sz w:val="22"/>
                <w:szCs w:val="22"/>
              </w:rPr>
              <w:t xml:space="preserve">s, social isolation, lack of informal </w:t>
            </w:r>
          </w:p>
          <w:p w14:paraId="04F7B021" w14:textId="77777777" w:rsidR="00073E15" w:rsidRDefault="00D865C4">
            <w:pPr>
              <w:spacing w:after="80"/>
              <w:rPr>
                <w:rFonts w:cs="Arial"/>
                <w:szCs w:val="22"/>
              </w:rPr>
            </w:pPr>
            <w:r>
              <w:rPr>
                <w:rFonts w:cs="Arial"/>
                <w:sz w:val="22"/>
                <w:szCs w:val="22"/>
              </w:rPr>
              <w:t xml:space="preserve">     support)</w:t>
            </w:r>
          </w:p>
          <w:p w14:paraId="2D2C92C5" w14:textId="77777777" w:rsidR="00073E15" w:rsidRDefault="00073E15">
            <w:pPr>
              <w:spacing w:after="80"/>
            </w:pPr>
          </w:p>
          <w:p w14:paraId="22074C8F"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Other </w:t>
            </w:r>
            <w:r>
              <w:rPr>
                <w:i/>
                <w:color w:val="767171"/>
                <w:sz w:val="22"/>
                <w:szCs w:val="22"/>
              </w:rPr>
              <w:t>(please specify)</w:t>
            </w:r>
          </w:p>
          <w:p w14:paraId="0D10DE3F" w14:textId="77777777" w:rsidR="00073E15" w:rsidRDefault="00073E15">
            <w:pPr>
              <w:rPr>
                <w:rFonts w:cs="Arial"/>
                <w:szCs w:val="22"/>
              </w:rPr>
            </w:pPr>
          </w:p>
          <w:p w14:paraId="5B2AD7A0" w14:textId="77777777" w:rsidR="00073E15" w:rsidRDefault="00073E15">
            <w:pPr>
              <w:rPr>
                <w:rFonts w:cs="Arial"/>
                <w:szCs w:val="22"/>
              </w:rPr>
            </w:pPr>
          </w:p>
          <w:p w14:paraId="159EEC92" w14:textId="77777777" w:rsidR="00073E15" w:rsidRDefault="00073E15">
            <w:pPr>
              <w:rPr>
                <w:rFonts w:cs="Arial"/>
                <w:szCs w:val="22"/>
              </w:rPr>
            </w:pPr>
          </w:p>
          <w:p w14:paraId="0CE64F8B" w14:textId="77777777" w:rsidR="00073E15" w:rsidRDefault="00073E15">
            <w:pPr>
              <w:rPr>
                <w:rFonts w:cs="Arial"/>
                <w:szCs w:val="22"/>
              </w:rPr>
            </w:pPr>
          </w:p>
          <w:p w14:paraId="7A864B4E" w14:textId="77777777" w:rsidR="00073E15" w:rsidRDefault="00073E15">
            <w:pPr>
              <w:rPr>
                <w:rFonts w:cs="Arial"/>
                <w:szCs w:val="22"/>
              </w:rPr>
            </w:pPr>
          </w:p>
          <w:p w14:paraId="0D03D7F0" w14:textId="77777777" w:rsidR="00073E15" w:rsidRDefault="00073E15">
            <w:pPr>
              <w:rPr>
                <w:rFonts w:cs="Arial"/>
                <w:szCs w:val="22"/>
              </w:rPr>
            </w:pPr>
          </w:p>
          <w:p w14:paraId="677FDB8A" w14:textId="77777777" w:rsidR="00073E15" w:rsidRDefault="00073E15">
            <w:pPr>
              <w:rPr>
                <w:rFonts w:cs="Arial"/>
                <w:szCs w:val="22"/>
              </w:rPr>
            </w:pPr>
          </w:p>
        </w:tc>
      </w:tr>
      <w:tr w:rsidR="00073E15" w14:paraId="7C66D243"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096E" w14:textId="77777777" w:rsidR="00073E15" w:rsidRDefault="00D865C4">
            <w:r>
              <w:rPr>
                <w:rFonts w:cs="Arial"/>
                <w:sz w:val="22"/>
                <w:szCs w:val="22"/>
              </w:rPr>
              <w:lastRenderedPageBreak/>
              <w:t>Was there any evidence of any intent to kill or harm the child?</w:t>
            </w:r>
          </w:p>
          <w:p w14:paraId="54426321"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BC3D"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1BFF3313" w14:textId="77777777" w:rsidR="00073E15" w:rsidRDefault="00073E15">
            <w:pPr>
              <w:pStyle w:val="CommentText"/>
              <w:spacing w:after="0"/>
              <w:rPr>
                <w:rFonts w:ascii="Arial" w:hAnsi="Arial" w:cs="Arial"/>
                <w:sz w:val="24"/>
                <w:szCs w:val="24"/>
              </w:rPr>
            </w:pPr>
          </w:p>
          <w:p w14:paraId="28571B3F" w14:textId="77777777" w:rsidR="00073E15" w:rsidRDefault="00073E15">
            <w:pPr>
              <w:pStyle w:val="CommentText"/>
              <w:spacing w:after="0"/>
              <w:rPr>
                <w:rFonts w:ascii="Arial" w:hAnsi="Arial" w:cs="Arial"/>
                <w:sz w:val="24"/>
                <w:szCs w:val="24"/>
              </w:rPr>
            </w:pPr>
          </w:p>
          <w:p w14:paraId="30BD1455" w14:textId="77777777" w:rsidR="00073E15" w:rsidRDefault="00073E15">
            <w:pPr>
              <w:pStyle w:val="CommentText"/>
              <w:spacing w:after="0"/>
              <w:rPr>
                <w:rFonts w:ascii="Arial" w:hAnsi="Arial" w:cs="Arial"/>
                <w:sz w:val="24"/>
                <w:szCs w:val="24"/>
              </w:rPr>
            </w:pPr>
          </w:p>
          <w:p w14:paraId="60C1CF8D" w14:textId="77777777" w:rsidR="00073E15" w:rsidRDefault="00073E15">
            <w:pPr>
              <w:pStyle w:val="CommentText"/>
              <w:spacing w:after="0"/>
              <w:rPr>
                <w:rFonts w:ascii="Arial" w:hAnsi="Arial" w:cs="Arial"/>
                <w:sz w:val="24"/>
                <w:szCs w:val="24"/>
              </w:rPr>
            </w:pPr>
          </w:p>
          <w:p w14:paraId="064449CA" w14:textId="77777777" w:rsidR="00073E15" w:rsidRDefault="00073E15">
            <w:pPr>
              <w:pStyle w:val="CommentText"/>
              <w:spacing w:after="0"/>
              <w:rPr>
                <w:rFonts w:ascii="Arial" w:hAnsi="Arial" w:cs="Arial"/>
                <w:sz w:val="24"/>
                <w:szCs w:val="24"/>
              </w:rPr>
            </w:pPr>
          </w:p>
          <w:p w14:paraId="04CF7DA3" w14:textId="77777777" w:rsidR="00073E15" w:rsidRDefault="00073E15">
            <w:pPr>
              <w:pStyle w:val="CommentText"/>
              <w:spacing w:after="0"/>
              <w:rPr>
                <w:rFonts w:ascii="Arial" w:hAnsi="Arial" w:cs="Arial"/>
                <w:sz w:val="24"/>
                <w:szCs w:val="24"/>
              </w:rPr>
            </w:pPr>
          </w:p>
          <w:p w14:paraId="271392FC" w14:textId="77777777" w:rsidR="00073E15" w:rsidRDefault="00073E15">
            <w:pPr>
              <w:pStyle w:val="CommentText"/>
              <w:spacing w:after="0"/>
              <w:rPr>
                <w:rFonts w:ascii="Arial" w:hAnsi="Arial" w:cs="Arial"/>
                <w:sz w:val="24"/>
                <w:szCs w:val="24"/>
              </w:rPr>
            </w:pPr>
          </w:p>
          <w:p w14:paraId="34FA8CF0" w14:textId="77777777" w:rsidR="00073E15" w:rsidRDefault="00073E15">
            <w:pPr>
              <w:pStyle w:val="CommentText"/>
              <w:spacing w:after="0"/>
              <w:rPr>
                <w:rFonts w:ascii="Arial" w:hAnsi="Arial" w:cs="Arial"/>
                <w:sz w:val="24"/>
                <w:szCs w:val="24"/>
              </w:rPr>
            </w:pPr>
          </w:p>
          <w:p w14:paraId="0AFDA04B" w14:textId="77777777" w:rsidR="00073E15" w:rsidRDefault="00073E15">
            <w:pPr>
              <w:pStyle w:val="CommentText"/>
              <w:spacing w:after="0"/>
              <w:rPr>
                <w:rFonts w:ascii="Arial" w:hAnsi="Arial" w:cs="Arial"/>
                <w:sz w:val="24"/>
                <w:szCs w:val="24"/>
              </w:rPr>
            </w:pPr>
          </w:p>
          <w:p w14:paraId="3EFB0D33"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403640F5" w14:textId="77777777" w:rsidR="00073E15" w:rsidRDefault="00073E15">
            <w:pPr>
              <w:rPr>
                <w:rFonts w:cs="Arial"/>
                <w:sz w:val="8"/>
                <w:szCs w:val="8"/>
              </w:rPr>
            </w:pPr>
          </w:p>
        </w:tc>
      </w:tr>
      <w:tr w:rsidR="00073E15" w14:paraId="6CE25FD5"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5DB0" w14:textId="77777777" w:rsidR="00073E15" w:rsidRDefault="00D865C4">
            <w:pPr>
              <w:pStyle w:val="CommentText"/>
              <w:spacing w:after="0"/>
              <w:rPr>
                <w:rFonts w:ascii="Arial" w:hAnsi="Arial" w:cs="Arial"/>
                <w:sz w:val="22"/>
                <w:szCs w:val="22"/>
              </w:rPr>
            </w:pPr>
            <w:r>
              <w:rPr>
                <w:rFonts w:ascii="Arial" w:hAnsi="Arial" w:cs="Arial"/>
                <w:sz w:val="22"/>
                <w:szCs w:val="22"/>
              </w:rPr>
              <w:t xml:space="preserve">Was there any apparent attempt to conceal or hide the </w:t>
            </w:r>
            <w:r>
              <w:rPr>
                <w:rFonts w:ascii="Arial" w:hAnsi="Arial" w:cs="Arial"/>
                <w:sz w:val="22"/>
                <w:szCs w:val="22"/>
              </w:rPr>
              <w:t>circumstances of the child’s death?</w:t>
            </w:r>
          </w:p>
          <w:p w14:paraId="231FDA78"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E38B" w14:textId="77777777" w:rsidR="00073E15" w:rsidRDefault="00D865C4">
            <w:pPr>
              <w:pStyle w:val="CommentText"/>
              <w:spacing w:before="80"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41821CF2" w14:textId="77777777" w:rsidR="00073E15" w:rsidRDefault="00073E15">
            <w:pPr>
              <w:pStyle w:val="CommentText"/>
              <w:spacing w:after="0"/>
              <w:rPr>
                <w:rFonts w:ascii="Arial" w:hAnsi="Arial" w:cs="Arial"/>
                <w:sz w:val="24"/>
                <w:szCs w:val="24"/>
              </w:rPr>
            </w:pPr>
          </w:p>
          <w:p w14:paraId="379D3466" w14:textId="77777777" w:rsidR="00073E15" w:rsidRDefault="00073E15">
            <w:pPr>
              <w:pStyle w:val="CommentText"/>
              <w:spacing w:after="0"/>
              <w:rPr>
                <w:rFonts w:ascii="Arial" w:hAnsi="Arial" w:cs="Arial"/>
                <w:sz w:val="24"/>
                <w:szCs w:val="24"/>
              </w:rPr>
            </w:pPr>
          </w:p>
          <w:p w14:paraId="24F007A5" w14:textId="77777777" w:rsidR="00073E15" w:rsidRDefault="00073E15">
            <w:pPr>
              <w:pStyle w:val="CommentText"/>
              <w:spacing w:after="0"/>
              <w:rPr>
                <w:rFonts w:ascii="Arial" w:hAnsi="Arial" w:cs="Arial"/>
                <w:sz w:val="24"/>
                <w:szCs w:val="24"/>
              </w:rPr>
            </w:pPr>
          </w:p>
          <w:p w14:paraId="27620F92" w14:textId="77777777" w:rsidR="00073E15" w:rsidRDefault="00073E15">
            <w:pPr>
              <w:pStyle w:val="CommentText"/>
              <w:spacing w:after="0"/>
              <w:rPr>
                <w:rFonts w:ascii="Arial" w:hAnsi="Arial" w:cs="Arial"/>
                <w:sz w:val="24"/>
                <w:szCs w:val="24"/>
              </w:rPr>
            </w:pPr>
          </w:p>
          <w:p w14:paraId="77FC2A94" w14:textId="77777777" w:rsidR="00073E15" w:rsidRDefault="00073E15">
            <w:pPr>
              <w:pStyle w:val="CommentText"/>
              <w:spacing w:after="0"/>
              <w:rPr>
                <w:rFonts w:ascii="Arial" w:hAnsi="Arial" w:cs="Arial"/>
                <w:sz w:val="24"/>
                <w:szCs w:val="24"/>
              </w:rPr>
            </w:pPr>
          </w:p>
          <w:p w14:paraId="1FFA681A" w14:textId="77777777" w:rsidR="00073E15" w:rsidRDefault="00073E15">
            <w:pPr>
              <w:pStyle w:val="CommentText"/>
              <w:spacing w:after="0"/>
              <w:rPr>
                <w:rFonts w:ascii="Arial" w:hAnsi="Arial" w:cs="Arial"/>
                <w:sz w:val="24"/>
                <w:szCs w:val="24"/>
              </w:rPr>
            </w:pPr>
          </w:p>
          <w:p w14:paraId="64787C7E" w14:textId="77777777" w:rsidR="00073E15" w:rsidRDefault="00073E15">
            <w:pPr>
              <w:pStyle w:val="CommentText"/>
              <w:spacing w:after="0"/>
              <w:rPr>
                <w:rFonts w:ascii="Arial" w:hAnsi="Arial" w:cs="Arial"/>
                <w:sz w:val="24"/>
                <w:szCs w:val="24"/>
              </w:rPr>
            </w:pPr>
          </w:p>
          <w:p w14:paraId="7D4CDFD0" w14:textId="77777777" w:rsidR="00073E15" w:rsidRDefault="00073E15">
            <w:pPr>
              <w:pStyle w:val="CommentText"/>
              <w:spacing w:after="0"/>
              <w:rPr>
                <w:rFonts w:ascii="Arial" w:hAnsi="Arial" w:cs="Arial"/>
                <w:sz w:val="24"/>
                <w:szCs w:val="24"/>
              </w:rPr>
            </w:pPr>
          </w:p>
          <w:p w14:paraId="093319F0" w14:textId="77777777" w:rsidR="00073E15" w:rsidRDefault="00073E15">
            <w:pPr>
              <w:pStyle w:val="CommentText"/>
              <w:spacing w:after="0"/>
              <w:rPr>
                <w:rFonts w:ascii="Arial" w:hAnsi="Arial" w:cs="Arial"/>
                <w:sz w:val="24"/>
                <w:szCs w:val="24"/>
              </w:rPr>
            </w:pPr>
          </w:p>
          <w:p w14:paraId="0876CAE8" w14:textId="77777777" w:rsidR="00073E15" w:rsidRDefault="00073E15">
            <w:pPr>
              <w:pStyle w:val="CommentText"/>
              <w:spacing w:after="0"/>
              <w:rPr>
                <w:rFonts w:ascii="Arial" w:hAnsi="Arial" w:cs="Arial"/>
                <w:sz w:val="24"/>
                <w:szCs w:val="24"/>
              </w:rPr>
            </w:pPr>
          </w:p>
          <w:p w14:paraId="5052DB08"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15A996F4"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2610C856" w14:textId="77777777" w:rsidR="00073E15" w:rsidRDefault="00073E15">
            <w:pPr>
              <w:rPr>
                <w:rFonts w:cs="Arial"/>
                <w:sz w:val="8"/>
                <w:szCs w:val="8"/>
              </w:rPr>
            </w:pPr>
          </w:p>
        </w:tc>
      </w:tr>
      <w:tr w:rsidR="00073E15" w14:paraId="33EA4833"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3715B" w14:textId="77777777" w:rsidR="00073E15" w:rsidRDefault="00D865C4">
            <w:pPr>
              <w:pStyle w:val="CommentText"/>
              <w:spacing w:after="0"/>
              <w:rPr>
                <w:rFonts w:ascii="Arial" w:hAnsi="Arial" w:cs="Arial"/>
                <w:sz w:val="22"/>
                <w:szCs w:val="22"/>
              </w:rPr>
            </w:pPr>
            <w:r>
              <w:rPr>
                <w:rFonts w:ascii="Arial" w:hAnsi="Arial" w:cs="Arial"/>
                <w:sz w:val="22"/>
                <w:szCs w:val="22"/>
              </w:rPr>
              <w:t>Was there any evidence of neglect pre-dating the fatal incident?</w:t>
            </w:r>
          </w:p>
          <w:p w14:paraId="24A07705"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AED1" w14:textId="77777777" w:rsidR="00073E15" w:rsidRDefault="00D865C4">
            <w:pPr>
              <w:pStyle w:val="CommentText"/>
              <w:spacing w:before="80"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70F96403" w14:textId="77777777" w:rsidR="00073E15" w:rsidRDefault="00073E15">
            <w:pPr>
              <w:pStyle w:val="CommentText"/>
              <w:spacing w:after="0"/>
              <w:rPr>
                <w:rFonts w:ascii="Arial" w:hAnsi="Arial" w:cs="Arial"/>
                <w:sz w:val="24"/>
                <w:szCs w:val="24"/>
              </w:rPr>
            </w:pPr>
          </w:p>
          <w:p w14:paraId="2A7EA9FF" w14:textId="77777777" w:rsidR="00073E15" w:rsidRDefault="00073E15">
            <w:pPr>
              <w:pStyle w:val="CommentText"/>
              <w:spacing w:after="0"/>
              <w:rPr>
                <w:rFonts w:ascii="Arial" w:hAnsi="Arial" w:cs="Arial"/>
                <w:sz w:val="24"/>
                <w:szCs w:val="24"/>
              </w:rPr>
            </w:pPr>
          </w:p>
          <w:p w14:paraId="584C6C7C" w14:textId="77777777" w:rsidR="00073E15" w:rsidRDefault="00073E15">
            <w:pPr>
              <w:pStyle w:val="CommentText"/>
              <w:spacing w:after="0"/>
              <w:rPr>
                <w:rFonts w:ascii="Arial" w:hAnsi="Arial" w:cs="Arial"/>
                <w:sz w:val="24"/>
                <w:szCs w:val="24"/>
              </w:rPr>
            </w:pPr>
          </w:p>
          <w:p w14:paraId="06EAAA84" w14:textId="77777777" w:rsidR="00073E15" w:rsidRDefault="00073E15">
            <w:pPr>
              <w:pStyle w:val="CommentText"/>
              <w:spacing w:after="0"/>
              <w:rPr>
                <w:rFonts w:ascii="Arial" w:hAnsi="Arial" w:cs="Arial"/>
                <w:sz w:val="24"/>
                <w:szCs w:val="24"/>
              </w:rPr>
            </w:pPr>
          </w:p>
          <w:p w14:paraId="739C38C8" w14:textId="77777777" w:rsidR="00073E15" w:rsidRDefault="00073E15">
            <w:pPr>
              <w:pStyle w:val="CommentText"/>
              <w:spacing w:after="0"/>
              <w:rPr>
                <w:rFonts w:ascii="Arial" w:hAnsi="Arial" w:cs="Arial"/>
                <w:sz w:val="24"/>
                <w:szCs w:val="24"/>
              </w:rPr>
            </w:pPr>
          </w:p>
          <w:p w14:paraId="4B3B3EA7" w14:textId="77777777" w:rsidR="00073E15" w:rsidRDefault="00073E15">
            <w:pPr>
              <w:pStyle w:val="CommentText"/>
              <w:spacing w:after="0"/>
              <w:rPr>
                <w:rFonts w:ascii="Arial" w:hAnsi="Arial" w:cs="Arial"/>
                <w:sz w:val="24"/>
                <w:szCs w:val="24"/>
              </w:rPr>
            </w:pPr>
          </w:p>
          <w:p w14:paraId="3ADF5905" w14:textId="77777777" w:rsidR="00073E15" w:rsidRDefault="00073E15">
            <w:pPr>
              <w:pStyle w:val="CommentText"/>
              <w:spacing w:after="0"/>
              <w:rPr>
                <w:rFonts w:ascii="Arial" w:hAnsi="Arial" w:cs="Arial"/>
                <w:sz w:val="24"/>
                <w:szCs w:val="24"/>
              </w:rPr>
            </w:pPr>
          </w:p>
          <w:p w14:paraId="2566F22E" w14:textId="77777777" w:rsidR="00073E15" w:rsidRDefault="00073E15">
            <w:pPr>
              <w:pStyle w:val="CommentText"/>
              <w:spacing w:after="0"/>
              <w:rPr>
                <w:rFonts w:ascii="Arial" w:hAnsi="Arial" w:cs="Arial"/>
                <w:sz w:val="24"/>
                <w:szCs w:val="24"/>
              </w:rPr>
            </w:pPr>
          </w:p>
          <w:p w14:paraId="79658E9F"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481D67A4"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2B1DDE6A" w14:textId="77777777" w:rsidR="00073E15" w:rsidRDefault="00073E15">
            <w:pPr>
              <w:rPr>
                <w:rFonts w:cs="Arial"/>
                <w:sz w:val="8"/>
                <w:szCs w:val="8"/>
              </w:rPr>
            </w:pPr>
          </w:p>
        </w:tc>
      </w:tr>
      <w:tr w:rsidR="00073E15" w14:paraId="05BC725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8F24" w14:textId="77777777" w:rsidR="00073E15" w:rsidRDefault="00D865C4">
            <w:r>
              <w:rPr>
                <w:rFonts w:cs="Arial"/>
                <w:sz w:val="22"/>
                <w:szCs w:val="22"/>
              </w:rPr>
              <w:lastRenderedPageBreak/>
              <w:t xml:space="preserve">Was there any evidence of </w:t>
            </w:r>
            <w:r>
              <w:rPr>
                <w:rFonts w:cs="Arial"/>
                <w:sz w:val="22"/>
                <w:szCs w:val="22"/>
              </w:rPr>
              <w:t>physical abuse/inflicted injury pre-dating the fatal incident?</w:t>
            </w:r>
          </w:p>
          <w:p w14:paraId="6AE01DE9"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5893" w14:textId="77777777" w:rsidR="00073E15" w:rsidRDefault="00D865C4">
            <w:pPr>
              <w:pStyle w:val="CommentText"/>
              <w:spacing w:before="80"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169ACCA8" w14:textId="77777777" w:rsidR="00073E15" w:rsidRDefault="00073E15">
            <w:pPr>
              <w:pStyle w:val="CommentText"/>
              <w:spacing w:after="0"/>
              <w:rPr>
                <w:rFonts w:ascii="Arial" w:hAnsi="Arial" w:cs="Arial"/>
                <w:sz w:val="24"/>
                <w:szCs w:val="24"/>
              </w:rPr>
            </w:pPr>
          </w:p>
          <w:p w14:paraId="4BAA06EC" w14:textId="77777777" w:rsidR="00073E15" w:rsidRDefault="00073E15">
            <w:pPr>
              <w:pStyle w:val="CommentText"/>
              <w:spacing w:after="0"/>
              <w:rPr>
                <w:rFonts w:ascii="Arial" w:hAnsi="Arial" w:cs="Arial"/>
                <w:sz w:val="24"/>
                <w:szCs w:val="24"/>
              </w:rPr>
            </w:pPr>
          </w:p>
          <w:p w14:paraId="54D866EC" w14:textId="77777777" w:rsidR="00073E15" w:rsidRDefault="00073E15">
            <w:pPr>
              <w:pStyle w:val="CommentText"/>
              <w:spacing w:after="0"/>
              <w:rPr>
                <w:rFonts w:ascii="Arial" w:hAnsi="Arial" w:cs="Arial"/>
                <w:sz w:val="24"/>
                <w:szCs w:val="24"/>
              </w:rPr>
            </w:pPr>
          </w:p>
          <w:p w14:paraId="0CF147C0" w14:textId="77777777" w:rsidR="00073E15" w:rsidRDefault="00073E15">
            <w:pPr>
              <w:pStyle w:val="CommentText"/>
              <w:spacing w:after="0"/>
              <w:rPr>
                <w:rFonts w:ascii="Arial" w:hAnsi="Arial" w:cs="Arial"/>
                <w:sz w:val="24"/>
                <w:szCs w:val="24"/>
              </w:rPr>
            </w:pPr>
          </w:p>
          <w:p w14:paraId="1F5A4653" w14:textId="77777777" w:rsidR="00073E15" w:rsidRDefault="00073E15">
            <w:pPr>
              <w:pStyle w:val="CommentText"/>
              <w:spacing w:after="0"/>
              <w:rPr>
                <w:rFonts w:ascii="Arial" w:hAnsi="Arial" w:cs="Arial"/>
                <w:sz w:val="24"/>
                <w:szCs w:val="24"/>
              </w:rPr>
            </w:pPr>
          </w:p>
          <w:p w14:paraId="6548B31E" w14:textId="77777777" w:rsidR="00073E15" w:rsidRDefault="00073E15">
            <w:pPr>
              <w:pStyle w:val="CommentText"/>
              <w:spacing w:after="0"/>
              <w:rPr>
                <w:rFonts w:ascii="Arial" w:hAnsi="Arial" w:cs="Arial"/>
                <w:sz w:val="24"/>
                <w:szCs w:val="24"/>
              </w:rPr>
            </w:pPr>
          </w:p>
          <w:p w14:paraId="310C855A" w14:textId="77777777" w:rsidR="00073E15" w:rsidRDefault="00073E15">
            <w:pPr>
              <w:pStyle w:val="CommentText"/>
              <w:spacing w:after="0"/>
              <w:rPr>
                <w:rFonts w:ascii="Arial" w:hAnsi="Arial" w:cs="Arial"/>
                <w:sz w:val="24"/>
                <w:szCs w:val="24"/>
              </w:rPr>
            </w:pPr>
          </w:p>
          <w:p w14:paraId="4864A669" w14:textId="77777777" w:rsidR="00073E15" w:rsidRDefault="00073E15">
            <w:pPr>
              <w:pStyle w:val="CommentText"/>
              <w:spacing w:after="0"/>
              <w:rPr>
                <w:rFonts w:ascii="Arial" w:hAnsi="Arial" w:cs="Arial"/>
                <w:sz w:val="24"/>
                <w:szCs w:val="24"/>
              </w:rPr>
            </w:pPr>
          </w:p>
          <w:p w14:paraId="5850E661" w14:textId="77777777" w:rsidR="00073E15" w:rsidRDefault="00073E15">
            <w:pPr>
              <w:pStyle w:val="CommentText"/>
              <w:spacing w:after="0"/>
              <w:rPr>
                <w:rFonts w:ascii="Arial" w:hAnsi="Arial" w:cs="Arial"/>
                <w:sz w:val="24"/>
                <w:szCs w:val="24"/>
              </w:rPr>
            </w:pPr>
          </w:p>
          <w:p w14:paraId="32A30815" w14:textId="77777777" w:rsidR="00073E15" w:rsidRDefault="00073E15">
            <w:pPr>
              <w:pStyle w:val="CommentText"/>
              <w:spacing w:after="0"/>
              <w:rPr>
                <w:rFonts w:ascii="Arial" w:hAnsi="Arial" w:cs="Arial"/>
                <w:sz w:val="24"/>
                <w:szCs w:val="24"/>
              </w:rPr>
            </w:pPr>
          </w:p>
          <w:p w14:paraId="3379D63C"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641C9602"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37B3BF3E" w14:textId="77777777" w:rsidR="00073E15" w:rsidRDefault="00073E15">
            <w:pPr>
              <w:rPr>
                <w:rFonts w:cs="Arial"/>
                <w:sz w:val="8"/>
                <w:szCs w:val="8"/>
              </w:rPr>
            </w:pPr>
          </w:p>
        </w:tc>
      </w:tr>
      <w:tr w:rsidR="00073E15" w14:paraId="0546F64D"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10CD" w14:textId="77777777" w:rsidR="00073E15" w:rsidRDefault="00D865C4">
            <w:pPr>
              <w:pStyle w:val="CommentText"/>
              <w:spacing w:after="0"/>
              <w:rPr>
                <w:rFonts w:ascii="Arial" w:hAnsi="Arial" w:cs="Arial"/>
                <w:sz w:val="22"/>
                <w:szCs w:val="22"/>
              </w:rPr>
            </w:pPr>
            <w:r>
              <w:rPr>
                <w:rFonts w:ascii="Arial" w:hAnsi="Arial" w:cs="Arial"/>
                <w:sz w:val="22"/>
                <w:szCs w:val="22"/>
              </w:rPr>
              <w:t>Was there any evidence of fabricated or induced illness?</w:t>
            </w:r>
          </w:p>
          <w:p w14:paraId="4AE3429E"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7F71" w14:textId="77777777" w:rsidR="00073E15" w:rsidRDefault="00D865C4">
            <w:pPr>
              <w:pStyle w:val="CommentText"/>
              <w:spacing w:before="80"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3548D5F0" w14:textId="77777777" w:rsidR="00073E15" w:rsidRDefault="00073E15">
            <w:pPr>
              <w:pStyle w:val="CommentText"/>
              <w:spacing w:after="0"/>
              <w:rPr>
                <w:rFonts w:ascii="Arial" w:hAnsi="Arial" w:cs="Arial"/>
                <w:sz w:val="24"/>
                <w:szCs w:val="24"/>
              </w:rPr>
            </w:pPr>
          </w:p>
          <w:p w14:paraId="46442164" w14:textId="77777777" w:rsidR="00073E15" w:rsidRDefault="00073E15">
            <w:pPr>
              <w:pStyle w:val="CommentText"/>
              <w:spacing w:after="0"/>
              <w:rPr>
                <w:rFonts w:ascii="Arial" w:hAnsi="Arial" w:cs="Arial"/>
                <w:sz w:val="24"/>
                <w:szCs w:val="24"/>
              </w:rPr>
            </w:pPr>
          </w:p>
          <w:p w14:paraId="3EC1E4ED" w14:textId="77777777" w:rsidR="00073E15" w:rsidRDefault="00073E15">
            <w:pPr>
              <w:pStyle w:val="CommentText"/>
              <w:spacing w:after="0"/>
              <w:rPr>
                <w:rFonts w:ascii="Arial" w:hAnsi="Arial" w:cs="Arial"/>
                <w:sz w:val="24"/>
                <w:szCs w:val="24"/>
              </w:rPr>
            </w:pPr>
          </w:p>
          <w:p w14:paraId="2F782BA5" w14:textId="77777777" w:rsidR="00073E15" w:rsidRDefault="00073E15">
            <w:pPr>
              <w:pStyle w:val="CommentText"/>
              <w:spacing w:after="0"/>
              <w:rPr>
                <w:rFonts w:ascii="Arial" w:hAnsi="Arial" w:cs="Arial"/>
                <w:sz w:val="24"/>
                <w:szCs w:val="24"/>
              </w:rPr>
            </w:pPr>
          </w:p>
          <w:p w14:paraId="302F20B9" w14:textId="77777777" w:rsidR="00073E15" w:rsidRDefault="00073E15">
            <w:pPr>
              <w:pStyle w:val="CommentText"/>
              <w:spacing w:after="0"/>
              <w:rPr>
                <w:rFonts w:ascii="Arial" w:hAnsi="Arial" w:cs="Arial"/>
                <w:sz w:val="24"/>
                <w:szCs w:val="24"/>
              </w:rPr>
            </w:pPr>
          </w:p>
          <w:p w14:paraId="1B073380" w14:textId="77777777" w:rsidR="00073E15" w:rsidRDefault="00073E15">
            <w:pPr>
              <w:pStyle w:val="CommentText"/>
              <w:spacing w:after="0"/>
              <w:rPr>
                <w:rFonts w:ascii="Arial" w:hAnsi="Arial" w:cs="Arial"/>
                <w:sz w:val="24"/>
                <w:szCs w:val="24"/>
              </w:rPr>
            </w:pPr>
          </w:p>
          <w:p w14:paraId="7E4F6440" w14:textId="77777777" w:rsidR="00073E15" w:rsidRDefault="00073E15">
            <w:pPr>
              <w:pStyle w:val="CommentText"/>
              <w:spacing w:after="0"/>
              <w:rPr>
                <w:rFonts w:ascii="Arial" w:hAnsi="Arial" w:cs="Arial"/>
                <w:sz w:val="24"/>
                <w:szCs w:val="24"/>
              </w:rPr>
            </w:pPr>
          </w:p>
          <w:p w14:paraId="46C5F8A4" w14:textId="77777777" w:rsidR="00073E15" w:rsidRDefault="00073E15">
            <w:pPr>
              <w:pStyle w:val="CommentText"/>
              <w:spacing w:after="0"/>
              <w:rPr>
                <w:rFonts w:ascii="Arial" w:hAnsi="Arial" w:cs="Arial"/>
                <w:sz w:val="24"/>
                <w:szCs w:val="24"/>
              </w:rPr>
            </w:pPr>
          </w:p>
          <w:p w14:paraId="33E07C21" w14:textId="77777777" w:rsidR="00073E15" w:rsidRDefault="00073E15">
            <w:pPr>
              <w:pStyle w:val="CommentText"/>
              <w:spacing w:after="0"/>
              <w:rPr>
                <w:rFonts w:ascii="Arial" w:hAnsi="Arial" w:cs="Arial"/>
                <w:sz w:val="24"/>
                <w:szCs w:val="24"/>
              </w:rPr>
            </w:pPr>
          </w:p>
          <w:p w14:paraId="4606BB94"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0B570272"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2405958D" w14:textId="77777777" w:rsidR="00073E15" w:rsidRDefault="00073E15">
            <w:pPr>
              <w:rPr>
                <w:rFonts w:cs="Arial"/>
                <w:sz w:val="8"/>
                <w:szCs w:val="8"/>
              </w:rPr>
            </w:pPr>
          </w:p>
        </w:tc>
      </w:tr>
      <w:tr w:rsidR="00073E15" w14:paraId="72EBB9B7"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A4AB" w14:textId="77777777" w:rsidR="00073E15" w:rsidRDefault="00D865C4">
            <w:r>
              <w:rPr>
                <w:rFonts w:cs="Arial"/>
                <w:sz w:val="22"/>
                <w:szCs w:val="22"/>
              </w:rPr>
              <w:t xml:space="preserve">What was the </w:t>
            </w:r>
            <w:r>
              <w:rPr>
                <w:rFonts w:cs="Arial"/>
                <w:sz w:val="22"/>
                <w:szCs w:val="22"/>
              </w:rPr>
              <w:t>method of homicide?</w:t>
            </w:r>
          </w:p>
          <w:p w14:paraId="1FB0EC8B"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61B7" w14:textId="77777777" w:rsidR="00073E15" w:rsidRDefault="00D865C4">
            <w:pPr>
              <w:spacing w:before="80" w:after="80"/>
              <w:jc w:val="both"/>
            </w:pPr>
            <w:r>
              <w:rPr>
                <w:rFonts w:ascii="Segoe UI Symbol" w:eastAsia="MS Gothic" w:hAnsi="Segoe UI Symbol" w:cs="Segoe UI Symbol"/>
                <w:sz w:val="22"/>
                <w:szCs w:val="22"/>
              </w:rPr>
              <w:t>☐</w:t>
            </w:r>
            <w:r>
              <w:rPr>
                <w:rFonts w:cs="Arial"/>
                <w:sz w:val="22"/>
                <w:szCs w:val="22"/>
              </w:rPr>
              <w:t xml:space="preserve"> Strangulation, asphyxiation or drowning</w:t>
            </w:r>
          </w:p>
          <w:p w14:paraId="0904A5CA"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Shooting</w:t>
            </w:r>
          </w:p>
          <w:p w14:paraId="1258F6F9"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Sharp instrument</w:t>
            </w:r>
          </w:p>
          <w:p w14:paraId="7A0777F5"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Hitting or kicking</w:t>
            </w:r>
          </w:p>
          <w:p w14:paraId="0B91F97A"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Blunt instrument</w:t>
            </w:r>
          </w:p>
          <w:p w14:paraId="7A1C8061"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Explosion (</w:t>
            </w:r>
            <w:proofErr w:type="gramStart"/>
            <w:r>
              <w:rPr>
                <w:rFonts w:cs="Arial"/>
                <w:sz w:val="22"/>
                <w:szCs w:val="22"/>
              </w:rPr>
              <w:t>e.g.</w:t>
            </w:r>
            <w:proofErr w:type="gramEnd"/>
            <w:r>
              <w:rPr>
                <w:rFonts w:cs="Arial"/>
                <w:sz w:val="22"/>
                <w:szCs w:val="22"/>
              </w:rPr>
              <w:t xml:space="preserve"> terrorism)</w:t>
            </w:r>
          </w:p>
          <w:p w14:paraId="3275F8E2"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Fire</w:t>
            </w:r>
          </w:p>
          <w:p w14:paraId="72D9C273"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Poisoning (specify type)</w:t>
            </w:r>
          </w:p>
          <w:p w14:paraId="2705B981"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Shaking / Shaking Impact</w:t>
            </w:r>
          </w:p>
          <w:p w14:paraId="21AA49EE"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Other </w:t>
            </w:r>
            <w:r>
              <w:rPr>
                <w:i/>
                <w:color w:val="767171"/>
                <w:sz w:val="22"/>
                <w:szCs w:val="22"/>
              </w:rPr>
              <w:t>(please specify)</w:t>
            </w:r>
          </w:p>
          <w:p w14:paraId="1CE2EE8E" w14:textId="77777777" w:rsidR="00073E15" w:rsidRDefault="00073E15">
            <w:pPr>
              <w:jc w:val="both"/>
              <w:rPr>
                <w:szCs w:val="22"/>
              </w:rPr>
            </w:pPr>
          </w:p>
          <w:p w14:paraId="48E66ED0" w14:textId="77777777" w:rsidR="00073E15" w:rsidRDefault="00073E15">
            <w:pPr>
              <w:jc w:val="both"/>
              <w:rPr>
                <w:rFonts w:cs="Arial"/>
                <w:szCs w:val="22"/>
              </w:rPr>
            </w:pPr>
          </w:p>
          <w:p w14:paraId="4B36085D" w14:textId="77777777" w:rsidR="00073E15" w:rsidRDefault="00073E15">
            <w:pPr>
              <w:rPr>
                <w:rFonts w:cs="Arial"/>
                <w:szCs w:val="22"/>
              </w:rPr>
            </w:pPr>
          </w:p>
        </w:tc>
      </w:tr>
      <w:tr w:rsidR="00073E15" w14:paraId="3019C5E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08AD4" w14:textId="77777777" w:rsidR="00073E15" w:rsidRDefault="00D865C4">
            <w:pPr>
              <w:pStyle w:val="CommentText"/>
              <w:spacing w:after="0"/>
              <w:rPr>
                <w:rFonts w:ascii="Arial" w:hAnsi="Arial" w:cs="Arial"/>
                <w:sz w:val="22"/>
                <w:szCs w:val="22"/>
              </w:rPr>
            </w:pPr>
            <w:r>
              <w:rPr>
                <w:rFonts w:ascii="Arial" w:hAnsi="Arial" w:cs="Arial"/>
                <w:sz w:val="22"/>
                <w:szCs w:val="22"/>
              </w:rPr>
              <w:t>For cases of neglect, what was the method of death?</w:t>
            </w:r>
          </w:p>
          <w:p w14:paraId="3F1ACFD7"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4495F" w14:textId="77777777" w:rsidR="00073E15" w:rsidRDefault="00D865C4">
            <w:pPr>
              <w:pStyle w:val="CommentText"/>
              <w:spacing w:before="80" w:after="80"/>
            </w:pPr>
            <w:r>
              <w:rPr>
                <w:rFonts w:ascii="Segoe UI Symbol" w:eastAsia="MS Gothic" w:hAnsi="Segoe UI Symbol" w:cs="Segoe UI Symbol"/>
                <w:sz w:val="22"/>
                <w:szCs w:val="22"/>
              </w:rPr>
              <w:t>☐</w:t>
            </w:r>
            <w:r>
              <w:rPr>
                <w:rFonts w:ascii="Arial" w:hAnsi="Arial" w:cs="Arial"/>
                <w:sz w:val="22"/>
                <w:szCs w:val="22"/>
              </w:rPr>
              <w:t xml:space="preserve"> Abandonment/exposure</w:t>
            </w:r>
          </w:p>
          <w:p w14:paraId="739F61F4"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Starvation</w:t>
            </w:r>
          </w:p>
          <w:p w14:paraId="447DC06F" w14:textId="77777777" w:rsidR="00073E15" w:rsidRDefault="00D865C4">
            <w:pPr>
              <w:pStyle w:val="CommentText"/>
              <w:spacing w:after="80"/>
            </w:pPr>
            <w:r>
              <w:rPr>
                <w:rFonts w:ascii="Segoe UI Symbol" w:eastAsia="MS Gothic" w:hAnsi="Segoe UI Symbol" w:cs="Segoe UI Symbol"/>
                <w:sz w:val="22"/>
                <w:szCs w:val="22"/>
              </w:rPr>
              <w:lastRenderedPageBreak/>
              <w:t>☐</w:t>
            </w:r>
            <w:r>
              <w:rPr>
                <w:rFonts w:ascii="Arial" w:hAnsi="Arial" w:cs="Arial"/>
                <w:sz w:val="22"/>
                <w:szCs w:val="22"/>
              </w:rPr>
              <w:t xml:space="preserve"> Failure to access appropriate healthcare</w:t>
            </w:r>
          </w:p>
          <w:p w14:paraId="274C375F"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Other </w:t>
            </w:r>
            <w:r>
              <w:rPr>
                <w:rFonts w:ascii="Arial" w:hAnsi="Arial" w:cs="Arial"/>
                <w:i/>
                <w:color w:val="767171"/>
                <w:sz w:val="22"/>
                <w:szCs w:val="22"/>
              </w:rPr>
              <w:t>(please specify)</w:t>
            </w:r>
          </w:p>
          <w:p w14:paraId="31F4F135" w14:textId="77777777" w:rsidR="00073E15" w:rsidRDefault="00073E15">
            <w:pPr>
              <w:rPr>
                <w:rFonts w:cs="Arial"/>
                <w:szCs w:val="22"/>
              </w:rPr>
            </w:pPr>
          </w:p>
          <w:p w14:paraId="1CD652DA" w14:textId="77777777" w:rsidR="00073E15" w:rsidRDefault="00073E15">
            <w:pPr>
              <w:rPr>
                <w:rFonts w:cs="Arial"/>
                <w:szCs w:val="22"/>
              </w:rPr>
            </w:pPr>
          </w:p>
          <w:p w14:paraId="65352B71" w14:textId="77777777" w:rsidR="00073E15" w:rsidRDefault="00073E15">
            <w:pPr>
              <w:rPr>
                <w:rFonts w:cs="Arial"/>
                <w:szCs w:val="22"/>
              </w:rPr>
            </w:pPr>
          </w:p>
          <w:p w14:paraId="43D07B5F" w14:textId="77777777" w:rsidR="00073E15" w:rsidRDefault="00073E15">
            <w:pPr>
              <w:rPr>
                <w:rFonts w:cs="Arial"/>
                <w:szCs w:val="22"/>
              </w:rPr>
            </w:pPr>
          </w:p>
        </w:tc>
      </w:tr>
      <w:tr w:rsidR="00073E15" w14:paraId="0B54AB1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8FE76" w14:textId="77777777" w:rsidR="00073E15" w:rsidRDefault="00D865C4">
            <w:pPr>
              <w:pStyle w:val="CommentText"/>
              <w:spacing w:after="0"/>
              <w:rPr>
                <w:rFonts w:ascii="Arial" w:hAnsi="Arial" w:cs="Arial"/>
                <w:sz w:val="22"/>
                <w:szCs w:val="22"/>
              </w:rPr>
            </w:pPr>
            <w:r>
              <w:rPr>
                <w:rFonts w:ascii="Arial" w:hAnsi="Arial" w:cs="Arial"/>
                <w:sz w:val="22"/>
                <w:szCs w:val="22"/>
              </w:rPr>
              <w:lastRenderedPageBreak/>
              <w:t>For cases of neglect, what was the mode of death?</w:t>
            </w:r>
          </w:p>
          <w:p w14:paraId="24D6D7C6"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97C7"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Malnutrition</w:t>
            </w:r>
          </w:p>
          <w:p w14:paraId="3A6B86C2"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Dehydration</w:t>
            </w:r>
          </w:p>
          <w:p w14:paraId="4A1D95AB"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w:t>
            </w:r>
            <w:r>
              <w:rPr>
                <w:rFonts w:ascii="Arial" w:hAnsi="Arial" w:cs="Arial"/>
                <w:sz w:val="22"/>
                <w:szCs w:val="22"/>
              </w:rPr>
              <w:t>Multi-organ failure</w:t>
            </w:r>
          </w:p>
          <w:p w14:paraId="6C03AF1D"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Cold or heat exposure</w:t>
            </w:r>
          </w:p>
          <w:p w14:paraId="6461DE40" w14:textId="77777777" w:rsidR="00073E15" w:rsidRDefault="00D865C4">
            <w:pPr>
              <w:pStyle w:val="CommentText"/>
              <w:spacing w:after="80"/>
            </w:pPr>
            <w:r>
              <w:rPr>
                <w:rFonts w:ascii="Segoe UI Symbol" w:eastAsia="MS Gothic" w:hAnsi="Segoe UI Symbol" w:cs="Segoe UI Symbol"/>
                <w:sz w:val="22"/>
                <w:szCs w:val="22"/>
              </w:rPr>
              <w:t>☐</w:t>
            </w:r>
            <w:r>
              <w:rPr>
                <w:rFonts w:ascii="Arial" w:hAnsi="Arial" w:cs="Arial"/>
                <w:sz w:val="22"/>
                <w:szCs w:val="22"/>
              </w:rPr>
              <w:t xml:space="preserve"> Other </w:t>
            </w:r>
            <w:r>
              <w:rPr>
                <w:rFonts w:ascii="Arial" w:hAnsi="Arial" w:cs="Arial"/>
                <w:i/>
                <w:color w:val="767171"/>
                <w:sz w:val="22"/>
                <w:szCs w:val="22"/>
              </w:rPr>
              <w:t>(please specify)</w:t>
            </w:r>
          </w:p>
          <w:p w14:paraId="19981AB0" w14:textId="77777777" w:rsidR="00073E15" w:rsidRDefault="00073E15">
            <w:pPr>
              <w:rPr>
                <w:rFonts w:cs="Arial"/>
                <w:szCs w:val="22"/>
              </w:rPr>
            </w:pPr>
          </w:p>
          <w:p w14:paraId="7B4498D1" w14:textId="77777777" w:rsidR="00073E15" w:rsidRDefault="00073E15">
            <w:pPr>
              <w:rPr>
                <w:rFonts w:cs="Arial"/>
                <w:szCs w:val="22"/>
              </w:rPr>
            </w:pPr>
          </w:p>
          <w:p w14:paraId="11A783B0" w14:textId="77777777" w:rsidR="00073E15" w:rsidRDefault="00073E15">
            <w:pPr>
              <w:rPr>
                <w:rFonts w:cs="Arial"/>
                <w:szCs w:val="22"/>
              </w:rPr>
            </w:pPr>
          </w:p>
          <w:p w14:paraId="6273B0DB" w14:textId="77777777" w:rsidR="00073E15" w:rsidRDefault="00073E15">
            <w:pPr>
              <w:rPr>
                <w:rFonts w:cs="Arial"/>
                <w:szCs w:val="22"/>
              </w:rPr>
            </w:pPr>
          </w:p>
        </w:tc>
      </w:tr>
      <w:tr w:rsidR="00073E15" w14:paraId="317CA953"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32EB2" w14:textId="77777777" w:rsidR="00073E15" w:rsidRDefault="00D865C4">
            <w:r>
              <w:rPr>
                <w:rFonts w:cs="Arial"/>
                <w:sz w:val="22"/>
                <w:szCs w:val="22"/>
              </w:rPr>
              <w:t xml:space="preserve">For suspected abusive head trauma what were the features that led to a conclusion of abusive head trauma?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2893511C"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6EF9"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Sub-arachnoid haemorrhage</w:t>
            </w:r>
          </w:p>
          <w:p w14:paraId="03FD0B18"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Retinal </w:t>
            </w:r>
            <w:r>
              <w:rPr>
                <w:rFonts w:cs="Arial"/>
                <w:sz w:val="22"/>
                <w:szCs w:val="22"/>
              </w:rPr>
              <w:t>haemorrhage</w:t>
            </w:r>
          </w:p>
          <w:p w14:paraId="1D9F59E2"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Encephalopathy</w:t>
            </w:r>
          </w:p>
          <w:p w14:paraId="0547F57E"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Bony injuries</w:t>
            </w:r>
          </w:p>
          <w:p w14:paraId="34A193B4"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Bruising</w:t>
            </w:r>
          </w:p>
          <w:p w14:paraId="35AC2B52"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History</w:t>
            </w:r>
          </w:p>
          <w:p w14:paraId="2906B4D8" w14:textId="77777777" w:rsidR="00073E15" w:rsidRDefault="00D865C4">
            <w:pPr>
              <w:spacing w:after="80"/>
            </w:pPr>
            <w:r>
              <w:rPr>
                <w:rFonts w:ascii="Segoe UI Symbol" w:eastAsia="MS Gothic" w:hAnsi="Segoe UI Symbol" w:cs="Segoe UI Symbol"/>
                <w:sz w:val="22"/>
                <w:szCs w:val="22"/>
              </w:rPr>
              <w:t>☐</w:t>
            </w:r>
            <w:r>
              <w:rPr>
                <w:rFonts w:cs="Arial"/>
                <w:sz w:val="22"/>
                <w:szCs w:val="22"/>
              </w:rPr>
              <w:t xml:space="preserve"> Other </w:t>
            </w:r>
            <w:r>
              <w:rPr>
                <w:rFonts w:cs="Arial"/>
                <w:i/>
                <w:color w:val="767171"/>
                <w:sz w:val="22"/>
                <w:szCs w:val="22"/>
              </w:rPr>
              <w:t>(please specify)</w:t>
            </w:r>
          </w:p>
          <w:p w14:paraId="015483F6" w14:textId="77777777" w:rsidR="00073E15" w:rsidRDefault="00073E15">
            <w:pPr>
              <w:rPr>
                <w:rFonts w:cs="Arial"/>
                <w:szCs w:val="22"/>
              </w:rPr>
            </w:pPr>
          </w:p>
          <w:p w14:paraId="22571E67" w14:textId="77777777" w:rsidR="00073E15" w:rsidRDefault="00073E15">
            <w:pPr>
              <w:rPr>
                <w:rFonts w:cs="Arial"/>
                <w:szCs w:val="22"/>
              </w:rPr>
            </w:pPr>
          </w:p>
          <w:p w14:paraId="03362B71" w14:textId="77777777" w:rsidR="00073E15" w:rsidRDefault="00073E15">
            <w:pPr>
              <w:rPr>
                <w:rFonts w:cs="Arial"/>
                <w:szCs w:val="22"/>
              </w:rPr>
            </w:pPr>
          </w:p>
          <w:p w14:paraId="502D3ABF" w14:textId="77777777" w:rsidR="00073E15" w:rsidRDefault="00073E15">
            <w:pPr>
              <w:rPr>
                <w:rFonts w:cs="Arial"/>
                <w:szCs w:val="22"/>
              </w:rPr>
            </w:pPr>
          </w:p>
          <w:p w14:paraId="7233856B" w14:textId="77777777" w:rsidR="00073E15" w:rsidRDefault="00073E15">
            <w:pPr>
              <w:rPr>
                <w:rFonts w:cs="Arial"/>
                <w:szCs w:val="22"/>
              </w:rPr>
            </w:pPr>
          </w:p>
          <w:p w14:paraId="3D9252BB" w14:textId="77777777" w:rsidR="00073E15" w:rsidRDefault="00073E15">
            <w:pPr>
              <w:rPr>
                <w:rFonts w:cs="Arial"/>
                <w:szCs w:val="22"/>
              </w:rPr>
            </w:pPr>
          </w:p>
        </w:tc>
      </w:tr>
      <w:tr w:rsidR="00073E15" w14:paraId="32A0F7DF"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A361" w14:textId="77777777" w:rsidR="00073E15" w:rsidRDefault="00D865C4">
            <w:r>
              <w:rPr>
                <w:rFonts w:cs="Arial"/>
                <w:sz w:val="22"/>
                <w:szCs w:val="22"/>
              </w:rPr>
              <w:t>How many alleged perpetrators were involved in this incident?</w:t>
            </w:r>
          </w:p>
          <w:p w14:paraId="2D208BFE" w14:textId="77777777" w:rsidR="00073E15" w:rsidRDefault="00073E15">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5B40" w14:textId="77777777" w:rsidR="00073E15" w:rsidRDefault="00073E15">
            <w:pPr>
              <w:rPr>
                <w:rFonts w:cs="Arial"/>
                <w:szCs w:val="22"/>
              </w:rPr>
            </w:pPr>
          </w:p>
          <w:p w14:paraId="33648722" w14:textId="77777777" w:rsidR="00073E15" w:rsidRDefault="00073E15">
            <w:pPr>
              <w:rPr>
                <w:rFonts w:cs="Arial"/>
                <w:szCs w:val="22"/>
              </w:rPr>
            </w:pPr>
          </w:p>
        </w:tc>
      </w:tr>
      <w:tr w:rsidR="00073E15" w14:paraId="441C5C4F"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FBA7" w14:textId="77777777" w:rsidR="00073E15" w:rsidRDefault="00D865C4">
            <w:r>
              <w:rPr>
                <w:rFonts w:cs="Arial"/>
                <w:sz w:val="22"/>
                <w:szCs w:val="22"/>
              </w:rPr>
              <w:t xml:space="preserve">Relationship of alleged perpetrator(s) to child: </w:t>
            </w:r>
            <w:r>
              <w:rPr>
                <w:rFonts w:cs="Arial"/>
                <w:i/>
                <w:color w:val="767171"/>
                <w:sz w:val="22"/>
                <w:szCs w:val="22"/>
              </w:rPr>
              <w:t xml:space="preserve">(tick </w:t>
            </w:r>
            <w:r>
              <w:rPr>
                <w:rFonts w:cs="Arial"/>
                <w:b/>
                <w:i/>
                <w:color w:val="767171"/>
                <w:sz w:val="22"/>
                <w:szCs w:val="22"/>
              </w:rPr>
              <w:t xml:space="preserve">ALL </w:t>
            </w:r>
            <w:r>
              <w:rPr>
                <w:rFonts w:cs="Arial"/>
                <w:i/>
                <w:color w:val="767171"/>
                <w:sz w:val="22"/>
                <w:szCs w:val="22"/>
              </w:rPr>
              <w:t>that apply)</w:t>
            </w:r>
          </w:p>
          <w:p w14:paraId="3830271C"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9372A" w14:textId="77777777" w:rsidR="00073E15" w:rsidRDefault="00D865C4">
            <w:pPr>
              <w:spacing w:before="80" w:after="80"/>
              <w:jc w:val="both"/>
            </w:pPr>
            <w:r>
              <w:rPr>
                <w:rFonts w:ascii="Segoe UI Symbol" w:eastAsia="MS Gothic" w:hAnsi="Segoe UI Symbol" w:cs="Segoe UI Symbol"/>
                <w:sz w:val="22"/>
                <w:szCs w:val="22"/>
              </w:rPr>
              <w:t>☐</w:t>
            </w:r>
            <w:r>
              <w:rPr>
                <w:rFonts w:cs="Arial"/>
                <w:sz w:val="22"/>
                <w:szCs w:val="22"/>
              </w:rPr>
              <w:t xml:space="preserve"> </w:t>
            </w:r>
            <w:r>
              <w:rPr>
                <w:rFonts w:cs="Arial"/>
                <w:sz w:val="22"/>
                <w:szCs w:val="22"/>
              </w:rPr>
              <w:t>Biological Mother</w:t>
            </w:r>
          </w:p>
          <w:p w14:paraId="3BA5FF81"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Biological Father</w:t>
            </w:r>
          </w:p>
          <w:p w14:paraId="6A47C902"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Mother’s Partner (not biological father)</w:t>
            </w:r>
          </w:p>
          <w:p w14:paraId="5EF74710"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Father’s Partner (not biological mother) </w:t>
            </w:r>
          </w:p>
          <w:p w14:paraId="4F6E1BE2"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Other family member </w:t>
            </w:r>
            <w:r>
              <w:rPr>
                <w:i/>
                <w:color w:val="767171"/>
                <w:sz w:val="22"/>
                <w:szCs w:val="22"/>
              </w:rPr>
              <w:t>(please specify)</w:t>
            </w:r>
          </w:p>
          <w:p w14:paraId="4E309C98" w14:textId="77777777" w:rsidR="00073E15" w:rsidRDefault="00073E15">
            <w:pPr>
              <w:spacing w:after="80"/>
              <w:jc w:val="both"/>
              <w:rPr>
                <w:rFonts w:cs="Arial"/>
                <w:szCs w:val="22"/>
              </w:rPr>
            </w:pPr>
          </w:p>
          <w:p w14:paraId="39F457D9"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Unrelated but known to the child </w:t>
            </w:r>
          </w:p>
          <w:p w14:paraId="6DDAF77F"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Stranger</w:t>
            </w:r>
          </w:p>
          <w:p w14:paraId="0455B0E9" w14:textId="77777777" w:rsidR="00073E15" w:rsidRDefault="00D865C4">
            <w:pPr>
              <w:spacing w:after="80"/>
              <w:jc w:val="both"/>
            </w:pPr>
            <w:r>
              <w:rPr>
                <w:rFonts w:ascii="Segoe UI Symbol" w:eastAsia="MS Gothic" w:hAnsi="Segoe UI Symbol" w:cs="Segoe UI Symbol"/>
                <w:sz w:val="22"/>
                <w:szCs w:val="22"/>
              </w:rPr>
              <w:lastRenderedPageBreak/>
              <w:t>☐</w:t>
            </w:r>
            <w:r>
              <w:rPr>
                <w:rFonts w:cs="Arial"/>
                <w:sz w:val="22"/>
                <w:szCs w:val="22"/>
              </w:rPr>
              <w:t xml:space="preserve"> No perpetrator identified</w:t>
            </w:r>
          </w:p>
          <w:p w14:paraId="6670922A" w14:textId="77777777" w:rsidR="00073E15" w:rsidRDefault="00D865C4">
            <w:pPr>
              <w:spacing w:after="80"/>
              <w:jc w:val="both"/>
            </w:pPr>
            <w:r>
              <w:rPr>
                <w:rFonts w:ascii="Segoe UI Symbol" w:eastAsia="MS Gothic" w:hAnsi="Segoe UI Symbol" w:cs="Segoe UI Symbol"/>
                <w:sz w:val="22"/>
                <w:szCs w:val="22"/>
              </w:rPr>
              <w:t>☐</w:t>
            </w:r>
            <w:r>
              <w:rPr>
                <w:rFonts w:cs="Arial"/>
                <w:sz w:val="22"/>
                <w:szCs w:val="22"/>
              </w:rPr>
              <w:t xml:space="preserve"> Not known</w:t>
            </w:r>
          </w:p>
          <w:p w14:paraId="07A445F4" w14:textId="77777777" w:rsidR="00073E15" w:rsidRDefault="00073E15">
            <w:pPr>
              <w:rPr>
                <w:rFonts w:cs="Arial"/>
                <w:szCs w:val="22"/>
              </w:rPr>
            </w:pPr>
          </w:p>
        </w:tc>
      </w:tr>
      <w:tr w:rsidR="00073E15" w14:paraId="201DC701"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2529" w14:textId="77777777" w:rsidR="00073E15" w:rsidRDefault="00D865C4">
            <w:r>
              <w:rPr>
                <w:rFonts w:cs="Arial"/>
                <w:sz w:val="22"/>
                <w:szCs w:val="22"/>
              </w:rPr>
              <w:lastRenderedPageBreak/>
              <w:t>Age of alleged perpetrator(s):</w:t>
            </w:r>
          </w:p>
          <w:p w14:paraId="2CB43CEF" w14:textId="77777777" w:rsidR="00073E15" w:rsidRDefault="00073E15">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68A8" w14:textId="77777777" w:rsidR="00073E15" w:rsidRDefault="00073E15">
            <w:pPr>
              <w:rPr>
                <w:rFonts w:cs="Arial"/>
                <w:szCs w:val="22"/>
              </w:rPr>
            </w:pPr>
          </w:p>
          <w:p w14:paraId="20C5A19E" w14:textId="77777777" w:rsidR="00073E15" w:rsidRDefault="00073E15">
            <w:pPr>
              <w:rPr>
                <w:rFonts w:cs="Arial"/>
                <w:szCs w:val="22"/>
              </w:rPr>
            </w:pPr>
          </w:p>
          <w:p w14:paraId="58D5E0CC" w14:textId="77777777" w:rsidR="00073E15" w:rsidRDefault="00073E15">
            <w:pPr>
              <w:rPr>
                <w:rFonts w:cs="Arial"/>
                <w:sz w:val="8"/>
                <w:szCs w:val="8"/>
              </w:rPr>
            </w:pPr>
          </w:p>
        </w:tc>
      </w:tr>
      <w:tr w:rsidR="00073E15" w14:paraId="0171D631"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8437C" w14:textId="77777777" w:rsidR="00073E15" w:rsidRDefault="00D865C4">
            <w:r>
              <w:rPr>
                <w:rFonts w:cs="Arial"/>
                <w:sz w:val="22"/>
                <w:szCs w:val="22"/>
              </w:rPr>
              <w:t>Were the alleged perpetrator(s) using drugs and/or alcohol at the time of the incident?</w:t>
            </w:r>
          </w:p>
          <w:p w14:paraId="07F1C8E3"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461F6"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601F0EBB" w14:textId="77777777" w:rsidR="00073E15" w:rsidRDefault="00073E15">
            <w:pPr>
              <w:pStyle w:val="CommentText"/>
              <w:spacing w:after="0"/>
              <w:rPr>
                <w:rFonts w:ascii="Arial" w:hAnsi="Arial" w:cs="Arial"/>
                <w:sz w:val="24"/>
                <w:szCs w:val="24"/>
              </w:rPr>
            </w:pPr>
          </w:p>
          <w:p w14:paraId="2284F926" w14:textId="77777777" w:rsidR="00073E15" w:rsidRDefault="00073E15">
            <w:pPr>
              <w:pStyle w:val="CommentText"/>
              <w:spacing w:after="0"/>
              <w:rPr>
                <w:rFonts w:ascii="Arial" w:hAnsi="Arial" w:cs="Arial"/>
                <w:sz w:val="24"/>
                <w:szCs w:val="24"/>
              </w:rPr>
            </w:pPr>
          </w:p>
          <w:p w14:paraId="6256D8C8" w14:textId="77777777" w:rsidR="00073E15" w:rsidRDefault="00073E15">
            <w:pPr>
              <w:pStyle w:val="CommentText"/>
              <w:spacing w:after="0"/>
              <w:rPr>
                <w:rFonts w:ascii="Arial" w:hAnsi="Arial" w:cs="Arial"/>
                <w:sz w:val="24"/>
                <w:szCs w:val="24"/>
              </w:rPr>
            </w:pPr>
          </w:p>
          <w:p w14:paraId="38C7506A" w14:textId="77777777" w:rsidR="00073E15" w:rsidRDefault="00073E15">
            <w:pPr>
              <w:pStyle w:val="CommentText"/>
              <w:spacing w:after="0"/>
              <w:rPr>
                <w:rFonts w:ascii="Arial" w:hAnsi="Arial" w:cs="Arial"/>
                <w:sz w:val="24"/>
                <w:szCs w:val="24"/>
              </w:rPr>
            </w:pPr>
          </w:p>
          <w:p w14:paraId="5164D197" w14:textId="77777777" w:rsidR="00073E15" w:rsidRDefault="00073E15">
            <w:pPr>
              <w:pStyle w:val="CommentText"/>
              <w:spacing w:after="0"/>
              <w:rPr>
                <w:rFonts w:ascii="Arial" w:hAnsi="Arial" w:cs="Arial"/>
                <w:sz w:val="24"/>
                <w:szCs w:val="24"/>
              </w:rPr>
            </w:pPr>
          </w:p>
          <w:p w14:paraId="23C97AF4"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037EA81A"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2D03AF89" w14:textId="77777777" w:rsidR="00073E15" w:rsidRDefault="00073E15">
            <w:pPr>
              <w:rPr>
                <w:rFonts w:cs="Arial"/>
                <w:sz w:val="8"/>
                <w:szCs w:val="8"/>
              </w:rPr>
            </w:pPr>
          </w:p>
        </w:tc>
      </w:tr>
      <w:tr w:rsidR="00073E15" w14:paraId="31D5535A"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2CADB" w14:textId="77777777" w:rsidR="00073E15" w:rsidRDefault="00D865C4">
            <w:r>
              <w:rPr>
                <w:rFonts w:cs="Arial"/>
                <w:sz w:val="22"/>
                <w:szCs w:val="22"/>
              </w:rPr>
              <w:t xml:space="preserve">Were the alleged perpetrator(s) known to police for drug or alcohol </w:t>
            </w:r>
            <w:r>
              <w:rPr>
                <w:rFonts w:cs="Arial"/>
                <w:sz w:val="22"/>
                <w:szCs w:val="22"/>
              </w:rPr>
              <w:t>related offences?</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CD7C0"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160DBBD4" w14:textId="77777777" w:rsidR="00073E15" w:rsidRDefault="00073E15">
            <w:pPr>
              <w:pStyle w:val="CommentText"/>
              <w:spacing w:after="0"/>
              <w:rPr>
                <w:rFonts w:ascii="Arial" w:hAnsi="Arial" w:cs="Arial"/>
                <w:sz w:val="24"/>
                <w:szCs w:val="24"/>
              </w:rPr>
            </w:pPr>
          </w:p>
          <w:p w14:paraId="27EB725C" w14:textId="77777777" w:rsidR="00073E15" w:rsidRDefault="00073E15">
            <w:pPr>
              <w:pStyle w:val="CommentText"/>
              <w:spacing w:after="0"/>
              <w:rPr>
                <w:rFonts w:ascii="Arial" w:hAnsi="Arial" w:cs="Arial"/>
                <w:sz w:val="24"/>
                <w:szCs w:val="24"/>
              </w:rPr>
            </w:pPr>
          </w:p>
          <w:p w14:paraId="0E8EEBB2" w14:textId="77777777" w:rsidR="00073E15" w:rsidRDefault="00073E15">
            <w:pPr>
              <w:pStyle w:val="CommentText"/>
              <w:spacing w:after="0"/>
              <w:rPr>
                <w:rFonts w:ascii="Arial" w:hAnsi="Arial" w:cs="Arial"/>
                <w:sz w:val="24"/>
                <w:szCs w:val="24"/>
              </w:rPr>
            </w:pPr>
          </w:p>
          <w:p w14:paraId="1BF4CEF4" w14:textId="77777777" w:rsidR="00073E15" w:rsidRDefault="00073E15">
            <w:pPr>
              <w:pStyle w:val="CommentText"/>
              <w:spacing w:after="0"/>
              <w:rPr>
                <w:rFonts w:ascii="Arial" w:hAnsi="Arial" w:cs="Arial"/>
                <w:sz w:val="24"/>
                <w:szCs w:val="24"/>
              </w:rPr>
            </w:pPr>
          </w:p>
          <w:p w14:paraId="19B41E77" w14:textId="77777777" w:rsidR="00073E15" w:rsidRDefault="00073E15">
            <w:pPr>
              <w:pStyle w:val="CommentText"/>
              <w:spacing w:after="0"/>
              <w:rPr>
                <w:rFonts w:ascii="Arial" w:hAnsi="Arial" w:cs="Arial"/>
                <w:sz w:val="24"/>
                <w:szCs w:val="24"/>
              </w:rPr>
            </w:pPr>
          </w:p>
          <w:p w14:paraId="2E017B12" w14:textId="77777777" w:rsidR="00073E15" w:rsidRDefault="00073E15">
            <w:pPr>
              <w:pStyle w:val="CommentText"/>
              <w:spacing w:after="0"/>
              <w:rPr>
                <w:rFonts w:ascii="Arial" w:hAnsi="Arial" w:cs="Arial"/>
                <w:sz w:val="24"/>
                <w:szCs w:val="24"/>
              </w:rPr>
            </w:pPr>
          </w:p>
          <w:p w14:paraId="09DB3217"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391D59F3"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36107E98" w14:textId="77777777" w:rsidR="00073E15" w:rsidRDefault="00073E15">
            <w:pPr>
              <w:rPr>
                <w:rFonts w:cs="Arial"/>
                <w:sz w:val="8"/>
                <w:szCs w:val="8"/>
              </w:rPr>
            </w:pPr>
          </w:p>
        </w:tc>
      </w:tr>
      <w:tr w:rsidR="00073E15" w14:paraId="6BCED50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7E22" w14:textId="77777777" w:rsidR="00073E15" w:rsidRDefault="00D865C4">
            <w:r>
              <w:rPr>
                <w:rFonts w:cs="Arial"/>
                <w:sz w:val="22"/>
                <w:szCs w:val="22"/>
              </w:rPr>
              <w:t>Were the alleged perpetrator(s) known to the police for any other offences?</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2C168"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49D29191" w14:textId="77777777" w:rsidR="00073E15" w:rsidRDefault="00073E15">
            <w:pPr>
              <w:pStyle w:val="CommentText"/>
              <w:spacing w:after="0"/>
              <w:rPr>
                <w:rFonts w:ascii="Arial" w:hAnsi="Arial" w:cs="Arial"/>
                <w:sz w:val="24"/>
                <w:szCs w:val="24"/>
              </w:rPr>
            </w:pPr>
          </w:p>
          <w:p w14:paraId="2E2738E6" w14:textId="77777777" w:rsidR="00073E15" w:rsidRDefault="00073E15">
            <w:pPr>
              <w:pStyle w:val="CommentText"/>
              <w:spacing w:after="0"/>
              <w:rPr>
                <w:rFonts w:ascii="Arial" w:hAnsi="Arial" w:cs="Arial"/>
                <w:sz w:val="24"/>
                <w:szCs w:val="24"/>
              </w:rPr>
            </w:pPr>
          </w:p>
          <w:p w14:paraId="31BEA580" w14:textId="77777777" w:rsidR="00073E15" w:rsidRDefault="00073E15">
            <w:pPr>
              <w:pStyle w:val="CommentText"/>
              <w:spacing w:after="0"/>
              <w:rPr>
                <w:rFonts w:ascii="Arial" w:hAnsi="Arial" w:cs="Arial"/>
                <w:sz w:val="24"/>
                <w:szCs w:val="24"/>
              </w:rPr>
            </w:pPr>
          </w:p>
          <w:p w14:paraId="79DFE016" w14:textId="77777777" w:rsidR="00073E15" w:rsidRDefault="00073E15">
            <w:pPr>
              <w:pStyle w:val="CommentText"/>
              <w:spacing w:after="0"/>
              <w:rPr>
                <w:rFonts w:ascii="Arial" w:hAnsi="Arial" w:cs="Arial"/>
                <w:sz w:val="24"/>
                <w:szCs w:val="24"/>
              </w:rPr>
            </w:pPr>
          </w:p>
          <w:p w14:paraId="1CA49BDD" w14:textId="77777777" w:rsidR="00073E15" w:rsidRDefault="00073E15">
            <w:pPr>
              <w:pStyle w:val="CommentText"/>
              <w:spacing w:after="0"/>
              <w:rPr>
                <w:rFonts w:ascii="Arial" w:hAnsi="Arial" w:cs="Arial"/>
                <w:sz w:val="24"/>
                <w:szCs w:val="24"/>
              </w:rPr>
            </w:pPr>
          </w:p>
          <w:p w14:paraId="71FC281A" w14:textId="77777777" w:rsidR="00073E15" w:rsidRDefault="00073E15">
            <w:pPr>
              <w:pStyle w:val="CommentText"/>
              <w:spacing w:after="0"/>
              <w:rPr>
                <w:rFonts w:ascii="Arial" w:hAnsi="Arial" w:cs="Arial"/>
                <w:sz w:val="24"/>
                <w:szCs w:val="24"/>
              </w:rPr>
            </w:pPr>
          </w:p>
          <w:p w14:paraId="719B5DD6"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706BC643"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71A1EB5A" w14:textId="77777777" w:rsidR="00073E15" w:rsidRDefault="00073E15">
            <w:pPr>
              <w:rPr>
                <w:rFonts w:cs="Arial"/>
                <w:sz w:val="8"/>
                <w:szCs w:val="8"/>
              </w:rPr>
            </w:pPr>
          </w:p>
        </w:tc>
      </w:tr>
      <w:tr w:rsidR="00073E15" w14:paraId="4E7F7C98"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E6432" w14:textId="77777777" w:rsidR="00073E15" w:rsidRDefault="00D865C4">
            <w:r>
              <w:rPr>
                <w:rFonts w:cs="Arial"/>
                <w:sz w:val="22"/>
                <w:szCs w:val="22"/>
              </w:rPr>
              <w:t xml:space="preserve">Were the alleged perpetrator(s) known to be </w:t>
            </w:r>
            <w:r>
              <w:rPr>
                <w:rFonts w:cs="Arial"/>
                <w:sz w:val="22"/>
                <w:szCs w:val="22"/>
              </w:rPr>
              <w:t>violent?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6D477"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5271AE46" w14:textId="77777777" w:rsidR="00073E15" w:rsidRDefault="00073E15">
            <w:pPr>
              <w:pStyle w:val="CommentText"/>
              <w:spacing w:after="0"/>
              <w:rPr>
                <w:rFonts w:ascii="Arial" w:hAnsi="Arial" w:cs="Arial"/>
                <w:sz w:val="24"/>
                <w:szCs w:val="24"/>
              </w:rPr>
            </w:pPr>
          </w:p>
          <w:p w14:paraId="6E37937C" w14:textId="77777777" w:rsidR="00073E15" w:rsidRDefault="00073E15">
            <w:pPr>
              <w:pStyle w:val="CommentText"/>
              <w:spacing w:after="0"/>
              <w:rPr>
                <w:rFonts w:ascii="Arial" w:hAnsi="Arial" w:cs="Arial"/>
                <w:sz w:val="24"/>
                <w:szCs w:val="24"/>
              </w:rPr>
            </w:pPr>
          </w:p>
          <w:p w14:paraId="6521F701" w14:textId="77777777" w:rsidR="00073E15" w:rsidRDefault="00073E15">
            <w:pPr>
              <w:pStyle w:val="CommentText"/>
              <w:spacing w:after="0"/>
              <w:rPr>
                <w:rFonts w:ascii="Arial" w:hAnsi="Arial" w:cs="Arial"/>
                <w:sz w:val="24"/>
                <w:szCs w:val="24"/>
              </w:rPr>
            </w:pPr>
          </w:p>
          <w:p w14:paraId="630DBE0C" w14:textId="77777777" w:rsidR="00073E15" w:rsidRDefault="00073E15">
            <w:pPr>
              <w:pStyle w:val="CommentText"/>
              <w:spacing w:after="0"/>
              <w:rPr>
                <w:rFonts w:ascii="Arial" w:hAnsi="Arial" w:cs="Arial"/>
                <w:sz w:val="24"/>
                <w:szCs w:val="24"/>
              </w:rPr>
            </w:pPr>
          </w:p>
          <w:p w14:paraId="2140C6A6" w14:textId="77777777" w:rsidR="00073E15" w:rsidRDefault="00073E15">
            <w:pPr>
              <w:pStyle w:val="CommentText"/>
              <w:spacing w:after="0"/>
              <w:rPr>
                <w:rFonts w:ascii="Arial" w:hAnsi="Arial" w:cs="Arial"/>
                <w:sz w:val="24"/>
                <w:szCs w:val="24"/>
              </w:rPr>
            </w:pPr>
          </w:p>
          <w:p w14:paraId="4D11A48C" w14:textId="77777777" w:rsidR="00073E15" w:rsidRDefault="00073E15">
            <w:pPr>
              <w:pStyle w:val="CommentText"/>
              <w:spacing w:after="0"/>
              <w:rPr>
                <w:rFonts w:ascii="Arial" w:hAnsi="Arial" w:cs="Arial"/>
                <w:sz w:val="24"/>
                <w:szCs w:val="24"/>
              </w:rPr>
            </w:pPr>
          </w:p>
          <w:p w14:paraId="38E26B52" w14:textId="77777777" w:rsidR="00073E15" w:rsidRDefault="00073E15">
            <w:pPr>
              <w:pStyle w:val="CommentText"/>
              <w:spacing w:after="0"/>
              <w:rPr>
                <w:rFonts w:ascii="Arial" w:hAnsi="Arial" w:cs="Arial"/>
                <w:sz w:val="24"/>
                <w:szCs w:val="24"/>
              </w:rPr>
            </w:pPr>
          </w:p>
          <w:p w14:paraId="613C082C" w14:textId="77777777" w:rsidR="00073E15" w:rsidRDefault="00073E15">
            <w:pPr>
              <w:pStyle w:val="CommentText"/>
              <w:spacing w:after="0"/>
              <w:rPr>
                <w:rFonts w:ascii="Arial" w:hAnsi="Arial" w:cs="Arial"/>
                <w:sz w:val="24"/>
                <w:szCs w:val="24"/>
              </w:rPr>
            </w:pPr>
          </w:p>
          <w:p w14:paraId="57126297"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775D1631"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49293FC0" w14:textId="77777777" w:rsidR="00073E15" w:rsidRDefault="00073E15">
            <w:pPr>
              <w:rPr>
                <w:rFonts w:cs="Arial"/>
                <w:sz w:val="8"/>
                <w:szCs w:val="8"/>
              </w:rPr>
            </w:pPr>
          </w:p>
        </w:tc>
      </w:tr>
      <w:tr w:rsidR="00073E15" w14:paraId="21BFB3D4"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B6E0" w14:textId="77777777" w:rsidR="00073E15" w:rsidRDefault="00D865C4">
            <w:r>
              <w:rPr>
                <w:rFonts w:cs="Arial"/>
                <w:sz w:val="22"/>
                <w:szCs w:val="22"/>
              </w:rPr>
              <w:lastRenderedPageBreak/>
              <w:t>Were the alleged perpetrator(s) known to mental health services?</w:t>
            </w:r>
          </w:p>
          <w:p w14:paraId="0703792F"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CB054"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38155F75" w14:textId="77777777" w:rsidR="00073E15" w:rsidRDefault="00073E15">
            <w:pPr>
              <w:pStyle w:val="CommentText"/>
              <w:spacing w:after="0"/>
              <w:rPr>
                <w:rFonts w:ascii="Arial" w:hAnsi="Arial" w:cs="Arial"/>
                <w:sz w:val="24"/>
                <w:szCs w:val="24"/>
              </w:rPr>
            </w:pPr>
          </w:p>
          <w:p w14:paraId="26FBD649" w14:textId="77777777" w:rsidR="00073E15" w:rsidRDefault="00073E15">
            <w:pPr>
              <w:pStyle w:val="CommentText"/>
              <w:spacing w:after="0"/>
              <w:rPr>
                <w:rFonts w:ascii="Arial" w:hAnsi="Arial" w:cs="Arial"/>
                <w:sz w:val="24"/>
                <w:szCs w:val="24"/>
              </w:rPr>
            </w:pPr>
          </w:p>
          <w:p w14:paraId="26586CA3" w14:textId="77777777" w:rsidR="00073E15" w:rsidRDefault="00073E15">
            <w:pPr>
              <w:pStyle w:val="CommentText"/>
              <w:spacing w:after="0"/>
              <w:rPr>
                <w:rFonts w:ascii="Arial" w:hAnsi="Arial" w:cs="Arial"/>
                <w:sz w:val="24"/>
                <w:szCs w:val="24"/>
              </w:rPr>
            </w:pPr>
          </w:p>
          <w:p w14:paraId="294C72F2" w14:textId="77777777" w:rsidR="00073E15" w:rsidRDefault="00073E15">
            <w:pPr>
              <w:pStyle w:val="CommentText"/>
              <w:spacing w:after="0"/>
              <w:rPr>
                <w:rFonts w:ascii="Arial" w:hAnsi="Arial" w:cs="Arial"/>
                <w:sz w:val="24"/>
                <w:szCs w:val="24"/>
              </w:rPr>
            </w:pPr>
          </w:p>
          <w:p w14:paraId="74E27D8F" w14:textId="77777777" w:rsidR="00073E15" w:rsidRDefault="00073E15">
            <w:pPr>
              <w:pStyle w:val="CommentText"/>
              <w:spacing w:after="0"/>
              <w:rPr>
                <w:rFonts w:ascii="Arial" w:hAnsi="Arial" w:cs="Arial"/>
                <w:sz w:val="24"/>
                <w:szCs w:val="24"/>
              </w:rPr>
            </w:pPr>
          </w:p>
          <w:p w14:paraId="2FF7DA60" w14:textId="77777777" w:rsidR="00073E15" w:rsidRDefault="00073E15">
            <w:pPr>
              <w:pStyle w:val="CommentText"/>
              <w:spacing w:after="0"/>
              <w:rPr>
                <w:rFonts w:ascii="Arial" w:hAnsi="Arial" w:cs="Arial"/>
                <w:sz w:val="24"/>
                <w:szCs w:val="24"/>
              </w:rPr>
            </w:pPr>
          </w:p>
          <w:p w14:paraId="52815F6E" w14:textId="77777777" w:rsidR="00073E15" w:rsidRDefault="00073E15">
            <w:pPr>
              <w:pStyle w:val="CommentText"/>
              <w:spacing w:after="0"/>
              <w:rPr>
                <w:rFonts w:ascii="Arial" w:hAnsi="Arial" w:cs="Arial"/>
                <w:sz w:val="24"/>
                <w:szCs w:val="24"/>
              </w:rPr>
            </w:pPr>
          </w:p>
          <w:p w14:paraId="4836CE89"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799E33DC"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453873CF" w14:textId="77777777" w:rsidR="00073E15" w:rsidRDefault="00073E15">
            <w:pPr>
              <w:rPr>
                <w:rFonts w:cs="Arial"/>
                <w:sz w:val="8"/>
                <w:szCs w:val="8"/>
              </w:rPr>
            </w:pPr>
          </w:p>
        </w:tc>
      </w:tr>
      <w:tr w:rsidR="00073E15" w14:paraId="396D7783"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8782" w14:textId="77777777" w:rsidR="00073E15" w:rsidRDefault="00D865C4">
            <w:r>
              <w:rPr>
                <w:rFonts w:cs="Arial"/>
                <w:sz w:val="22"/>
                <w:szCs w:val="22"/>
              </w:rPr>
              <w:t xml:space="preserve">Were the alleged perpetrator(s) known to adult or children’s </w:t>
            </w:r>
            <w:r>
              <w:rPr>
                <w:rFonts w:cs="Arial"/>
                <w:sz w:val="22"/>
                <w:szCs w:val="22"/>
              </w:rPr>
              <w:t>social services?</w:t>
            </w:r>
          </w:p>
          <w:p w14:paraId="28F5689C"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EF1A"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4373AEC2" w14:textId="77777777" w:rsidR="00073E15" w:rsidRDefault="00073E15">
            <w:pPr>
              <w:pStyle w:val="CommentText"/>
              <w:spacing w:after="0"/>
              <w:rPr>
                <w:rFonts w:ascii="Arial" w:hAnsi="Arial" w:cs="Arial"/>
                <w:sz w:val="24"/>
                <w:szCs w:val="24"/>
              </w:rPr>
            </w:pPr>
          </w:p>
          <w:p w14:paraId="48041B0C" w14:textId="77777777" w:rsidR="00073E15" w:rsidRDefault="00073E15">
            <w:pPr>
              <w:pStyle w:val="CommentText"/>
              <w:spacing w:after="0"/>
              <w:rPr>
                <w:rFonts w:ascii="Arial" w:hAnsi="Arial" w:cs="Arial"/>
                <w:sz w:val="24"/>
                <w:szCs w:val="24"/>
              </w:rPr>
            </w:pPr>
          </w:p>
          <w:p w14:paraId="608E7BA4" w14:textId="77777777" w:rsidR="00073E15" w:rsidRDefault="00073E15">
            <w:pPr>
              <w:pStyle w:val="CommentText"/>
              <w:spacing w:after="0"/>
              <w:rPr>
                <w:rFonts w:ascii="Arial" w:hAnsi="Arial" w:cs="Arial"/>
                <w:sz w:val="24"/>
                <w:szCs w:val="24"/>
              </w:rPr>
            </w:pPr>
          </w:p>
          <w:p w14:paraId="552A2C14" w14:textId="77777777" w:rsidR="00073E15" w:rsidRDefault="00073E15">
            <w:pPr>
              <w:pStyle w:val="CommentText"/>
              <w:spacing w:after="0"/>
              <w:rPr>
                <w:rFonts w:ascii="Arial" w:hAnsi="Arial" w:cs="Arial"/>
                <w:sz w:val="24"/>
                <w:szCs w:val="24"/>
              </w:rPr>
            </w:pPr>
          </w:p>
          <w:p w14:paraId="4DE9CB83" w14:textId="77777777" w:rsidR="00073E15" w:rsidRDefault="00073E15">
            <w:pPr>
              <w:pStyle w:val="CommentText"/>
              <w:spacing w:after="0"/>
              <w:rPr>
                <w:rFonts w:ascii="Arial" w:hAnsi="Arial" w:cs="Arial"/>
                <w:sz w:val="24"/>
                <w:szCs w:val="24"/>
              </w:rPr>
            </w:pPr>
          </w:p>
          <w:p w14:paraId="1D314F09"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07B1DC12"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4D54632C" w14:textId="77777777" w:rsidR="00073E15" w:rsidRDefault="00073E15">
            <w:pPr>
              <w:rPr>
                <w:rFonts w:cs="Arial"/>
                <w:sz w:val="8"/>
                <w:szCs w:val="8"/>
              </w:rPr>
            </w:pPr>
          </w:p>
        </w:tc>
      </w:tr>
      <w:tr w:rsidR="00073E15" w14:paraId="4CCA757D"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E9EFA" w14:textId="77777777" w:rsidR="00073E15" w:rsidRDefault="00D865C4">
            <w:r>
              <w:rPr>
                <w:rFonts w:cs="Arial"/>
                <w:sz w:val="22"/>
                <w:szCs w:val="22"/>
              </w:rPr>
              <w:t>Were there any other possible victims?  If yes, describe their relationship to the index child:</w:t>
            </w:r>
          </w:p>
          <w:p w14:paraId="7575B41C"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B8777"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66D8AC48" w14:textId="77777777" w:rsidR="00073E15" w:rsidRDefault="00073E15">
            <w:pPr>
              <w:pStyle w:val="CommentText"/>
              <w:spacing w:after="0"/>
              <w:rPr>
                <w:rFonts w:ascii="Arial" w:hAnsi="Arial" w:cs="Arial"/>
                <w:sz w:val="24"/>
                <w:szCs w:val="24"/>
              </w:rPr>
            </w:pPr>
          </w:p>
          <w:p w14:paraId="21562E02" w14:textId="77777777" w:rsidR="00073E15" w:rsidRDefault="00073E15">
            <w:pPr>
              <w:pStyle w:val="CommentText"/>
              <w:spacing w:after="0"/>
              <w:rPr>
                <w:rFonts w:ascii="Arial" w:hAnsi="Arial" w:cs="Arial"/>
                <w:sz w:val="24"/>
                <w:szCs w:val="24"/>
              </w:rPr>
            </w:pPr>
          </w:p>
          <w:p w14:paraId="022FD321" w14:textId="77777777" w:rsidR="00073E15" w:rsidRDefault="00073E15">
            <w:pPr>
              <w:pStyle w:val="CommentText"/>
              <w:spacing w:after="0"/>
              <w:rPr>
                <w:rFonts w:ascii="Arial" w:hAnsi="Arial" w:cs="Arial"/>
                <w:sz w:val="24"/>
                <w:szCs w:val="24"/>
              </w:rPr>
            </w:pPr>
          </w:p>
          <w:p w14:paraId="7FC348A4" w14:textId="77777777" w:rsidR="00073E15" w:rsidRDefault="00073E15">
            <w:pPr>
              <w:pStyle w:val="CommentText"/>
              <w:spacing w:after="0"/>
              <w:rPr>
                <w:rFonts w:ascii="Arial" w:hAnsi="Arial" w:cs="Arial"/>
                <w:sz w:val="24"/>
                <w:szCs w:val="24"/>
              </w:rPr>
            </w:pPr>
          </w:p>
          <w:p w14:paraId="01C6A981" w14:textId="77777777" w:rsidR="00073E15" w:rsidRDefault="00073E15">
            <w:pPr>
              <w:pStyle w:val="CommentText"/>
              <w:spacing w:after="0"/>
              <w:rPr>
                <w:rFonts w:ascii="Arial" w:hAnsi="Arial" w:cs="Arial"/>
                <w:sz w:val="24"/>
                <w:szCs w:val="24"/>
              </w:rPr>
            </w:pPr>
          </w:p>
          <w:p w14:paraId="3D616FE3"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5E0E2FE2"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614FC877" w14:textId="77777777" w:rsidR="00073E15" w:rsidRDefault="00073E15">
            <w:pPr>
              <w:rPr>
                <w:rFonts w:cs="Arial"/>
                <w:sz w:val="8"/>
                <w:szCs w:val="8"/>
              </w:rPr>
            </w:pPr>
          </w:p>
        </w:tc>
      </w:tr>
      <w:tr w:rsidR="00073E15" w14:paraId="25FAC238"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2AB5" w14:textId="77777777" w:rsidR="00073E15" w:rsidRDefault="00D865C4">
            <w:r>
              <w:rPr>
                <w:rFonts w:cs="Arial"/>
                <w:sz w:val="22"/>
                <w:szCs w:val="22"/>
              </w:rPr>
              <w:t xml:space="preserve">Did the alleged </w:t>
            </w:r>
            <w:r>
              <w:rPr>
                <w:rFonts w:cs="Arial"/>
                <w:sz w:val="22"/>
                <w:szCs w:val="22"/>
              </w:rPr>
              <w:t>perpetrator take/attempt to take their own life?</w:t>
            </w:r>
          </w:p>
          <w:p w14:paraId="3715239E"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43146"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58E33234" w14:textId="77777777" w:rsidR="00073E15" w:rsidRDefault="00073E15">
            <w:pPr>
              <w:pStyle w:val="CommentText"/>
              <w:spacing w:after="0"/>
              <w:rPr>
                <w:rFonts w:ascii="Arial" w:hAnsi="Arial" w:cs="Arial"/>
                <w:sz w:val="24"/>
                <w:szCs w:val="24"/>
              </w:rPr>
            </w:pPr>
          </w:p>
          <w:p w14:paraId="1F09E4B0" w14:textId="77777777" w:rsidR="00073E15" w:rsidRDefault="00073E15">
            <w:pPr>
              <w:pStyle w:val="CommentText"/>
              <w:spacing w:after="0"/>
              <w:rPr>
                <w:rFonts w:ascii="Arial" w:hAnsi="Arial" w:cs="Arial"/>
                <w:sz w:val="24"/>
                <w:szCs w:val="24"/>
              </w:rPr>
            </w:pPr>
          </w:p>
          <w:p w14:paraId="5996E7B6" w14:textId="77777777" w:rsidR="00073E15" w:rsidRDefault="00073E15">
            <w:pPr>
              <w:pStyle w:val="CommentText"/>
              <w:spacing w:after="0"/>
              <w:rPr>
                <w:rFonts w:ascii="Arial" w:hAnsi="Arial" w:cs="Arial"/>
                <w:sz w:val="24"/>
                <w:szCs w:val="24"/>
              </w:rPr>
            </w:pPr>
          </w:p>
          <w:p w14:paraId="0D441EAA" w14:textId="77777777" w:rsidR="00073E15" w:rsidRDefault="00073E15">
            <w:pPr>
              <w:pStyle w:val="CommentText"/>
              <w:spacing w:after="0"/>
              <w:rPr>
                <w:rFonts w:ascii="Arial" w:hAnsi="Arial" w:cs="Arial"/>
                <w:sz w:val="24"/>
                <w:szCs w:val="24"/>
              </w:rPr>
            </w:pPr>
          </w:p>
          <w:p w14:paraId="095928AB" w14:textId="77777777" w:rsidR="00073E15" w:rsidRDefault="00073E15">
            <w:pPr>
              <w:pStyle w:val="CommentText"/>
              <w:spacing w:after="0"/>
              <w:rPr>
                <w:rFonts w:ascii="Arial" w:hAnsi="Arial" w:cs="Arial"/>
                <w:sz w:val="24"/>
                <w:szCs w:val="24"/>
              </w:rPr>
            </w:pPr>
          </w:p>
          <w:p w14:paraId="3C79D17B"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28663FB7"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75A715C3" w14:textId="77777777" w:rsidR="00073E15" w:rsidRDefault="00073E15">
            <w:pPr>
              <w:rPr>
                <w:rFonts w:cs="Arial"/>
                <w:sz w:val="8"/>
                <w:szCs w:val="8"/>
              </w:rPr>
            </w:pPr>
          </w:p>
        </w:tc>
      </w:tr>
      <w:tr w:rsidR="00073E15" w14:paraId="36E94E0E"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92DF" w14:textId="77777777" w:rsidR="00073E15" w:rsidRDefault="00D865C4">
            <w:r>
              <w:rPr>
                <w:rFonts w:cs="Arial"/>
                <w:sz w:val="22"/>
                <w:szCs w:val="22"/>
              </w:rPr>
              <w:t>Was the incident related to gang violence?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3526"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 </w:t>
            </w:r>
            <w:r>
              <w:rPr>
                <w:rFonts w:ascii="Arial" w:hAnsi="Arial" w:cs="Arial"/>
                <w:i/>
                <w:color w:val="767171"/>
                <w:sz w:val="22"/>
                <w:szCs w:val="22"/>
              </w:rPr>
              <w:t>(please give details)</w:t>
            </w:r>
          </w:p>
          <w:p w14:paraId="1EF7DF3A" w14:textId="77777777" w:rsidR="00073E15" w:rsidRDefault="00073E15">
            <w:pPr>
              <w:pStyle w:val="CommentText"/>
              <w:spacing w:after="0"/>
              <w:rPr>
                <w:rFonts w:ascii="Arial" w:hAnsi="Arial" w:cs="Arial"/>
                <w:sz w:val="24"/>
                <w:szCs w:val="24"/>
              </w:rPr>
            </w:pPr>
          </w:p>
          <w:p w14:paraId="263B878B" w14:textId="77777777" w:rsidR="00073E15" w:rsidRDefault="00073E15">
            <w:pPr>
              <w:pStyle w:val="CommentText"/>
              <w:spacing w:after="0"/>
              <w:rPr>
                <w:rFonts w:ascii="Arial" w:hAnsi="Arial" w:cs="Arial"/>
                <w:sz w:val="24"/>
                <w:szCs w:val="24"/>
              </w:rPr>
            </w:pPr>
          </w:p>
          <w:p w14:paraId="54CBA04F" w14:textId="77777777" w:rsidR="00073E15" w:rsidRDefault="00073E15">
            <w:pPr>
              <w:pStyle w:val="CommentText"/>
              <w:spacing w:after="0"/>
              <w:rPr>
                <w:rFonts w:ascii="Arial" w:hAnsi="Arial" w:cs="Arial"/>
                <w:sz w:val="24"/>
                <w:szCs w:val="24"/>
              </w:rPr>
            </w:pPr>
          </w:p>
          <w:p w14:paraId="22D1D51C" w14:textId="77777777" w:rsidR="00073E15" w:rsidRDefault="00073E15">
            <w:pPr>
              <w:pStyle w:val="CommentText"/>
              <w:spacing w:after="0"/>
              <w:rPr>
                <w:rFonts w:ascii="Arial" w:hAnsi="Arial" w:cs="Arial"/>
                <w:sz w:val="24"/>
                <w:szCs w:val="24"/>
              </w:rPr>
            </w:pPr>
          </w:p>
          <w:p w14:paraId="66E967EA" w14:textId="77777777" w:rsidR="00073E15" w:rsidRDefault="00073E15">
            <w:pPr>
              <w:pStyle w:val="CommentText"/>
              <w:spacing w:after="0"/>
              <w:rPr>
                <w:rFonts w:ascii="Arial" w:hAnsi="Arial" w:cs="Arial"/>
                <w:sz w:val="24"/>
                <w:szCs w:val="24"/>
              </w:rPr>
            </w:pPr>
          </w:p>
          <w:p w14:paraId="2344668F"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w:t>
            </w:r>
          </w:p>
          <w:p w14:paraId="121F3AAB" w14:textId="77777777" w:rsidR="00073E15" w:rsidRDefault="00D865C4">
            <w:pPr>
              <w:pStyle w:val="CommentText"/>
              <w:spacing w:after="0"/>
            </w:pPr>
            <w:r>
              <w:rPr>
                <w:rFonts w:ascii="Segoe UI Symbol" w:eastAsia="MS Gothic" w:hAnsi="Segoe UI Symbol" w:cs="Segoe UI Symbol"/>
                <w:sz w:val="22"/>
                <w:szCs w:val="22"/>
              </w:rPr>
              <w:t>☐</w:t>
            </w:r>
            <w:r>
              <w:rPr>
                <w:rFonts w:ascii="Arial" w:hAnsi="Arial" w:cs="Arial"/>
                <w:sz w:val="22"/>
                <w:szCs w:val="22"/>
              </w:rPr>
              <w:t xml:space="preserve"> Not known</w:t>
            </w:r>
          </w:p>
          <w:p w14:paraId="531A66DF" w14:textId="77777777" w:rsidR="00073E15" w:rsidRDefault="00073E15">
            <w:pPr>
              <w:rPr>
                <w:rFonts w:cs="Arial"/>
                <w:sz w:val="8"/>
                <w:szCs w:val="8"/>
              </w:rPr>
            </w:pPr>
          </w:p>
        </w:tc>
      </w:tr>
      <w:tr w:rsidR="00073E15" w14:paraId="6EBA0435"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4F25" w14:textId="77777777" w:rsidR="00073E15" w:rsidRDefault="00D865C4">
            <w:r>
              <w:rPr>
                <w:rFonts w:cs="Arial"/>
                <w:sz w:val="22"/>
                <w:szCs w:val="22"/>
              </w:rPr>
              <w:lastRenderedPageBreak/>
              <w:t>Was there a criminal trial?</w:t>
            </w:r>
          </w:p>
          <w:p w14:paraId="363D1309"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1CE1" w14:textId="77777777" w:rsidR="00073E15" w:rsidRDefault="00D865C4">
            <w:pPr>
              <w:spacing w:before="80"/>
            </w:pPr>
            <w:r>
              <w:rPr>
                <w:rFonts w:ascii="MS Gothic" w:eastAsia="MS Gothic" w:hAnsi="MS Gothic" w:cs="Arial"/>
                <w:sz w:val="22"/>
                <w:szCs w:val="22"/>
              </w:rPr>
              <w:t>☐</w:t>
            </w:r>
            <w:r>
              <w:rPr>
                <w:rFonts w:cs="Arial"/>
                <w:sz w:val="22"/>
                <w:szCs w:val="22"/>
              </w:rPr>
              <w:t xml:space="preserve"> Yes</w:t>
            </w:r>
          </w:p>
          <w:p w14:paraId="6530D10F" w14:textId="77777777" w:rsidR="00073E15" w:rsidRDefault="00D865C4">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1CD106D1" w14:textId="77777777" w:rsidR="00073E15" w:rsidRDefault="00D865C4">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19FF35A7" w14:textId="77777777" w:rsidR="00073E15" w:rsidRDefault="00073E15">
            <w:pPr>
              <w:rPr>
                <w:rFonts w:cs="Arial"/>
                <w:sz w:val="8"/>
                <w:szCs w:val="8"/>
              </w:rPr>
            </w:pPr>
          </w:p>
        </w:tc>
      </w:tr>
      <w:tr w:rsidR="00073E15" w14:paraId="74280F06"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5C76" w14:textId="77777777" w:rsidR="00073E15" w:rsidRDefault="00D865C4">
            <w:r>
              <w:rPr>
                <w:rFonts w:cs="Arial"/>
                <w:sz w:val="22"/>
                <w:szCs w:val="22"/>
              </w:rPr>
              <w:t xml:space="preserve">If </w:t>
            </w:r>
            <w:r>
              <w:rPr>
                <w:rFonts w:cs="Arial"/>
                <w:b/>
                <w:sz w:val="22"/>
                <w:szCs w:val="22"/>
              </w:rPr>
              <w:t>yes</w:t>
            </w:r>
            <w:r>
              <w:rPr>
                <w:rFonts w:cs="Arial"/>
                <w:sz w:val="22"/>
                <w:szCs w:val="22"/>
              </w:rPr>
              <w:t xml:space="preserve">, what was the nature of the conviction?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4D281AC5"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D3CE" w14:textId="77777777" w:rsidR="00073E15" w:rsidRDefault="00D865C4">
            <w:pPr>
              <w:spacing w:before="80" w:after="80"/>
            </w:pPr>
            <w:r>
              <w:rPr>
                <w:rFonts w:ascii="MS Gothic" w:eastAsia="MS Gothic" w:hAnsi="MS Gothic"/>
              </w:rPr>
              <w:t>☐</w:t>
            </w:r>
            <w:r>
              <w:t xml:space="preserve"> </w:t>
            </w:r>
            <w:r>
              <w:rPr>
                <w:sz w:val="22"/>
                <w:szCs w:val="22"/>
              </w:rPr>
              <w:t>No conviction</w:t>
            </w:r>
          </w:p>
          <w:p w14:paraId="59A55050" w14:textId="77777777" w:rsidR="00073E15" w:rsidRDefault="00D865C4">
            <w:pPr>
              <w:spacing w:after="80"/>
            </w:pPr>
            <w:r>
              <w:rPr>
                <w:rFonts w:ascii="MS Gothic" w:eastAsia="MS Gothic" w:hAnsi="MS Gothic"/>
                <w:sz w:val="22"/>
                <w:szCs w:val="22"/>
              </w:rPr>
              <w:t>☐</w:t>
            </w:r>
            <w:r>
              <w:rPr>
                <w:sz w:val="22"/>
                <w:szCs w:val="22"/>
              </w:rPr>
              <w:t xml:space="preserve"> Case not yet concluded</w:t>
            </w:r>
          </w:p>
          <w:p w14:paraId="3606FC08" w14:textId="77777777" w:rsidR="00073E15" w:rsidRDefault="00D865C4">
            <w:pPr>
              <w:spacing w:after="80"/>
            </w:pPr>
            <w:r>
              <w:rPr>
                <w:rFonts w:ascii="MS Gothic" w:eastAsia="MS Gothic" w:hAnsi="MS Gothic"/>
                <w:sz w:val="22"/>
                <w:szCs w:val="22"/>
              </w:rPr>
              <w:t>☐</w:t>
            </w:r>
            <w:r>
              <w:rPr>
                <w:sz w:val="22"/>
                <w:szCs w:val="22"/>
              </w:rPr>
              <w:t xml:space="preserve"> Murder</w:t>
            </w:r>
          </w:p>
          <w:p w14:paraId="44FF991F" w14:textId="77777777" w:rsidR="00073E15" w:rsidRDefault="00D865C4">
            <w:pPr>
              <w:spacing w:after="80"/>
            </w:pPr>
            <w:r>
              <w:rPr>
                <w:rFonts w:ascii="MS Gothic" w:eastAsia="MS Gothic" w:hAnsi="MS Gothic"/>
                <w:sz w:val="22"/>
                <w:szCs w:val="22"/>
              </w:rPr>
              <w:t>☐</w:t>
            </w:r>
            <w:r>
              <w:rPr>
                <w:sz w:val="22"/>
                <w:szCs w:val="22"/>
              </w:rPr>
              <w:t xml:space="preserve"> Manslaughter</w:t>
            </w:r>
          </w:p>
          <w:p w14:paraId="1CA2086A" w14:textId="77777777" w:rsidR="00073E15" w:rsidRDefault="00D865C4">
            <w:pPr>
              <w:spacing w:after="80"/>
            </w:pPr>
            <w:r>
              <w:rPr>
                <w:rFonts w:ascii="MS Gothic" w:eastAsia="MS Gothic" w:hAnsi="MS Gothic"/>
                <w:sz w:val="22"/>
                <w:szCs w:val="22"/>
              </w:rPr>
              <w:t>☐</w:t>
            </w:r>
            <w:r>
              <w:rPr>
                <w:sz w:val="22"/>
                <w:szCs w:val="22"/>
              </w:rPr>
              <w:t xml:space="preserve"> Infanticide</w:t>
            </w:r>
          </w:p>
          <w:p w14:paraId="0F298F4C" w14:textId="77777777" w:rsidR="00073E15" w:rsidRDefault="00D865C4">
            <w:r>
              <w:rPr>
                <w:rFonts w:ascii="MS Gothic" w:eastAsia="MS Gothic" w:hAnsi="MS Gothic"/>
                <w:sz w:val="22"/>
                <w:szCs w:val="22"/>
              </w:rPr>
              <w:t>☐</w:t>
            </w:r>
            <w:r>
              <w:rPr>
                <w:sz w:val="22"/>
                <w:szCs w:val="22"/>
              </w:rPr>
              <w:t xml:space="preserve"> Causing or allowing the death or serious harm</w:t>
            </w:r>
          </w:p>
          <w:p w14:paraId="486B0058" w14:textId="77777777" w:rsidR="00073E15" w:rsidRDefault="00D865C4">
            <w:pPr>
              <w:spacing w:after="80"/>
            </w:pPr>
            <w:r>
              <w:rPr>
                <w:sz w:val="22"/>
                <w:szCs w:val="22"/>
              </w:rPr>
              <w:t xml:space="preserve">     of a child</w:t>
            </w:r>
          </w:p>
          <w:p w14:paraId="4BF9107A" w14:textId="77777777" w:rsidR="00073E15" w:rsidRDefault="00D865C4">
            <w:r>
              <w:rPr>
                <w:rFonts w:ascii="MS Gothic" w:eastAsia="MS Gothic" w:hAnsi="MS Gothic"/>
                <w:sz w:val="22"/>
                <w:szCs w:val="22"/>
              </w:rPr>
              <w:t>☐</w:t>
            </w:r>
            <w:r>
              <w:rPr>
                <w:sz w:val="22"/>
                <w:szCs w:val="22"/>
              </w:rPr>
              <w:t xml:space="preserve"> Causing or allowing the death or </w:t>
            </w:r>
            <w:r>
              <w:rPr>
                <w:sz w:val="22"/>
                <w:szCs w:val="22"/>
              </w:rPr>
              <w:t xml:space="preserve">serious harm </w:t>
            </w:r>
          </w:p>
          <w:p w14:paraId="2CF9F05D" w14:textId="77777777" w:rsidR="00073E15" w:rsidRDefault="00D865C4">
            <w:r>
              <w:rPr>
                <w:sz w:val="22"/>
                <w:szCs w:val="22"/>
              </w:rPr>
              <w:t xml:space="preserve">     of a vulnerable adult (could include children </w:t>
            </w:r>
          </w:p>
          <w:p w14:paraId="0B86E3AC" w14:textId="77777777" w:rsidR="00073E15" w:rsidRDefault="00D865C4">
            <w:pPr>
              <w:spacing w:after="80"/>
            </w:pPr>
            <w:r>
              <w:rPr>
                <w:sz w:val="22"/>
                <w:szCs w:val="22"/>
              </w:rPr>
              <w:t xml:space="preserve">     16-17)</w:t>
            </w:r>
          </w:p>
          <w:p w14:paraId="50D906B0" w14:textId="77777777" w:rsidR="00073E15" w:rsidRDefault="00D865C4">
            <w:pPr>
              <w:spacing w:after="80"/>
            </w:pPr>
            <w:r>
              <w:rPr>
                <w:rFonts w:ascii="MS Gothic" w:eastAsia="MS Gothic" w:hAnsi="MS Gothic"/>
                <w:sz w:val="22"/>
                <w:szCs w:val="22"/>
              </w:rPr>
              <w:t>☐</w:t>
            </w:r>
            <w:r>
              <w:rPr>
                <w:sz w:val="22"/>
                <w:szCs w:val="22"/>
              </w:rPr>
              <w:t xml:space="preserve"> Child destruction</w:t>
            </w:r>
          </w:p>
          <w:p w14:paraId="30E27989" w14:textId="77777777" w:rsidR="00073E15" w:rsidRDefault="00D865C4">
            <w:r>
              <w:rPr>
                <w:rFonts w:ascii="MS Gothic" w:eastAsia="MS Gothic" w:hAnsi="MS Gothic"/>
                <w:sz w:val="22"/>
                <w:szCs w:val="22"/>
              </w:rPr>
              <w:t>☐</w:t>
            </w:r>
            <w:r>
              <w:rPr>
                <w:sz w:val="22"/>
                <w:szCs w:val="22"/>
              </w:rPr>
              <w:t xml:space="preserve"> Administering drugs / using instruments to </w:t>
            </w:r>
          </w:p>
          <w:p w14:paraId="7B5D5050" w14:textId="77777777" w:rsidR="00073E15" w:rsidRDefault="00D865C4">
            <w:pPr>
              <w:spacing w:after="80"/>
            </w:pPr>
            <w:r>
              <w:rPr>
                <w:sz w:val="22"/>
                <w:szCs w:val="22"/>
              </w:rPr>
              <w:t xml:space="preserve">     procure an abortion/miscarriage</w:t>
            </w:r>
          </w:p>
          <w:p w14:paraId="45DEFB35" w14:textId="77777777" w:rsidR="00073E15" w:rsidRDefault="00D865C4">
            <w:r>
              <w:rPr>
                <w:rFonts w:ascii="MS Gothic" w:eastAsia="MS Gothic" w:hAnsi="MS Gothic"/>
                <w:sz w:val="22"/>
                <w:szCs w:val="22"/>
              </w:rPr>
              <w:t>☐</w:t>
            </w:r>
            <w:r>
              <w:rPr>
                <w:sz w:val="22"/>
                <w:szCs w:val="22"/>
              </w:rPr>
              <w:t xml:space="preserve"> Unlawfully exposing/abandoning child under 2</w:t>
            </w:r>
          </w:p>
          <w:p w14:paraId="1657FAB2" w14:textId="77777777" w:rsidR="00073E15" w:rsidRDefault="00D865C4">
            <w:pPr>
              <w:spacing w:after="80"/>
            </w:pPr>
            <w:r>
              <w:rPr>
                <w:sz w:val="22"/>
                <w:szCs w:val="22"/>
              </w:rPr>
              <w:t xml:space="preserve">     years where life is end</w:t>
            </w:r>
            <w:r>
              <w:rPr>
                <w:sz w:val="22"/>
                <w:szCs w:val="22"/>
              </w:rPr>
              <w:t>angered</w:t>
            </w:r>
          </w:p>
          <w:p w14:paraId="48393B5B" w14:textId="77777777" w:rsidR="00073E15" w:rsidRDefault="00D865C4">
            <w:pPr>
              <w:spacing w:after="80"/>
            </w:pPr>
            <w:r>
              <w:rPr>
                <w:rFonts w:ascii="MS Gothic" w:eastAsia="MS Gothic" w:hAnsi="MS Gothic"/>
                <w:sz w:val="22"/>
                <w:szCs w:val="22"/>
              </w:rPr>
              <w:t>☐</w:t>
            </w:r>
            <w:r>
              <w:rPr>
                <w:sz w:val="22"/>
                <w:szCs w:val="22"/>
              </w:rPr>
              <w:t xml:space="preserve"> Concealing a birth</w:t>
            </w:r>
          </w:p>
          <w:p w14:paraId="56A6F0D8" w14:textId="77777777" w:rsidR="00073E15" w:rsidRDefault="00D865C4">
            <w:r>
              <w:rPr>
                <w:rFonts w:ascii="MS Gothic" w:eastAsia="MS Gothic" w:hAnsi="MS Gothic"/>
                <w:sz w:val="22"/>
                <w:szCs w:val="22"/>
              </w:rPr>
              <w:t>☐</w:t>
            </w:r>
            <w:r>
              <w:rPr>
                <w:sz w:val="22"/>
                <w:szCs w:val="22"/>
              </w:rPr>
              <w:t xml:space="preserve"> Preventing lawful burial - concealing a corpse</w:t>
            </w:r>
          </w:p>
          <w:p w14:paraId="5D725FB1" w14:textId="77777777" w:rsidR="00073E15" w:rsidRDefault="00D865C4">
            <w:pPr>
              <w:spacing w:after="80"/>
            </w:pPr>
            <w:r>
              <w:rPr>
                <w:sz w:val="22"/>
                <w:szCs w:val="22"/>
              </w:rPr>
              <w:t xml:space="preserve">     - disposal or destruction of a dead body</w:t>
            </w:r>
          </w:p>
          <w:p w14:paraId="07CDDF3F" w14:textId="77777777" w:rsidR="00073E15" w:rsidRDefault="00D865C4">
            <w:r>
              <w:rPr>
                <w:rFonts w:ascii="MS Gothic" w:eastAsia="MS Gothic" w:hAnsi="MS Gothic"/>
                <w:sz w:val="22"/>
                <w:szCs w:val="22"/>
              </w:rPr>
              <w:t>☐</w:t>
            </w:r>
            <w:r>
              <w:rPr>
                <w:sz w:val="22"/>
                <w:szCs w:val="22"/>
              </w:rPr>
              <w:t xml:space="preserve"> Maliciously administering poison or noxious </w:t>
            </w:r>
          </w:p>
          <w:p w14:paraId="7FFA3479" w14:textId="77777777" w:rsidR="00073E15" w:rsidRDefault="00D865C4">
            <w:pPr>
              <w:spacing w:after="80"/>
            </w:pPr>
            <w:r>
              <w:rPr>
                <w:sz w:val="22"/>
                <w:szCs w:val="22"/>
              </w:rPr>
              <w:t xml:space="preserve">     substance so as to endanger life</w:t>
            </w:r>
          </w:p>
          <w:p w14:paraId="3CBBF5D3" w14:textId="77777777" w:rsidR="00073E15" w:rsidRDefault="00D865C4">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11D280D6" w14:textId="77777777" w:rsidR="00073E15" w:rsidRDefault="00073E15">
            <w:pPr>
              <w:rPr>
                <w:szCs w:val="22"/>
              </w:rPr>
            </w:pPr>
          </w:p>
          <w:p w14:paraId="53A55BC5" w14:textId="77777777" w:rsidR="00073E15" w:rsidRDefault="00073E15">
            <w:pPr>
              <w:rPr>
                <w:szCs w:val="22"/>
              </w:rPr>
            </w:pPr>
          </w:p>
          <w:p w14:paraId="09BE8018" w14:textId="77777777" w:rsidR="00073E15" w:rsidRDefault="00073E15">
            <w:pPr>
              <w:rPr>
                <w:szCs w:val="22"/>
              </w:rPr>
            </w:pPr>
          </w:p>
          <w:p w14:paraId="6C44BEEE" w14:textId="77777777" w:rsidR="00073E15" w:rsidRDefault="00073E15">
            <w:pPr>
              <w:rPr>
                <w:szCs w:val="22"/>
              </w:rPr>
            </w:pPr>
          </w:p>
          <w:p w14:paraId="245DA2BB" w14:textId="77777777" w:rsidR="00073E15" w:rsidRDefault="00073E15">
            <w:pPr>
              <w:rPr>
                <w:szCs w:val="22"/>
              </w:rPr>
            </w:pPr>
          </w:p>
          <w:p w14:paraId="3738938F" w14:textId="77777777" w:rsidR="00073E15" w:rsidRDefault="00073E15">
            <w:pPr>
              <w:rPr>
                <w:szCs w:val="22"/>
              </w:rPr>
            </w:pPr>
          </w:p>
          <w:p w14:paraId="1081B490" w14:textId="77777777" w:rsidR="00073E15" w:rsidRDefault="00073E15">
            <w:pPr>
              <w:rPr>
                <w:szCs w:val="22"/>
              </w:rPr>
            </w:pPr>
          </w:p>
          <w:p w14:paraId="5AF8A318" w14:textId="77777777" w:rsidR="00073E15" w:rsidRDefault="00073E15">
            <w:pPr>
              <w:rPr>
                <w:szCs w:val="22"/>
              </w:rPr>
            </w:pPr>
          </w:p>
          <w:p w14:paraId="0F95C50F" w14:textId="77777777" w:rsidR="00073E15" w:rsidRDefault="00073E15">
            <w:pPr>
              <w:rPr>
                <w:szCs w:val="22"/>
              </w:rPr>
            </w:pPr>
          </w:p>
          <w:p w14:paraId="7FB59528" w14:textId="77777777" w:rsidR="00073E15" w:rsidRDefault="00073E15">
            <w:pPr>
              <w:rPr>
                <w:rFonts w:cs="Arial"/>
                <w:szCs w:val="22"/>
              </w:rPr>
            </w:pPr>
          </w:p>
        </w:tc>
      </w:tr>
      <w:tr w:rsidR="00073E15" w14:paraId="295D0D4A"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53DCF" w14:textId="77777777" w:rsidR="00073E15" w:rsidRDefault="00D865C4">
            <w:r>
              <w:rPr>
                <w:rFonts w:cs="Arial"/>
                <w:sz w:val="22"/>
                <w:szCs w:val="22"/>
              </w:rPr>
              <w:t xml:space="preserve">Did </w:t>
            </w:r>
            <w:r>
              <w:rPr>
                <w:rFonts w:cs="Arial"/>
                <w:sz w:val="22"/>
                <w:szCs w:val="22"/>
              </w:rPr>
              <w:t xml:space="preserve">this case come to the Family Court (usually if there are other siblings)? </w:t>
            </w:r>
          </w:p>
          <w:p w14:paraId="72B105F0" w14:textId="77777777" w:rsidR="00073E15" w:rsidRDefault="00073E15">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BCEE" w14:textId="77777777" w:rsidR="00073E15" w:rsidRDefault="00D865C4">
            <w:pPr>
              <w:pStyle w:val="CommentText"/>
              <w:spacing w:before="80" w:after="0"/>
            </w:pPr>
            <w:r>
              <w:rPr>
                <w:rFonts w:ascii="MS Gothic" w:eastAsia="MS Gothic" w:hAnsi="MS Gothic" w:cs="Arial"/>
                <w:sz w:val="22"/>
                <w:szCs w:val="22"/>
              </w:rPr>
              <w:t>☐</w:t>
            </w:r>
            <w:r>
              <w:rPr>
                <w:rFonts w:ascii="Arial" w:hAnsi="Arial" w:cs="Arial"/>
                <w:sz w:val="22"/>
                <w:szCs w:val="22"/>
              </w:rPr>
              <w:t xml:space="preserve"> Yes</w:t>
            </w:r>
          </w:p>
          <w:p w14:paraId="3785A9F0" w14:textId="77777777" w:rsidR="00073E15" w:rsidRDefault="00D865C4">
            <w:pPr>
              <w:pStyle w:val="CommentText"/>
              <w:spacing w:after="0"/>
            </w:pPr>
            <w:r>
              <w:rPr>
                <w:rFonts w:ascii="MS Gothic" w:eastAsia="MS Gothic" w:hAnsi="MS Gothic" w:cs="Arial"/>
                <w:sz w:val="22"/>
                <w:szCs w:val="22"/>
              </w:rPr>
              <w:t>☐</w:t>
            </w:r>
            <w:r>
              <w:rPr>
                <w:rFonts w:ascii="Arial" w:hAnsi="Arial" w:cs="Arial"/>
                <w:sz w:val="22"/>
                <w:szCs w:val="22"/>
              </w:rPr>
              <w:t xml:space="preserve"> No</w:t>
            </w:r>
          </w:p>
          <w:p w14:paraId="1DD52DDD" w14:textId="77777777" w:rsidR="00073E15" w:rsidRDefault="00D865C4">
            <w:pPr>
              <w:pStyle w:val="CommentText"/>
              <w:spacing w:after="0"/>
            </w:pPr>
            <w:r>
              <w:rPr>
                <w:rFonts w:ascii="MS Gothic" w:eastAsia="MS Gothic" w:hAnsi="MS Gothic" w:cs="Arial"/>
                <w:sz w:val="22"/>
                <w:szCs w:val="22"/>
              </w:rPr>
              <w:t>☐</w:t>
            </w:r>
            <w:r>
              <w:rPr>
                <w:rFonts w:ascii="Arial" w:hAnsi="Arial" w:cs="Arial"/>
                <w:sz w:val="22"/>
                <w:szCs w:val="22"/>
              </w:rPr>
              <w:t xml:space="preserve"> Not known</w:t>
            </w:r>
          </w:p>
          <w:p w14:paraId="164D2A50" w14:textId="77777777" w:rsidR="00073E15" w:rsidRDefault="00073E15">
            <w:pPr>
              <w:rPr>
                <w:rFonts w:cs="Arial"/>
                <w:sz w:val="8"/>
                <w:szCs w:val="8"/>
              </w:rPr>
            </w:pPr>
          </w:p>
        </w:tc>
      </w:tr>
      <w:tr w:rsidR="00073E15" w14:paraId="06867D04"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9BA2" w14:textId="77777777" w:rsidR="00073E15" w:rsidRDefault="00D865C4">
            <w:r>
              <w:rPr>
                <w:sz w:val="22"/>
                <w:szCs w:val="22"/>
              </w:rPr>
              <w:t xml:space="preserve">If </w:t>
            </w:r>
            <w:r>
              <w:rPr>
                <w:b/>
                <w:sz w:val="22"/>
                <w:szCs w:val="22"/>
              </w:rPr>
              <w:t>yes</w:t>
            </w:r>
            <w:r>
              <w:rPr>
                <w:sz w:val="22"/>
                <w:szCs w:val="22"/>
              </w:rPr>
              <w:t>, was this a Finding of Fact hearing?</w:t>
            </w:r>
          </w:p>
          <w:p w14:paraId="5E068831"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A0D5" w14:textId="77777777" w:rsidR="00073E15" w:rsidRDefault="00D865C4">
            <w:pPr>
              <w:spacing w:before="80"/>
            </w:pPr>
            <w:r>
              <w:rPr>
                <w:rFonts w:ascii="MS Gothic" w:eastAsia="MS Gothic" w:hAnsi="MS Gothic" w:cs="Arial"/>
                <w:sz w:val="22"/>
                <w:szCs w:val="22"/>
              </w:rPr>
              <w:t>☐</w:t>
            </w:r>
            <w:r>
              <w:rPr>
                <w:rFonts w:cs="Arial"/>
                <w:sz w:val="22"/>
                <w:szCs w:val="22"/>
              </w:rPr>
              <w:t xml:space="preserve"> Yes</w:t>
            </w:r>
          </w:p>
          <w:p w14:paraId="0F5DEDD7" w14:textId="77777777" w:rsidR="00073E15" w:rsidRDefault="00D865C4">
            <w:r>
              <w:rPr>
                <w:rFonts w:ascii="MS Gothic" w:eastAsia="MS Gothic" w:hAnsi="MS Gothic" w:cs="Arial"/>
                <w:sz w:val="22"/>
                <w:szCs w:val="22"/>
              </w:rPr>
              <w:t>☐</w:t>
            </w:r>
            <w:r>
              <w:rPr>
                <w:rFonts w:cs="Arial"/>
                <w:sz w:val="22"/>
                <w:szCs w:val="22"/>
              </w:rPr>
              <w:t xml:space="preserve"> No</w:t>
            </w:r>
          </w:p>
          <w:p w14:paraId="2179F825" w14:textId="77777777" w:rsidR="00073E15" w:rsidRDefault="00D865C4">
            <w:r>
              <w:rPr>
                <w:rFonts w:ascii="MS Gothic" w:eastAsia="MS Gothic" w:hAnsi="MS Gothic" w:cs="Arial"/>
                <w:sz w:val="22"/>
                <w:szCs w:val="22"/>
              </w:rPr>
              <w:t>☐</w:t>
            </w:r>
            <w:r>
              <w:rPr>
                <w:rFonts w:cs="Arial"/>
                <w:sz w:val="22"/>
                <w:szCs w:val="22"/>
              </w:rPr>
              <w:t xml:space="preserve"> Not known</w:t>
            </w:r>
          </w:p>
          <w:p w14:paraId="5F316F44" w14:textId="77777777" w:rsidR="00073E15" w:rsidRDefault="00073E15">
            <w:pPr>
              <w:rPr>
                <w:rFonts w:cs="Arial"/>
                <w:sz w:val="8"/>
                <w:szCs w:val="8"/>
              </w:rPr>
            </w:pPr>
          </w:p>
        </w:tc>
      </w:tr>
      <w:tr w:rsidR="00073E15" w14:paraId="64845F7E"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B8D9" w14:textId="77777777" w:rsidR="00073E15" w:rsidRDefault="00D865C4">
            <w:r>
              <w:rPr>
                <w:sz w:val="22"/>
                <w:szCs w:val="22"/>
              </w:rPr>
              <w:lastRenderedPageBreak/>
              <w:t xml:space="preserve">If </w:t>
            </w:r>
            <w:r>
              <w:rPr>
                <w:b/>
                <w:sz w:val="22"/>
                <w:szCs w:val="22"/>
              </w:rPr>
              <w:t>yes</w:t>
            </w:r>
            <w:r>
              <w:rPr>
                <w:sz w:val="22"/>
                <w:szCs w:val="22"/>
              </w:rPr>
              <w:t>, what was the outcome:</w:t>
            </w:r>
          </w:p>
          <w:p w14:paraId="159E5818" w14:textId="77777777" w:rsidR="00073E15" w:rsidRDefault="00073E1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3C8C" w14:textId="77777777" w:rsidR="00073E15" w:rsidRDefault="00D865C4">
            <w:r>
              <w:rPr>
                <w:rFonts w:ascii="MS Gothic" w:eastAsia="MS Gothic" w:hAnsi="MS Gothic"/>
                <w:sz w:val="22"/>
                <w:szCs w:val="22"/>
              </w:rPr>
              <w:t>☐</w:t>
            </w:r>
            <w:r>
              <w:rPr>
                <w:sz w:val="22"/>
                <w:szCs w:val="22"/>
              </w:rPr>
              <w:t xml:space="preserve"> Answer:</w:t>
            </w:r>
          </w:p>
          <w:p w14:paraId="626DD106" w14:textId="77777777" w:rsidR="00073E15" w:rsidRDefault="00073E15">
            <w:pPr>
              <w:rPr>
                <w:szCs w:val="22"/>
              </w:rPr>
            </w:pPr>
          </w:p>
          <w:p w14:paraId="29F8D149" w14:textId="77777777" w:rsidR="00073E15" w:rsidRDefault="00073E15">
            <w:pPr>
              <w:rPr>
                <w:szCs w:val="22"/>
              </w:rPr>
            </w:pPr>
          </w:p>
          <w:p w14:paraId="4981ABE5" w14:textId="77777777" w:rsidR="00073E15" w:rsidRDefault="00073E15">
            <w:pPr>
              <w:rPr>
                <w:szCs w:val="22"/>
              </w:rPr>
            </w:pPr>
          </w:p>
          <w:p w14:paraId="0EAC49E2" w14:textId="77777777" w:rsidR="00073E15" w:rsidRDefault="00073E15">
            <w:pPr>
              <w:rPr>
                <w:szCs w:val="22"/>
              </w:rPr>
            </w:pPr>
          </w:p>
          <w:p w14:paraId="029B26D7" w14:textId="77777777" w:rsidR="00073E15" w:rsidRDefault="00073E15">
            <w:pPr>
              <w:rPr>
                <w:szCs w:val="22"/>
              </w:rPr>
            </w:pPr>
          </w:p>
          <w:p w14:paraId="152DC160" w14:textId="77777777" w:rsidR="00073E15" w:rsidRDefault="00D865C4">
            <w:r>
              <w:rPr>
                <w:rFonts w:ascii="MS Gothic" w:eastAsia="MS Gothic" w:hAnsi="MS Gothic"/>
                <w:sz w:val="22"/>
                <w:szCs w:val="22"/>
              </w:rPr>
              <w:t>☐</w:t>
            </w:r>
            <w:r>
              <w:rPr>
                <w:sz w:val="22"/>
                <w:szCs w:val="22"/>
              </w:rPr>
              <w:t xml:space="preserve"> Outcome not yet known</w:t>
            </w:r>
          </w:p>
          <w:p w14:paraId="17604D5B" w14:textId="77777777" w:rsidR="00073E15" w:rsidRDefault="00073E15">
            <w:pPr>
              <w:rPr>
                <w:rFonts w:cs="Arial"/>
                <w:szCs w:val="22"/>
              </w:rPr>
            </w:pPr>
          </w:p>
        </w:tc>
      </w:tr>
    </w:tbl>
    <w:p w14:paraId="455050E5" w14:textId="77777777" w:rsidR="00073E15" w:rsidRDefault="00073E15"/>
    <w:sectPr w:rsidR="00073E15">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FD99" w14:textId="77777777" w:rsidR="00000000" w:rsidRDefault="00D865C4">
      <w:r>
        <w:separator/>
      </w:r>
    </w:p>
  </w:endnote>
  <w:endnote w:type="continuationSeparator" w:id="0">
    <w:p w14:paraId="398EFE6A" w14:textId="77777777" w:rsidR="00000000" w:rsidRDefault="00D8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8023" w14:textId="77777777" w:rsidR="00DD75B5" w:rsidRDefault="00D865C4">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4B1868E6" w14:textId="77777777" w:rsidR="00DD75B5" w:rsidRDefault="00D8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3F27" w14:textId="77777777" w:rsidR="00000000" w:rsidRDefault="00D865C4">
      <w:r>
        <w:rPr>
          <w:color w:val="000000"/>
        </w:rPr>
        <w:separator/>
      </w:r>
    </w:p>
  </w:footnote>
  <w:footnote w:type="continuationSeparator" w:id="0">
    <w:p w14:paraId="7DCC8E23" w14:textId="77777777" w:rsidR="00000000" w:rsidRDefault="00D8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DAB4" w14:textId="77777777" w:rsidR="00DD75B5" w:rsidRDefault="00D865C4">
    <w:pPr>
      <w:shd w:val="clear" w:color="auto" w:fill="FFFFFF"/>
      <w:overflowPunct/>
      <w:autoSpaceDE/>
      <w:jc w:val="center"/>
      <w:textAlignment w:val="auto"/>
      <w:rPr>
        <w:b/>
        <w:color w:val="222222"/>
        <w:sz w:val="32"/>
        <w:szCs w:val="32"/>
      </w:rPr>
    </w:pPr>
    <w:r>
      <w:rPr>
        <w:b/>
        <w:color w:val="222222"/>
        <w:sz w:val="32"/>
        <w:szCs w:val="32"/>
      </w:rPr>
      <w:t>Violent or Maltreatment Related Deaths</w:t>
    </w:r>
  </w:p>
  <w:p w14:paraId="038B18A4" w14:textId="77777777" w:rsidR="00DD75B5" w:rsidRDefault="00D865C4">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0A3CF8C3" w14:textId="77777777" w:rsidR="00DD75B5" w:rsidRDefault="00D865C4">
    <w:pPr>
      <w:tabs>
        <w:tab w:val="center" w:pos="4153"/>
        <w:tab w:val="right" w:pos="8306"/>
      </w:tabs>
      <w:rPr>
        <w:rFonts w:cs="Arial"/>
        <w:b/>
        <w:iCs/>
        <w:color w:val="767171"/>
      </w:rPr>
    </w:pPr>
  </w:p>
  <w:p w14:paraId="6020189F" w14:textId="77777777" w:rsidR="00DD75B5" w:rsidRDefault="00D865C4">
    <w:pPr>
      <w:tabs>
        <w:tab w:val="center" w:pos="4153"/>
        <w:tab w:val="right" w:pos="8306"/>
      </w:tabs>
    </w:pPr>
    <w:r>
      <w:rPr>
        <w:rFonts w:cs="Arial"/>
        <w:b/>
        <w:iCs/>
        <w:sz w:val="20"/>
      </w:rPr>
      <w:t>CDOP Identifier (Unique identifying number assigned by CDOP administrator) ………………………………………….</w:t>
    </w:r>
  </w:p>
  <w:p w14:paraId="4A5D660D" w14:textId="77777777" w:rsidR="00DD75B5" w:rsidRDefault="00D86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3E15"/>
    <w:rsid w:val="00073E15"/>
    <w:rsid w:val="00D8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04F4"/>
  <w15:docId w15:val="{A6A536B4-FAD3-4422-B2D4-C0F5E7F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character" w:styleId="PlaceholderText">
    <w:name w:val="Placeholder Text"/>
    <w:basedOn w:val="DefaultParagraphFont"/>
    <w:rPr>
      <w:color w:val="80808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893D6-0854-47A4-8F73-27245EC73542}"/>
</file>

<file path=customXml/itemProps2.xml><?xml version="1.0" encoding="utf-8"?>
<ds:datastoreItem xmlns:ds="http://schemas.openxmlformats.org/officeDocument/2006/customXml" ds:itemID="{71744AB9-1EA9-4C5D-A501-CED0A37FC284}"/>
</file>

<file path=customXml/itemProps3.xml><?xml version="1.0" encoding="utf-8"?>
<ds:datastoreItem xmlns:ds="http://schemas.openxmlformats.org/officeDocument/2006/customXml" ds:itemID="{DC0E4400-6DF0-4FE6-A801-7ED52B39FCB2}"/>
</file>

<file path=docProps/app.xml><?xml version="1.0" encoding="utf-8"?>
<Properties xmlns="http://schemas.openxmlformats.org/officeDocument/2006/extended-properties" xmlns:vt="http://schemas.openxmlformats.org/officeDocument/2006/docPropsVTypes">
  <Template>Normal</Template>
  <TotalTime>0</TotalTime>
  <Pages>10</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2022-10-03T16:46:00Z</dcterms:created>
  <dcterms:modified xsi:type="dcterms:W3CDTF">2022-10-03T16:46:00Z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